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7B9" w:rsidRPr="001B27B9" w:rsidRDefault="00E24715" w:rsidP="00246B66">
      <w:pPr>
        <w:spacing w:after="480" w:line="240" w:lineRule="exact"/>
        <w:ind w:right="5387"/>
        <w:rPr>
          <w:b/>
          <w:noProof/>
        </w:rPr>
      </w:pPr>
      <w:r>
        <w:rPr>
          <w:b/>
          <w:noProof/>
        </w:rPr>
        <w:drawing>
          <wp:anchor distT="0" distB="0" distL="114300" distR="114300" simplePos="0" relativeHeight="251661824" behindDoc="0" locked="0" layoutInCell="1" allowOverlap="1" wp14:anchorId="59508A6C" wp14:editId="01DB40F5">
            <wp:simplePos x="0" y="0"/>
            <wp:positionH relativeFrom="page">
              <wp:posOffset>904875</wp:posOffset>
            </wp:positionH>
            <wp:positionV relativeFrom="page">
              <wp:posOffset>628650</wp:posOffset>
            </wp:positionV>
            <wp:extent cx="5673090" cy="2922905"/>
            <wp:effectExtent l="0" t="0" r="3810" b="0"/>
            <wp:wrapTopAndBottom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5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92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2BB3">
        <w:rPr>
          <w:b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357A3CF" wp14:editId="64342DDE">
                <wp:simplePos x="0" y="0"/>
                <wp:positionH relativeFrom="page">
                  <wp:posOffset>5306060</wp:posOffset>
                </wp:positionH>
                <wp:positionV relativeFrom="page">
                  <wp:posOffset>2800350</wp:posOffset>
                </wp:positionV>
                <wp:extent cx="1267460" cy="274320"/>
                <wp:effectExtent l="0" t="0" r="0" b="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746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4058" w:rsidRPr="00536A81" w:rsidRDefault="00F23D63" w:rsidP="00536A81">
                            <w:pPr>
                              <w:jc w:val="center"/>
                            </w:pPr>
                            <w:r>
                              <w:t>82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57A3CF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417.8pt;margin-top:220.5pt;width:99.8pt;height:21.6pt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" filled="f" stroked="f">
                <v:textbox inset="0,0,0,0">
                  <w:txbxContent>
                    <w:p w:rsidR="00294058" w:rsidRPr="00536A81" w:rsidRDefault="00F23D63" w:rsidP="00536A81">
                      <w:pPr>
                        <w:jc w:val="center"/>
                      </w:pPr>
                      <w:r>
                        <w:t>82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62BB3">
        <w:rPr>
          <w:b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0D07D2F" wp14:editId="195F3E42">
                <wp:simplePos x="0" y="0"/>
                <wp:positionH relativeFrom="page">
                  <wp:posOffset>1584325</wp:posOffset>
                </wp:positionH>
                <wp:positionV relativeFrom="page">
                  <wp:posOffset>2800350</wp:posOffset>
                </wp:positionV>
                <wp:extent cx="1278255" cy="274320"/>
                <wp:effectExtent l="0" t="0" r="0" b="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4058" w:rsidRPr="00C06726" w:rsidRDefault="00F23D63" w:rsidP="00C06726">
                            <w:pPr>
                              <w:jc w:val="center"/>
                            </w:pPr>
                            <w:r>
                              <w:t>22.12.2022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D07D2F" id="Text Box 11" o:spid="_x0000_s1027" type="#_x0000_t202" style="position:absolute;margin-left:124.75pt;margin-top:220.5pt;width:100.65pt;height:21.6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" filled="f" stroked="f">
                <v:textbox inset="0,0,0,0">
                  <w:txbxContent>
                    <w:p w:rsidR="00294058" w:rsidRPr="00C06726" w:rsidRDefault="00F23D63" w:rsidP="00C06726">
                      <w:pPr>
                        <w:jc w:val="center"/>
                      </w:pPr>
                      <w:r>
                        <w:t>22.12.2022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7B9" w:rsidRPr="001B27B9">
        <w:rPr>
          <w:b/>
          <w:noProof/>
        </w:rPr>
        <w:t>О внесении изменений в решение Совета депутатов Двуреченского сельского поселения от 21.12.2021 № 191 «О бюджете Двуреченского сельского поселения на 2022 год и плановый период 2023-2024 годов</w:t>
      </w:r>
    </w:p>
    <w:p w:rsidR="001B27B9" w:rsidRPr="00AB3E36" w:rsidRDefault="001B27B9" w:rsidP="001B27B9">
      <w:pPr>
        <w:suppressAutoHyphens/>
        <w:autoSpaceDE w:val="0"/>
        <w:autoSpaceDN w:val="0"/>
        <w:adjustRightInd w:val="0"/>
        <w:ind w:firstLine="709"/>
        <w:jc w:val="both"/>
        <w:rPr>
          <w:rFonts w:ascii="Calibri" w:eastAsia="Calibri" w:hAnsi="Calibri"/>
          <w:sz w:val="27"/>
          <w:szCs w:val="27"/>
          <w:lang w:eastAsia="en-US"/>
        </w:rPr>
      </w:pPr>
      <w:r w:rsidRPr="00AB3E36">
        <w:rPr>
          <w:rFonts w:eastAsia="Calibri"/>
          <w:sz w:val="27"/>
          <w:szCs w:val="27"/>
          <w:lang w:eastAsia="en-US"/>
        </w:rPr>
        <w:t>На основании части 1 статьи 6 Закона Пермского края от 29.04.2022 № 75- ПК «Об образовании нового муниципального образования Пермский муниципальный округ Пермского края»</w:t>
      </w:r>
    </w:p>
    <w:p w:rsidR="001B27B9" w:rsidRPr="00AB3E36" w:rsidRDefault="001B27B9" w:rsidP="001B27B9">
      <w:pPr>
        <w:suppressAutoHyphens/>
        <w:ind w:firstLine="709"/>
        <w:jc w:val="both"/>
        <w:rPr>
          <w:sz w:val="27"/>
          <w:szCs w:val="27"/>
        </w:rPr>
      </w:pPr>
      <w:r w:rsidRPr="00AB3E36">
        <w:rPr>
          <w:sz w:val="27"/>
          <w:szCs w:val="27"/>
        </w:rPr>
        <w:t>Дума Пермского муниципального округа Пермского края РЕШАЕТ:</w:t>
      </w:r>
    </w:p>
    <w:p w:rsidR="001B27B9" w:rsidRPr="00AB3E36" w:rsidRDefault="001B27B9" w:rsidP="001B27B9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AB3E36">
        <w:rPr>
          <w:rFonts w:eastAsia="Calibri"/>
          <w:sz w:val="27"/>
          <w:szCs w:val="27"/>
          <w:lang w:eastAsia="en-US"/>
        </w:rPr>
        <w:t>1. Внести в решение Совета депутатов Двуреченского сельского поселения от 07.09.2022 № 215 «О бюджете Двуреченского сельского поселения на 2022 год и плановый период 2023-2024 годов» следующие изменения:</w:t>
      </w:r>
    </w:p>
    <w:p w:rsidR="001B27B9" w:rsidRPr="00AB3E36" w:rsidRDefault="001B27B9" w:rsidP="001B27B9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AB3E36">
        <w:rPr>
          <w:rFonts w:eastAsia="Calibri"/>
          <w:sz w:val="27"/>
          <w:szCs w:val="27"/>
          <w:lang w:eastAsia="en-US"/>
        </w:rPr>
        <w:t>1.</w:t>
      </w:r>
      <w:r w:rsidR="00E73102">
        <w:rPr>
          <w:rFonts w:eastAsia="Calibri"/>
          <w:sz w:val="27"/>
          <w:szCs w:val="27"/>
          <w:lang w:eastAsia="en-US"/>
        </w:rPr>
        <w:t xml:space="preserve">1. В подпункте </w:t>
      </w:r>
      <w:r w:rsidRPr="00AB3E36">
        <w:rPr>
          <w:rFonts w:eastAsia="Calibri"/>
          <w:sz w:val="27"/>
          <w:szCs w:val="27"/>
          <w:lang w:eastAsia="en-US"/>
        </w:rPr>
        <w:t>1</w:t>
      </w:r>
      <w:r w:rsidR="00E73102">
        <w:rPr>
          <w:rFonts w:eastAsia="Calibri"/>
          <w:sz w:val="27"/>
          <w:szCs w:val="27"/>
          <w:lang w:eastAsia="en-US"/>
        </w:rPr>
        <w:t xml:space="preserve"> пункта 1</w:t>
      </w:r>
      <w:r w:rsidR="00BB0CC2" w:rsidRPr="00AB3E36">
        <w:rPr>
          <w:rFonts w:eastAsia="Calibri"/>
          <w:sz w:val="27"/>
          <w:szCs w:val="27"/>
          <w:lang w:eastAsia="en-US"/>
        </w:rPr>
        <w:t xml:space="preserve"> </w:t>
      </w:r>
      <w:r w:rsidRPr="00AB3E36">
        <w:rPr>
          <w:rFonts w:eastAsia="Calibri"/>
          <w:sz w:val="27"/>
          <w:szCs w:val="27"/>
          <w:lang w:eastAsia="en-US"/>
        </w:rPr>
        <w:t>цифру «57</w:t>
      </w:r>
      <w:r w:rsidR="00E73102">
        <w:rPr>
          <w:rFonts w:eastAsia="Calibri"/>
          <w:sz w:val="27"/>
          <w:szCs w:val="27"/>
          <w:lang w:eastAsia="en-US"/>
        </w:rPr>
        <w:t xml:space="preserve"> </w:t>
      </w:r>
      <w:r w:rsidRPr="00AB3E36">
        <w:rPr>
          <w:rFonts w:eastAsia="Calibri"/>
          <w:sz w:val="27"/>
          <w:szCs w:val="27"/>
          <w:lang w:eastAsia="en-US"/>
        </w:rPr>
        <w:t xml:space="preserve">733,3» заменить </w:t>
      </w:r>
      <w:r w:rsidR="00A916E5" w:rsidRPr="00AB3E36">
        <w:rPr>
          <w:rFonts w:eastAsia="Calibri"/>
          <w:sz w:val="27"/>
          <w:szCs w:val="27"/>
          <w:lang w:eastAsia="en-US"/>
        </w:rPr>
        <w:t>цифрами</w:t>
      </w:r>
      <w:r w:rsidR="00246B66" w:rsidRPr="00AB3E36">
        <w:rPr>
          <w:rFonts w:eastAsia="Calibri"/>
          <w:sz w:val="27"/>
          <w:szCs w:val="27"/>
          <w:lang w:eastAsia="en-US"/>
        </w:rPr>
        <w:t xml:space="preserve"> </w:t>
      </w:r>
      <w:r w:rsidR="00A916E5" w:rsidRPr="00AB3E36">
        <w:rPr>
          <w:rFonts w:eastAsia="Calibri"/>
          <w:sz w:val="27"/>
          <w:szCs w:val="27"/>
          <w:lang w:eastAsia="en-US"/>
        </w:rPr>
        <w:t>«70</w:t>
      </w:r>
      <w:r w:rsidR="009732E4">
        <w:rPr>
          <w:rFonts w:eastAsia="Calibri"/>
          <w:sz w:val="27"/>
          <w:szCs w:val="27"/>
          <w:lang w:eastAsia="en-US"/>
        </w:rPr>
        <w:t xml:space="preserve"> </w:t>
      </w:r>
      <w:r w:rsidR="00A916E5" w:rsidRPr="00AB3E36">
        <w:rPr>
          <w:rFonts w:eastAsia="Calibri"/>
          <w:sz w:val="27"/>
          <w:szCs w:val="27"/>
          <w:lang w:eastAsia="en-US"/>
        </w:rPr>
        <w:t>363,5</w:t>
      </w:r>
      <w:r w:rsidRPr="00AB3E36">
        <w:rPr>
          <w:rFonts w:eastAsia="Calibri"/>
          <w:sz w:val="27"/>
          <w:szCs w:val="27"/>
          <w:lang w:eastAsia="en-US"/>
        </w:rPr>
        <w:t>»;</w:t>
      </w:r>
    </w:p>
    <w:p w:rsidR="001B27B9" w:rsidRPr="00AB3E36" w:rsidRDefault="001B27B9" w:rsidP="001B27B9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AB3E36">
        <w:rPr>
          <w:rFonts w:eastAsia="Calibri"/>
          <w:sz w:val="27"/>
          <w:szCs w:val="27"/>
          <w:lang w:eastAsia="en-US"/>
        </w:rPr>
        <w:t>1.2</w:t>
      </w:r>
      <w:r w:rsidR="00E73102">
        <w:rPr>
          <w:rFonts w:eastAsia="Calibri"/>
          <w:sz w:val="27"/>
          <w:szCs w:val="27"/>
          <w:lang w:eastAsia="en-US"/>
        </w:rPr>
        <w:t>.</w:t>
      </w:r>
      <w:r w:rsidR="00E73102" w:rsidRPr="00E73102">
        <w:rPr>
          <w:rFonts w:eastAsia="Calibri"/>
          <w:sz w:val="27"/>
          <w:szCs w:val="27"/>
          <w:lang w:eastAsia="en-US"/>
        </w:rPr>
        <w:t xml:space="preserve"> </w:t>
      </w:r>
      <w:r w:rsidR="00E73102">
        <w:rPr>
          <w:rFonts w:eastAsia="Calibri"/>
          <w:sz w:val="27"/>
          <w:szCs w:val="27"/>
          <w:lang w:eastAsia="en-US"/>
        </w:rPr>
        <w:t>В подпункте 2 пункта 1</w:t>
      </w:r>
      <w:r w:rsidR="00E73102" w:rsidRPr="00AB3E36">
        <w:rPr>
          <w:rFonts w:eastAsia="Calibri"/>
          <w:sz w:val="27"/>
          <w:szCs w:val="27"/>
          <w:lang w:eastAsia="en-US"/>
        </w:rPr>
        <w:t xml:space="preserve"> цифру </w:t>
      </w:r>
      <w:r w:rsidR="00A916E5" w:rsidRPr="00AB3E36">
        <w:rPr>
          <w:rFonts w:eastAsia="Calibri"/>
          <w:sz w:val="27"/>
          <w:szCs w:val="27"/>
          <w:lang w:eastAsia="en-US"/>
        </w:rPr>
        <w:t>«57</w:t>
      </w:r>
      <w:r w:rsidR="009732E4">
        <w:rPr>
          <w:rFonts w:eastAsia="Calibri"/>
          <w:sz w:val="27"/>
          <w:szCs w:val="27"/>
          <w:lang w:eastAsia="en-US"/>
        </w:rPr>
        <w:t xml:space="preserve"> </w:t>
      </w:r>
      <w:r w:rsidR="00A916E5" w:rsidRPr="00AB3E36">
        <w:rPr>
          <w:rFonts w:eastAsia="Calibri"/>
          <w:sz w:val="27"/>
          <w:szCs w:val="27"/>
          <w:lang w:eastAsia="en-US"/>
        </w:rPr>
        <w:t>733,3» заменить цифрами «72</w:t>
      </w:r>
      <w:r w:rsidR="009732E4">
        <w:rPr>
          <w:rFonts w:eastAsia="Calibri"/>
          <w:sz w:val="27"/>
          <w:szCs w:val="27"/>
          <w:lang w:eastAsia="en-US"/>
        </w:rPr>
        <w:t xml:space="preserve"> </w:t>
      </w:r>
      <w:r w:rsidR="00A916E5" w:rsidRPr="00AB3E36">
        <w:rPr>
          <w:rFonts w:eastAsia="Calibri"/>
          <w:sz w:val="27"/>
          <w:szCs w:val="27"/>
          <w:lang w:eastAsia="en-US"/>
        </w:rPr>
        <w:t>965,7</w:t>
      </w:r>
      <w:r w:rsidRPr="00AB3E36">
        <w:rPr>
          <w:rFonts w:eastAsia="Calibri"/>
          <w:sz w:val="27"/>
          <w:szCs w:val="27"/>
          <w:lang w:eastAsia="en-US"/>
        </w:rPr>
        <w:t>»;</w:t>
      </w:r>
    </w:p>
    <w:p w:rsidR="00AB3E36" w:rsidRPr="00AB3E36" w:rsidRDefault="00AB3E36" w:rsidP="00AB3E3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AB3E36">
        <w:rPr>
          <w:rFonts w:eastAsia="Calibri"/>
          <w:sz w:val="27"/>
          <w:szCs w:val="27"/>
          <w:lang w:eastAsia="en-US"/>
        </w:rPr>
        <w:t>1.3</w:t>
      </w:r>
      <w:r w:rsidR="00E73102">
        <w:rPr>
          <w:rFonts w:eastAsia="Calibri"/>
          <w:sz w:val="27"/>
          <w:szCs w:val="27"/>
          <w:lang w:eastAsia="en-US"/>
        </w:rPr>
        <w:t>.</w:t>
      </w:r>
      <w:r w:rsidR="00E73102" w:rsidRPr="00E73102">
        <w:rPr>
          <w:rFonts w:eastAsia="Calibri"/>
          <w:sz w:val="27"/>
          <w:szCs w:val="27"/>
          <w:lang w:eastAsia="en-US"/>
        </w:rPr>
        <w:t xml:space="preserve"> </w:t>
      </w:r>
      <w:r w:rsidR="00E73102">
        <w:rPr>
          <w:rFonts w:eastAsia="Calibri"/>
          <w:sz w:val="27"/>
          <w:szCs w:val="27"/>
          <w:lang w:eastAsia="en-US"/>
        </w:rPr>
        <w:t>В подпункте 3 пункта 1</w:t>
      </w:r>
      <w:r w:rsidR="00E73102" w:rsidRPr="00AB3E36">
        <w:rPr>
          <w:rFonts w:eastAsia="Calibri"/>
          <w:sz w:val="27"/>
          <w:szCs w:val="27"/>
          <w:lang w:eastAsia="en-US"/>
        </w:rPr>
        <w:t xml:space="preserve"> цифру</w:t>
      </w:r>
      <w:r w:rsidRPr="00AB3E36">
        <w:rPr>
          <w:rFonts w:eastAsia="Calibri"/>
          <w:sz w:val="27"/>
          <w:szCs w:val="27"/>
          <w:lang w:eastAsia="en-US"/>
        </w:rPr>
        <w:t>. цифру «0,00» заменить цифрами «2</w:t>
      </w:r>
      <w:r w:rsidR="009732E4">
        <w:rPr>
          <w:rFonts w:eastAsia="Calibri"/>
          <w:sz w:val="27"/>
          <w:szCs w:val="27"/>
          <w:lang w:eastAsia="en-US"/>
        </w:rPr>
        <w:t xml:space="preserve"> </w:t>
      </w:r>
      <w:r w:rsidRPr="00AB3E36">
        <w:rPr>
          <w:rFonts w:eastAsia="Calibri"/>
          <w:sz w:val="27"/>
          <w:szCs w:val="27"/>
          <w:lang w:eastAsia="en-US"/>
        </w:rPr>
        <w:t>602,2»;</w:t>
      </w:r>
    </w:p>
    <w:p w:rsidR="001B27B9" w:rsidRPr="00AB3E36" w:rsidRDefault="001B27B9" w:rsidP="00E73102">
      <w:pPr>
        <w:widowControl w:val="0"/>
        <w:tabs>
          <w:tab w:val="left" w:pos="709"/>
          <w:tab w:val="num" w:pos="1920"/>
        </w:tabs>
        <w:suppressAutoHyphens/>
        <w:ind w:firstLine="709"/>
        <w:jc w:val="both"/>
        <w:rPr>
          <w:sz w:val="27"/>
          <w:szCs w:val="27"/>
        </w:rPr>
      </w:pPr>
      <w:r w:rsidRPr="00AB3E36">
        <w:rPr>
          <w:rFonts w:eastAsia="Calibri"/>
          <w:sz w:val="27"/>
          <w:szCs w:val="27"/>
          <w:lang w:eastAsia="en-US"/>
        </w:rPr>
        <w:t>2.</w:t>
      </w:r>
      <w:r w:rsidR="00E73102">
        <w:rPr>
          <w:rFonts w:eastAsia="Calibri"/>
          <w:sz w:val="27"/>
          <w:szCs w:val="27"/>
          <w:lang w:eastAsia="en-US"/>
        </w:rPr>
        <w:t xml:space="preserve"> В</w:t>
      </w:r>
      <w:r w:rsidRPr="00AB3E36">
        <w:rPr>
          <w:rFonts w:eastAsia="Calibri"/>
          <w:sz w:val="27"/>
          <w:szCs w:val="27"/>
          <w:lang w:eastAsia="en-US"/>
        </w:rPr>
        <w:t xml:space="preserve"> приложения 2, </w:t>
      </w:r>
      <w:r w:rsidR="00A916E5" w:rsidRPr="00AB3E36">
        <w:rPr>
          <w:rFonts w:eastAsia="Calibri"/>
          <w:sz w:val="27"/>
          <w:szCs w:val="27"/>
          <w:lang w:eastAsia="en-US"/>
        </w:rPr>
        <w:t xml:space="preserve">4, </w:t>
      </w:r>
      <w:r w:rsidRPr="00AB3E36">
        <w:rPr>
          <w:rFonts w:eastAsia="Calibri"/>
          <w:sz w:val="27"/>
          <w:szCs w:val="27"/>
          <w:lang w:eastAsia="en-US"/>
        </w:rPr>
        <w:t>6, 8 решения внести изменения согласно приложениям 1, 2, 3</w:t>
      </w:r>
      <w:r w:rsidR="00A916E5" w:rsidRPr="00AB3E36">
        <w:rPr>
          <w:rFonts w:eastAsia="Calibri"/>
          <w:sz w:val="27"/>
          <w:szCs w:val="27"/>
          <w:lang w:eastAsia="en-US"/>
        </w:rPr>
        <w:t>,4</w:t>
      </w:r>
      <w:r w:rsidRPr="00AB3E36">
        <w:rPr>
          <w:rFonts w:eastAsia="Calibri"/>
          <w:sz w:val="27"/>
          <w:szCs w:val="27"/>
          <w:lang w:eastAsia="en-US"/>
        </w:rPr>
        <w:t xml:space="preserve"> к настоящему решению.</w:t>
      </w:r>
    </w:p>
    <w:p w:rsidR="001B27B9" w:rsidRPr="00AB3E36" w:rsidRDefault="001B27B9" w:rsidP="001B27B9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AB3E36">
        <w:rPr>
          <w:rFonts w:eastAsia="Calibri"/>
          <w:sz w:val="27"/>
          <w:szCs w:val="27"/>
          <w:lang w:eastAsia="en-US"/>
        </w:rPr>
        <w:t>3</w:t>
      </w:r>
      <w:r w:rsidR="00E73102">
        <w:rPr>
          <w:rFonts w:eastAsia="Calibri"/>
          <w:sz w:val="27"/>
          <w:szCs w:val="27"/>
          <w:lang w:eastAsia="en-US"/>
        </w:rPr>
        <w:t>.</w:t>
      </w:r>
      <w:r w:rsidRPr="00AB3E36">
        <w:rPr>
          <w:rFonts w:eastAsia="Calibri"/>
          <w:sz w:val="27"/>
          <w:szCs w:val="27"/>
          <w:lang w:eastAsia="en-US"/>
        </w:rPr>
        <w:t xml:space="preserve"> Настоящее решение вступает в силу со дня его официального опубликования в бюллетене муниципального образования «Пермский муниципальный округ».</w:t>
      </w:r>
    </w:p>
    <w:p w:rsidR="001B27B9" w:rsidRPr="00AB3E36" w:rsidRDefault="001B27B9" w:rsidP="001B27B9">
      <w:pPr>
        <w:suppressAutoHyphens/>
        <w:ind w:firstLine="709"/>
        <w:jc w:val="both"/>
        <w:rPr>
          <w:sz w:val="27"/>
          <w:szCs w:val="27"/>
          <w:lang w:eastAsia="x-none"/>
        </w:rPr>
      </w:pPr>
    </w:p>
    <w:p w:rsidR="001B27B9" w:rsidRPr="00AB3E36" w:rsidRDefault="001B27B9" w:rsidP="001B27B9">
      <w:pPr>
        <w:suppressAutoHyphens/>
        <w:ind w:firstLine="709"/>
        <w:jc w:val="both"/>
        <w:rPr>
          <w:sz w:val="27"/>
          <w:szCs w:val="27"/>
          <w:lang w:eastAsia="x-none"/>
        </w:rPr>
      </w:pPr>
    </w:p>
    <w:p w:rsidR="001B27B9" w:rsidRPr="00AB3E36" w:rsidRDefault="001B27B9" w:rsidP="001B27B9">
      <w:pPr>
        <w:rPr>
          <w:sz w:val="27"/>
          <w:szCs w:val="27"/>
        </w:rPr>
      </w:pPr>
      <w:r w:rsidRPr="00AB3E36">
        <w:rPr>
          <w:sz w:val="27"/>
          <w:szCs w:val="27"/>
        </w:rPr>
        <w:t>Председатель Думы</w:t>
      </w:r>
    </w:p>
    <w:p w:rsidR="001B27B9" w:rsidRPr="00AB3E36" w:rsidRDefault="001B27B9" w:rsidP="001B27B9">
      <w:pPr>
        <w:rPr>
          <w:sz w:val="27"/>
          <w:szCs w:val="27"/>
        </w:rPr>
      </w:pPr>
      <w:r w:rsidRPr="00AB3E36">
        <w:rPr>
          <w:sz w:val="27"/>
          <w:szCs w:val="27"/>
        </w:rPr>
        <w:t>Пермского муниципального округа</w:t>
      </w:r>
      <w:r w:rsidRPr="00AB3E36">
        <w:rPr>
          <w:sz w:val="27"/>
          <w:szCs w:val="27"/>
        </w:rPr>
        <w:tab/>
      </w:r>
      <w:r w:rsidRPr="00AB3E36">
        <w:rPr>
          <w:sz w:val="27"/>
          <w:szCs w:val="27"/>
        </w:rPr>
        <w:tab/>
      </w:r>
      <w:r w:rsidRPr="00AB3E36">
        <w:rPr>
          <w:sz w:val="27"/>
          <w:szCs w:val="27"/>
        </w:rPr>
        <w:tab/>
      </w:r>
      <w:r w:rsidRPr="00AB3E36">
        <w:rPr>
          <w:sz w:val="27"/>
          <w:szCs w:val="27"/>
        </w:rPr>
        <w:tab/>
      </w:r>
      <w:r w:rsidRPr="00AB3E36">
        <w:rPr>
          <w:sz w:val="27"/>
          <w:szCs w:val="27"/>
        </w:rPr>
        <w:tab/>
        <w:t>Д.В. Гордиенко</w:t>
      </w:r>
    </w:p>
    <w:p w:rsidR="001B27B9" w:rsidRPr="00AB3E36" w:rsidRDefault="001B27B9" w:rsidP="001B27B9">
      <w:pPr>
        <w:rPr>
          <w:sz w:val="27"/>
          <w:szCs w:val="27"/>
        </w:rPr>
      </w:pPr>
    </w:p>
    <w:p w:rsidR="001B27B9" w:rsidRPr="00AB3E36" w:rsidRDefault="001B27B9" w:rsidP="001B27B9">
      <w:pPr>
        <w:rPr>
          <w:sz w:val="27"/>
          <w:szCs w:val="27"/>
        </w:rPr>
      </w:pPr>
    </w:p>
    <w:p w:rsidR="001B27B9" w:rsidRPr="00AB3E36" w:rsidRDefault="001B27B9" w:rsidP="001B27B9">
      <w:pPr>
        <w:widowControl w:val="0"/>
        <w:tabs>
          <w:tab w:val="left" w:pos="1302"/>
        </w:tabs>
        <w:autoSpaceDE w:val="0"/>
        <w:autoSpaceDN w:val="0"/>
        <w:rPr>
          <w:sz w:val="27"/>
          <w:szCs w:val="27"/>
        </w:rPr>
      </w:pPr>
      <w:r w:rsidRPr="00AB3E36">
        <w:rPr>
          <w:sz w:val="27"/>
          <w:szCs w:val="27"/>
        </w:rPr>
        <w:t>Глава муниципального округа –</w:t>
      </w:r>
    </w:p>
    <w:p w:rsidR="001B27B9" w:rsidRPr="00AB3E36" w:rsidRDefault="00D36D4A" w:rsidP="001B27B9">
      <w:pPr>
        <w:widowControl w:val="0"/>
        <w:autoSpaceDE w:val="0"/>
        <w:autoSpaceDN w:val="0"/>
        <w:rPr>
          <w:sz w:val="27"/>
          <w:szCs w:val="27"/>
        </w:rPr>
      </w:pPr>
      <w:r>
        <w:rPr>
          <w:sz w:val="27"/>
          <w:szCs w:val="27"/>
        </w:rPr>
        <w:t>глава</w:t>
      </w:r>
      <w:r w:rsidR="001B27B9" w:rsidRPr="00AB3E36">
        <w:rPr>
          <w:sz w:val="27"/>
          <w:szCs w:val="27"/>
        </w:rPr>
        <w:t xml:space="preserve"> администрации Пермского</w:t>
      </w:r>
    </w:p>
    <w:p w:rsidR="0061196E" w:rsidRDefault="001B27B9" w:rsidP="00246B66">
      <w:pPr>
        <w:rPr>
          <w:sz w:val="27"/>
          <w:szCs w:val="27"/>
        </w:rPr>
      </w:pPr>
      <w:r w:rsidRPr="00AB3E36">
        <w:rPr>
          <w:rFonts w:eastAsia="Calibri"/>
          <w:sz w:val="27"/>
          <w:szCs w:val="27"/>
          <w:lang w:eastAsia="en-US"/>
        </w:rPr>
        <w:t>муниципального округа</w:t>
      </w:r>
      <w:r w:rsidRPr="00AB3E36">
        <w:rPr>
          <w:sz w:val="27"/>
          <w:szCs w:val="27"/>
        </w:rPr>
        <w:tab/>
      </w:r>
      <w:r w:rsidRPr="00AB3E36">
        <w:rPr>
          <w:sz w:val="27"/>
          <w:szCs w:val="27"/>
        </w:rPr>
        <w:tab/>
      </w:r>
      <w:r w:rsidRPr="00AB3E36">
        <w:rPr>
          <w:sz w:val="27"/>
          <w:szCs w:val="27"/>
        </w:rPr>
        <w:tab/>
      </w:r>
      <w:r w:rsidRPr="00AB3E36">
        <w:rPr>
          <w:sz w:val="27"/>
          <w:szCs w:val="27"/>
        </w:rPr>
        <w:tab/>
      </w:r>
      <w:r w:rsidRPr="00AB3E36">
        <w:rPr>
          <w:sz w:val="27"/>
          <w:szCs w:val="27"/>
        </w:rPr>
        <w:tab/>
      </w:r>
      <w:r w:rsidRPr="00AB3E36">
        <w:rPr>
          <w:sz w:val="27"/>
          <w:szCs w:val="27"/>
        </w:rPr>
        <w:tab/>
      </w:r>
      <w:r w:rsidRPr="00AB3E36">
        <w:rPr>
          <w:sz w:val="27"/>
          <w:szCs w:val="27"/>
        </w:rPr>
        <w:tab/>
        <w:t>В.Ю. Цветов</w:t>
      </w:r>
    </w:p>
    <w:tbl>
      <w:tblPr>
        <w:tblW w:w="9231" w:type="dxa"/>
        <w:tblInd w:w="93" w:type="dxa"/>
        <w:tblLook w:val="04A0" w:firstRow="1" w:lastRow="0" w:firstColumn="1" w:lastColumn="0" w:noHBand="0" w:noVBand="1"/>
      </w:tblPr>
      <w:tblGrid>
        <w:gridCol w:w="516"/>
        <w:gridCol w:w="2200"/>
        <w:gridCol w:w="5547"/>
        <w:gridCol w:w="1062"/>
      </w:tblGrid>
      <w:tr w:rsidR="00B90B57" w:rsidRPr="00B90B57" w:rsidTr="00B90B57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7" w:rsidRPr="00B90B57" w:rsidRDefault="00B90B57" w:rsidP="00B90B57">
            <w:pPr>
              <w:rPr>
                <w:sz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7" w:rsidRPr="00B90B57" w:rsidRDefault="00B90B57" w:rsidP="00B90B57">
            <w:pPr>
              <w:rPr>
                <w:sz w:val="20"/>
              </w:rPr>
            </w:pPr>
          </w:p>
        </w:tc>
        <w:tc>
          <w:tcPr>
            <w:tcW w:w="6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7" w:rsidRDefault="00B90B57" w:rsidP="00F23D63">
            <w:pPr>
              <w:spacing w:line="240" w:lineRule="exact"/>
              <w:jc w:val="right"/>
              <w:rPr>
                <w:sz w:val="20"/>
              </w:rPr>
            </w:pPr>
            <w:r w:rsidRPr="00B90B57">
              <w:rPr>
                <w:sz w:val="20"/>
              </w:rPr>
              <w:t xml:space="preserve">                                                        </w:t>
            </w:r>
          </w:p>
          <w:p w:rsidR="00E73102" w:rsidRDefault="00E73102" w:rsidP="00F23D63">
            <w:pPr>
              <w:spacing w:line="240" w:lineRule="exact"/>
              <w:jc w:val="right"/>
              <w:rPr>
                <w:sz w:val="20"/>
              </w:rPr>
            </w:pPr>
          </w:p>
          <w:p w:rsidR="00E73102" w:rsidRDefault="00E73102" w:rsidP="00F23D63">
            <w:pPr>
              <w:spacing w:line="240" w:lineRule="exact"/>
              <w:jc w:val="right"/>
              <w:rPr>
                <w:sz w:val="20"/>
              </w:rPr>
            </w:pPr>
          </w:p>
          <w:p w:rsidR="00E73102" w:rsidRDefault="00E73102" w:rsidP="00F23D63">
            <w:pPr>
              <w:spacing w:line="240" w:lineRule="exact"/>
              <w:jc w:val="right"/>
              <w:rPr>
                <w:sz w:val="20"/>
              </w:rPr>
            </w:pPr>
          </w:p>
          <w:p w:rsidR="00E73102" w:rsidRDefault="00E73102" w:rsidP="00F23D63">
            <w:pPr>
              <w:spacing w:line="240" w:lineRule="exact"/>
              <w:jc w:val="right"/>
              <w:rPr>
                <w:sz w:val="20"/>
              </w:rPr>
            </w:pPr>
          </w:p>
          <w:p w:rsidR="00B90B57" w:rsidRPr="00B90B57" w:rsidRDefault="00B90B57" w:rsidP="00F23D63">
            <w:pPr>
              <w:spacing w:line="240" w:lineRule="exact"/>
              <w:jc w:val="right"/>
              <w:rPr>
                <w:sz w:val="20"/>
              </w:rPr>
            </w:pPr>
            <w:r w:rsidRPr="00B90B57">
              <w:rPr>
                <w:sz w:val="20"/>
              </w:rPr>
              <w:lastRenderedPageBreak/>
              <w:t xml:space="preserve">Приложение </w:t>
            </w:r>
            <w:r>
              <w:rPr>
                <w:sz w:val="20"/>
              </w:rPr>
              <w:t>1</w:t>
            </w:r>
          </w:p>
        </w:tc>
      </w:tr>
      <w:tr w:rsidR="00B90B57" w:rsidRPr="00B90B57" w:rsidTr="00B90B57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7" w:rsidRPr="00B90B57" w:rsidRDefault="00B90B57" w:rsidP="00B90B57">
            <w:pPr>
              <w:rPr>
                <w:sz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7" w:rsidRPr="00B90B57" w:rsidRDefault="00B90B57" w:rsidP="00B90B57">
            <w:pPr>
              <w:rPr>
                <w:sz w:val="20"/>
              </w:rPr>
            </w:pPr>
          </w:p>
        </w:tc>
        <w:tc>
          <w:tcPr>
            <w:tcW w:w="6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7" w:rsidRPr="00B90B57" w:rsidRDefault="00B90B57" w:rsidP="00F23D63">
            <w:pPr>
              <w:spacing w:line="240" w:lineRule="exact"/>
              <w:jc w:val="right"/>
              <w:rPr>
                <w:sz w:val="20"/>
              </w:rPr>
            </w:pPr>
            <w:r w:rsidRPr="00B90B57">
              <w:rPr>
                <w:sz w:val="20"/>
              </w:rPr>
              <w:t xml:space="preserve">к решению </w:t>
            </w:r>
            <w:r w:rsidR="004B5FB7">
              <w:rPr>
                <w:sz w:val="20"/>
              </w:rPr>
              <w:t>Думы Пермского муниципального округа</w:t>
            </w:r>
          </w:p>
        </w:tc>
      </w:tr>
      <w:tr w:rsidR="00B90B57" w:rsidRPr="00B90B57" w:rsidTr="00B90B57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7" w:rsidRPr="00B90B57" w:rsidRDefault="00B90B57" w:rsidP="00B90B57">
            <w:pPr>
              <w:rPr>
                <w:sz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7" w:rsidRPr="00B90B57" w:rsidRDefault="00B90B57" w:rsidP="00B90B57">
            <w:pPr>
              <w:rPr>
                <w:sz w:val="20"/>
              </w:rPr>
            </w:pPr>
          </w:p>
        </w:tc>
        <w:tc>
          <w:tcPr>
            <w:tcW w:w="6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7" w:rsidRPr="00B90B57" w:rsidRDefault="00B90B57" w:rsidP="00F23D63">
            <w:pPr>
              <w:spacing w:line="240" w:lineRule="exact"/>
              <w:jc w:val="right"/>
              <w:rPr>
                <w:sz w:val="20"/>
              </w:rPr>
            </w:pPr>
            <w:r w:rsidRPr="00B90B57">
              <w:rPr>
                <w:sz w:val="20"/>
              </w:rPr>
              <w:t xml:space="preserve">от </w:t>
            </w:r>
            <w:r w:rsidR="00F23D63">
              <w:rPr>
                <w:sz w:val="20"/>
              </w:rPr>
              <w:t>22.12.2022</w:t>
            </w:r>
            <w:r w:rsidRPr="00B90B57">
              <w:rPr>
                <w:sz w:val="20"/>
              </w:rPr>
              <w:t xml:space="preserve"> № </w:t>
            </w:r>
            <w:r w:rsidR="00F23D63">
              <w:rPr>
                <w:sz w:val="20"/>
              </w:rPr>
              <w:t>82</w:t>
            </w:r>
          </w:p>
        </w:tc>
      </w:tr>
      <w:tr w:rsidR="004B5FB7" w:rsidRPr="00B90B57" w:rsidTr="00B90B57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5FB7" w:rsidRPr="00B90B57" w:rsidRDefault="004B5FB7" w:rsidP="00B90B57">
            <w:pPr>
              <w:rPr>
                <w:sz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5FB7" w:rsidRPr="00B90B57" w:rsidRDefault="004B5FB7" w:rsidP="00B90B57">
            <w:pPr>
              <w:rPr>
                <w:sz w:val="20"/>
              </w:rPr>
            </w:pPr>
          </w:p>
        </w:tc>
        <w:tc>
          <w:tcPr>
            <w:tcW w:w="6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5FB7" w:rsidRPr="00B90B57" w:rsidRDefault="004B5FB7" w:rsidP="00B90B57">
            <w:pPr>
              <w:jc w:val="right"/>
              <w:rPr>
                <w:sz w:val="20"/>
              </w:rPr>
            </w:pPr>
          </w:p>
        </w:tc>
      </w:tr>
      <w:tr w:rsidR="00B90B57" w:rsidRPr="00B90B57" w:rsidTr="00B90B57">
        <w:trPr>
          <w:trHeight w:val="338"/>
        </w:trPr>
        <w:tc>
          <w:tcPr>
            <w:tcW w:w="9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0B57" w:rsidRDefault="00B90B57" w:rsidP="004B5FB7">
            <w:pPr>
              <w:jc w:val="center"/>
              <w:rPr>
                <w:b/>
                <w:bCs/>
                <w:sz w:val="24"/>
                <w:szCs w:val="24"/>
              </w:rPr>
            </w:pPr>
            <w:r w:rsidRPr="00B90B57">
              <w:rPr>
                <w:b/>
                <w:bCs/>
                <w:sz w:val="24"/>
                <w:szCs w:val="24"/>
              </w:rPr>
              <w:t>Доходы бюджета Двуреченского сельского поселения на 2022 год</w:t>
            </w:r>
          </w:p>
          <w:p w:rsidR="00F23D63" w:rsidRPr="00B90B57" w:rsidRDefault="00F23D63" w:rsidP="004B5FB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B90B57" w:rsidRPr="00B90B57" w:rsidTr="00B90B57">
        <w:trPr>
          <w:trHeight w:val="102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57" w:rsidRPr="00B90B57" w:rsidRDefault="00B90B57" w:rsidP="00B90B57">
            <w:pPr>
              <w:jc w:val="center"/>
              <w:rPr>
                <w:color w:val="000000"/>
                <w:sz w:val="20"/>
              </w:rPr>
            </w:pPr>
            <w:r w:rsidRPr="00B90B57">
              <w:rPr>
                <w:color w:val="000000"/>
                <w:sz w:val="20"/>
              </w:rPr>
              <w:t>код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57" w:rsidRPr="00B90B57" w:rsidRDefault="00B90B57" w:rsidP="00B90B57">
            <w:pPr>
              <w:jc w:val="center"/>
              <w:rPr>
                <w:color w:val="000000"/>
                <w:sz w:val="20"/>
              </w:rPr>
            </w:pPr>
            <w:r w:rsidRPr="00B90B57">
              <w:rPr>
                <w:color w:val="000000"/>
                <w:sz w:val="20"/>
              </w:rPr>
              <w:t> </w:t>
            </w:r>
          </w:p>
        </w:tc>
        <w:tc>
          <w:tcPr>
            <w:tcW w:w="5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57" w:rsidRPr="00B90B57" w:rsidRDefault="00B90B57" w:rsidP="00B90B57">
            <w:pPr>
              <w:jc w:val="center"/>
              <w:rPr>
                <w:color w:val="000000"/>
                <w:sz w:val="20"/>
              </w:rPr>
            </w:pPr>
            <w:r w:rsidRPr="00B90B57">
              <w:rPr>
                <w:color w:val="000000"/>
                <w:sz w:val="20"/>
              </w:rPr>
              <w:t>Наименование групп, подгрупп, статей, подстатей, элементов, программ (подпрограмм), кодов экономической                       классификации доходов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57" w:rsidRPr="00B90B57" w:rsidRDefault="00B90B57" w:rsidP="00B90B57">
            <w:pPr>
              <w:jc w:val="center"/>
              <w:rPr>
                <w:sz w:val="20"/>
              </w:rPr>
            </w:pPr>
            <w:r w:rsidRPr="00B90B57">
              <w:rPr>
                <w:sz w:val="20"/>
              </w:rPr>
              <w:t>2022 г.</w:t>
            </w:r>
            <w:r w:rsidRPr="00B90B57">
              <w:rPr>
                <w:sz w:val="20"/>
              </w:rPr>
              <w:br/>
              <w:t>Сумма (тыс.руб.)</w:t>
            </w:r>
          </w:p>
        </w:tc>
      </w:tr>
      <w:tr w:rsidR="00B90B57" w:rsidRPr="00B90B57" w:rsidTr="00B90B57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B57" w:rsidRPr="00B90B57" w:rsidRDefault="00B90B57" w:rsidP="00B90B57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B90B57">
              <w:rPr>
                <w:b/>
                <w:bCs/>
                <w:color w:val="000000"/>
                <w:sz w:val="20"/>
              </w:rPr>
              <w:t>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57" w:rsidRPr="00B90B57" w:rsidRDefault="00B90B57" w:rsidP="00B90B57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B90B57">
              <w:rPr>
                <w:b/>
                <w:bCs/>
                <w:color w:val="000000"/>
                <w:sz w:val="19"/>
                <w:szCs w:val="19"/>
              </w:rPr>
              <w:t>100 00000 00 0000 000</w:t>
            </w:r>
          </w:p>
        </w:tc>
        <w:tc>
          <w:tcPr>
            <w:tcW w:w="5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57" w:rsidRPr="00B90B57" w:rsidRDefault="00B90B57" w:rsidP="00B90B57">
            <w:pPr>
              <w:rPr>
                <w:b/>
                <w:bCs/>
                <w:sz w:val="20"/>
              </w:rPr>
            </w:pPr>
            <w:r w:rsidRPr="00B90B57">
              <w:rPr>
                <w:b/>
                <w:bCs/>
                <w:sz w:val="20"/>
              </w:rPr>
              <w:t>НАЛОГОВЫЕ И НЕНАЛОГОВЫЕ ДОХОДЫ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57" w:rsidRPr="00B90B57" w:rsidRDefault="00B90B57" w:rsidP="00B90B57">
            <w:pPr>
              <w:jc w:val="center"/>
              <w:rPr>
                <w:b/>
                <w:bCs/>
                <w:sz w:val="20"/>
              </w:rPr>
            </w:pPr>
            <w:r w:rsidRPr="00B90B57">
              <w:rPr>
                <w:b/>
                <w:bCs/>
                <w:sz w:val="20"/>
              </w:rPr>
              <w:t>-3 312,70</w:t>
            </w:r>
          </w:p>
        </w:tc>
      </w:tr>
      <w:tr w:rsidR="00B90B57" w:rsidRPr="00B90B57" w:rsidTr="00B90B57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B57" w:rsidRPr="00B90B57" w:rsidRDefault="00B90B57" w:rsidP="00B90B57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B90B57">
              <w:rPr>
                <w:b/>
                <w:bCs/>
                <w:color w:val="000000"/>
                <w:sz w:val="20"/>
              </w:rPr>
              <w:t>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57" w:rsidRPr="00B90B57" w:rsidRDefault="00B90B57" w:rsidP="00B90B57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B90B57">
              <w:rPr>
                <w:b/>
                <w:bCs/>
                <w:color w:val="000000"/>
                <w:sz w:val="19"/>
                <w:szCs w:val="19"/>
              </w:rPr>
              <w:t>101 00000 00 0000 000</w:t>
            </w:r>
          </w:p>
        </w:tc>
        <w:tc>
          <w:tcPr>
            <w:tcW w:w="5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57" w:rsidRPr="00B90B57" w:rsidRDefault="00B90B57" w:rsidP="00B90B57">
            <w:pPr>
              <w:rPr>
                <w:b/>
                <w:bCs/>
                <w:color w:val="000000"/>
                <w:sz w:val="20"/>
              </w:rPr>
            </w:pPr>
            <w:r w:rsidRPr="00B90B57">
              <w:rPr>
                <w:b/>
                <w:bCs/>
                <w:color w:val="000000"/>
                <w:sz w:val="20"/>
              </w:rPr>
              <w:t>Налоги на прибыль, доходы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57" w:rsidRPr="00B90B57" w:rsidRDefault="00B90B57" w:rsidP="00B90B57">
            <w:pPr>
              <w:jc w:val="center"/>
              <w:rPr>
                <w:b/>
                <w:bCs/>
                <w:sz w:val="20"/>
              </w:rPr>
            </w:pPr>
            <w:r w:rsidRPr="00B90B57">
              <w:rPr>
                <w:b/>
                <w:bCs/>
                <w:sz w:val="20"/>
              </w:rPr>
              <w:t>200,00</w:t>
            </w:r>
          </w:p>
        </w:tc>
      </w:tr>
      <w:tr w:rsidR="00B90B57" w:rsidRPr="00B90B57" w:rsidTr="00B90B57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57" w:rsidRPr="00B90B57" w:rsidRDefault="00B90B57" w:rsidP="00B90B57">
            <w:pPr>
              <w:jc w:val="center"/>
              <w:rPr>
                <w:color w:val="000000"/>
                <w:sz w:val="20"/>
              </w:rPr>
            </w:pPr>
            <w:r w:rsidRPr="00B90B57">
              <w:rPr>
                <w:color w:val="000000"/>
                <w:sz w:val="20"/>
              </w:rPr>
              <w:t>182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57" w:rsidRPr="00B90B57" w:rsidRDefault="00B90B57" w:rsidP="00B90B57">
            <w:pPr>
              <w:jc w:val="center"/>
              <w:rPr>
                <w:color w:val="000000"/>
                <w:sz w:val="20"/>
              </w:rPr>
            </w:pPr>
            <w:r w:rsidRPr="00B90B57">
              <w:rPr>
                <w:color w:val="000000"/>
                <w:sz w:val="20"/>
              </w:rPr>
              <w:t xml:space="preserve">1 01 02000 01 0000 110 </w:t>
            </w:r>
          </w:p>
        </w:tc>
        <w:tc>
          <w:tcPr>
            <w:tcW w:w="5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57" w:rsidRPr="00B90B57" w:rsidRDefault="00B90B57" w:rsidP="00B90B57">
            <w:pPr>
              <w:rPr>
                <w:color w:val="000000"/>
                <w:sz w:val="20"/>
              </w:rPr>
            </w:pPr>
            <w:r w:rsidRPr="00B90B57">
              <w:rPr>
                <w:color w:val="000000"/>
                <w:sz w:val="20"/>
              </w:rPr>
              <w:t>Налог на доходы физических лиц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57" w:rsidRPr="00B90B57" w:rsidRDefault="00B90B57" w:rsidP="00B90B57">
            <w:pPr>
              <w:jc w:val="center"/>
              <w:rPr>
                <w:sz w:val="20"/>
              </w:rPr>
            </w:pPr>
            <w:r w:rsidRPr="00B90B57">
              <w:rPr>
                <w:sz w:val="20"/>
              </w:rPr>
              <w:t>200,00</w:t>
            </w:r>
          </w:p>
        </w:tc>
      </w:tr>
      <w:tr w:rsidR="00B90B57" w:rsidRPr="00B90B57" w:rsidTr="00B90B57">
        <w:trPr>
          <w:trHeight w:val="14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57" w:rsidRPr="00B90B57" w:rsidRDefault="00B90B57" w:rsidP="00B90B57">
            <w:pPr>
              <w:jc w:val="center"/>
              <w:rPr>
                <w:sz w:val="20"/>
              </w:rPr>
            </w:pPr>
            <w:r w:rsidRPr="00B90B57">
              <w:rPr>
                <w:sz w:val="20"/>
              </w:rPr>
              <w:t>182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57" w:rsidRPr="00B90B57" w:rsidRDefault="00B90B57" w:rsidP="00B90B57">
            <w:pPr>
              <w:jc w:val="center"/>
              <w:rPr>
                <w:sz w:val="20"/>
              </w:rPr>
            </w:pPr>
            <w:r w:rsidRPr="00B90B57">
              <w:rPr>
                <w:sz w:val="20"/>
              </w:rPr>
              <w:t>1 01 02010 01 0000 110</w:t>
            </w:r>
          </w:p>
        </w:tc>
        <w:tc>
          <w:tcPr>
            <w:tcW w:w="5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57" w:rsidRPr="00B90B57" w:rsidRDefault="00B90B57" w:rsidP="00B90B57">
            <w:pPr>
              <w:rPr>
                <w:color w:val="000000"/>
                <w:sz w:val="20"/>
              </w:rPr>
            </w:pPr>
            <w:r w:rsidRPr="00B90B57">
              <w:rPr>
                <w:color w:val="000000"/>
                <w:sz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B90B57">
              <w:rPr>
                <w:color w:val="000000"/>
                <w:sz w:val="20"/>
                <w:vertAlign w:val="superscript"/>
              </w:rPr>
              <w:t xml:space="preserve">1  </w:t>
            </w:r>
            <w:r w:rsidRPr="00B90B57">
              <w:rPr>
                <w:color w:val="000000"/>
                <w:sz w:val="20"/>
              </w:rPr>
              <w:t xml:space="preserve">и 228 Налогового кодекса Российской Федерации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57" w:rsidRPr="00B90B57" w:rsidRDefault="00B90B57" w:rsidP="00B90B57">
            <w:pPr>
              <w:jc w:val="center"/>
              <w:rPr>
                <w:sz w:val="20"/>
              </w:rPr>
            </w:pPr>
            <w:r w:rsidRPr="00B90B57">
              <w:rPr>
                <w:sz w:val="20"/>
              </w:rPr>
              <w:t>200,00</w:t>
            </w:r>
          </w:p>
        </w:tc>
      </w:tr>
      <w:tr w:rsidR="00B90B57" w:rsidRPr="00B90B57" w:rsidTr="00B90B57">
        <w:trPr>
          <w:trHeight w:val="3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57" w:rsidRPr="00B90B57" w:rsidRDefault="00B90B57" w:rsidP="00B90B5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B90B57">
              <w:rPr>
                <w:b/>
                <w:bCs/>
                <w:color w:val="000000"/>
                <w:sz w:val="20"/>
              </w:rPr>
              <w:t>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57" w:rsidRPr="00B90B57" w:rsidRDefault="00B90B57" w:rsidP="00B90B5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B90B57">
              <w:rPr>
                <w:b/>
                <w:bCs/>
                <w:color w:val="000000"/>
                <w:sz w:val="20"/>
              </w:rPr>
              <w:t>106 00000 00 0000 000</w:t>
            </w:r>
          </w:p>
        </w:tc>
        <w:tc>
          <w:tcPr>
            <w:tcW w:w="5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57" w:rsidRPr="00B90B57" w:rsidRDefault="00B90B57" w:rsidP="00B90B57">
            <w:pPr>
              <w:rPr>
                <w:b/>
                <w:bCs/>
                <w:color w:val="000000"/>
                <w:sz w:val="20"/>
              </w:rPr>
            </w:pPr>
            <w:r w:rsidRPr="00B90B57">
              <w:rPr>
                <w:b/>
                <w:bCs/>
                <w:color w:val="000000"/>
                <w:sz w:val="20"/>
              </w:rPr>
              <w:t>Налоги на имущество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57" w:rsidRPr="00B90B57" w:rsidRDefault="00B90B57" w:rsidP="00B90B57">
            <w:pPr>
              <w:jc w:val="center"/>
              <w:rPr>
                <w:b/>
                <w:bCs/>
                <w:sz w:val="20"/>
              </w:rPr>
            </w:pPr>
            <w:r w:rsidRPr="00B90B57">
              <w:rPr>
                <w:b/>
                <w:bCs/>
                <w:sz w:val="20"/>
              </w:rPr>
              <w:t>-3 512,70</w:t>
            </w:r>
          </w:p>
        </w:tc>
      </w:tr>
      <w:tr w:rsidR="00B90B57" w:rsidRPr="00B90B57" w:rsidTr="00B90B57">
        <w:trPr>
          <w:trHeight w:val="40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57" w:rsidRPr="00B90B57" w:rsidRDefault="00B90B57" w:rsidP="00B90B57">
            <w:pPr>
              <w:jc w:val="center"/>
              <w:rPr>
                <w:color w:val="000000"/>
                <w:sz w:val="20"/>
              </w:rPr>
            </w:pPr>
            <w:r w:rsidRPr="00B90B57">
              <w:rPr>
                <w:color w:val="000000"/>
                <w:sz w:val="20"/>
              </w:rPr>
              <w:t>182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57" w:rsidRPr="00B90B57" w:rsidRDefault="00B90B57" w:rsidP="00B90B57">
            <w:pPr>
              <w:jc w:val="center"/>
              <w:rPr>
                <w:color w:val="000000"/>
                <w:sz w:val="20"/>
              </w:rPr>
            </w:pPr>
            <w:r w:rsidRPr="00B90B57">
              <w:rPr>
                <w:color w:val="000000"/>
                <w:sz w:val="20"/>
              </w:rPr>
              <w:t xml:space="preserve">1 06 01000 00 0000 110 </w:t>
            </w:r>
          </w:p>
        </w:tc>
        <w:tc>
          <w:tcPr>
            <w:tcW w:w="5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57" w:rsidRPr="00B90B57" w:rsidRDefault="00B90B57" w:rsidP="00B90B57">
            <w:pPr>
              <w:rPr>
                <w:color w:val="000000"/>
                <w:sz w:val="20"/>
              </w:rPr>
            </w:pPr>
            <w:r w:rsidRPr="00B90B57">
              <w:rPr>
                <w:color w:val="000000"/>
                <w:sz w:val="20"/>
              </w:rPr>
              <w:t>Налог на имущество физических лиц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57" w:rsidRPr="00B90B57" w:rsidRDefault="00B90B57" w:rsidP="00B90B57">
            <w:pPr>
              <w:jc w:val="center"/>
              <w:rPr>
                <w:sz w:val="20"/>
              </w:rPr>
            </w:pPr>
            <w:r w:rsidRPr="00B90B57">
              <w:rPr>
                <w:sz w:val="20"/>
              </w:rPr>
              <w:t>-1 000,00</w:t>
            </w:r>
          </w:p>
        </w:tc>
      </w:tr>
      <w:tr w:rsidR="00B90B57" w:rsidRPr="00B90B57" w:rsidTr="00B90B57">
        <w:trPr>
          <w:trHeight w:val="8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57" w:rsidRPr="00B90B57" w:rsidRDefault="00B90B57" w:rsidP="00B90B57">
            <w:pPr>
              <w:jc w:val="center"/>
              <w:rPr>
                <w:color w:val="000000"/>
                <w:sz w:val="20"/>
              </w:rPr>
            </w:pPr>
            <w:r w:rsidRPr="00B90B57">
              <w:rPr>
                <w:color w:val="000000"/>
                <w:sz w:val="20"/>
              </w:rPr>
              <w:t>182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57" w:rsidRPr="00B90B57" w:rsidRDefault="00B90B57" w:rsidP="00B90B57">
            <w:pPr>
              <w:jc w:val="center"/>
              <w:rPr>
                <w:color w:val="000000"/>
                <w:sz w:val="20"/>
              </w:rPr>
            </w:pPr>
            <w:r w:rsidRPr="00B90B57">
              <w:rPr>
                <w:color w:val="000000"/>
                <w:sz w:val="20"/>
              </w:rPr>
              <w:t>1 06 01030 10 0000 110</w:t>
            </w:r>
          </w:p>
        </w:tc>
        <w:tc>
          <w:tcPr>
            <w:tcW w:w="5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57" w:rsidRPr="00B90B57" w:rsidRDefault="00B90B57" w:rsidP="00B90B57">
            <w:pPr>
              <w:rPr>
                <w:color w:val="000000"/>
                <w:sz w:val="20"/>
              </w:rPr>
            </w:pPr>
            <w:r w:rsidRPr="00B90B57">
              <w:rPr>
                <w:color w:val="000000"/>
                <w:sz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57" w:rsidRPr="00B90B57" w:rsidRDefault="00B90B57" w:rsidP="00B90B57">
            <w:pPr>
              <w:jc w:val="center"/>
              <w:rPr>
                <w:sz w:val="20"/>
              </w:rPr>
            </w:pPr>
            <w:r w:rsidRPr="00B90B57">
              <w:rPr>
                <w:sz w:val="20"/>
              </w:rPr>
              <w:t>-1 000,00</w:t>
            </w:r>
          </w:p>
        </w:tc>
      </w:tr>
      <w:tr w:rsidR="00B90B57" w:rsidRPr="00B90B57" w:rsidTr="00B90B57">
        <w:trPr>
          <w:trHeight w:val="3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57" w:rsidRPr="00B90B57" w:rsidRDefault="00B90B57" w:rsidP="00B90B57">
            <w:pPr>
              <w:jc w:val="center"/>
              <w:rPr>
                <w:color w:val="000000"/>
                <w:sz w:val="20"/>
              </w:rPr>
            </w:pPr>
            <w:r w:rsidRPr="00B90B57">
              <w:rPr>
                <w:color w:val="000000"/>
                <w:sz w:val="20"/>
              </w:rPr>
              <w:t>182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57" w:rsidRPr="00B90B57" w:rsidRDefault="00B90B57" w:rsidP="00B90B57">
            <w:pPr>
              <w:jc w:val="center"/>
              <w:rPr>
                <w:color w:val="000000"/>
                <w:sz w:val="20"/>
              </w:rPr>
            </w:pPr>
            <w:r w:rsidRPr="00B90B57">
              <w:rPr>
                <w:color w:val="000000"/>
                <w:sz w:val="20"/>
              </w:rPr>
              <w:t xml:space="preserve">1 06 06000 00 0000 110 </w:t>
            </w:r>
          </w:p>
        </w:tc>
        <w:tc>
          <w:tcPr>
            <w:tcW w:w="5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57" w:rsidRPr="00B90B57" w:rsidRDefault="00B90B57" w:rsidP="00B90B57">
            <w:pPr>
              <w:rPr>
                <w:sz w:val="20"/>
              </w:rPr>
            </w:pPr>
            <w:r w:rsidRPr="00B90B57">
              <w:rPr>
                <w:sz w:val="20"/>
              </w:rPr>
              <w:t>Земельный налог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57" w:rsidRPr="00B90B57" w:rsidRDefault="00B90B57" w:rsidP="00B90B57">
            <w:pPr>
              <w:jc w:val="center"/>
              <w:rPr>
                <w:sz w:val="20"/>
              </w:rPr>
            </w:pPr>
            <w:r w:rsidRPr="00B90B57">
              <w:rPr>
                <w:sz w:val="20"/>
              </w:rPr>
              <w:t>-2 512,70</w:t>
            </w:r>
          </w:p>
        </w:tc>
      </w:tr>
      <w:tr w:rsidR="00B90B57" w:rsidRPr="00B90B57" w:rsidTr="00B90B57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57" w:rsidRPr="00B90B57" w:rsidRDefault="00B90B57" w:rsidP="00B90B57">
            <w:pPr>
              <w:jc w:val="center"/>
              <w:rPr>
                <w:color w:val="000000"/>
                <w:sz w:val="20"/>
              </w:rPr>
            </w:pPr>
            <w:r w:rsidRPr="00B90B57">
              <w:rPr>
                <w:color w:val="000000"/>
                <w:sz w:val="20"/>
              </w:rPr>
              <w:t>182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57" w:rsidRPr="00B90B57" w:rsidRDefault="00B90B57" w:rsidP="00B90B57">
            <w:pPr>
              <w:jc w:val="center"/>
              <w:rPr>
                <w:color w:val="000000"/>
                <w:sz w:val="20"/>
              </w:rPr>
            </w:pPr>
            <w:r w:rsidRPr="00B90B57">
              <w:rPr>
                <w:color w:val="000000"/>
                <w:sz w:val="20"/>
              </w:rPr>
              <w:t>1 06 06030 00 0000 110</w:t>
            </w:r>
          </w:p>
        </w:tc>
        <w:tc>
          <w:tcPr>
            <w:tcW w:w="5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57" w:rsidRPr="00B90B57" w:rsidRDefault="00B90B57" w:rsidP="00B90B57">
            <w:pPr>
              <w:rPr>
                <w:sz w:val="20"/>
              </w:rPr>
            </w:pPr>
            <w:r w:rsidRPr="00B90B57">
              <w:rPr>
                <w:sz w:val="20"/>
              </w:rPr>
              <w:t>Земельный налог с организаций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57" w:rsidRPr="00B90B57" w:rsidRDefault="00B90B57" w:rsidP="00B90B57">
            <w:pPr>
              <w:jc w:val="center"/>
              <w:rPr>
                <w:sz w:val="20"/>
              </w:rPr>
            </w:pPr>
            <w:r w:rsidRPr="00B90B57">
              <w:rPr>
                <w:sz w:val="20"/>
              </w:rPr>
              <w:t>-6 012,70</w:t>
            </w:r>
          </w:p>
        </w:tc>
      </w:tr>
      <w:tr w:rsidR="00B90B57" w:rsidRPr="00B90B57" w:rsidTr="00B90B57">
        <w:trPr>
          <w:trHeight w:val="6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57" w:rsidRPr="00B90B57" w:rsidRDefault="00B90B57" w:rsidP="00B90B57">
            <w:pPr>
              <w:jc w:val="center"/>
              <w:rPr>
                <w:color w:val="000000"/>
                <w:sz w:val="20"/>
              </w:rPr>
            </w:pPr>
            <w:r w:rsidRPr="00B90B57">
              <w:rPr>
                <w:color w:val="000000"/>
                <w:sz w:val="20"/>
              </w:rPr>
              <w:t>182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57" w:rsidRPr="00B90B57" w:rsidRDefault="00B90B57" w:rsidP="00B90B57">
            <w:pPr>
              <w:jc w:val="center"/>
              <w:rPr>
                <w:color w:val="000000"/>
                <w:sz w:val="20"/>
              </w:rPr>
            </w:pPr>
            <w:r w:rsidRPr="00B90B57">
              <w:rPr>
                <w:color w:val="000000"/>
                <w:sz w:val="20"/>
              </w:rPr>
              <w:t>1 06 06033 10 0000 110</w:t>
            </w:r>
          </w:p>
        </w:tc>
        <w:tc>
          <w:tcPr>
            <w:tcW w:w="5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57" w:rsidRPr="00B90B57" w:rsidRDefault="00B90B57" w:rsidP="00B90B57">
            <w:pPr>
              <w:rPr>
                <w:sz w:val="20"/>
              </w:rPr>
            </w:pPr>
            <w:r w:rsidRPr="00B90B57">
              <w:rPr>
                <w:sz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57" w:rsidRPr="00B90B57" w:rsidRDefault="00B90B57" w:rsidP="00B90B57">
            <w:pPr>
              <w:jc w:val="center"/>
              <w:rPr>
                <w:sz w:val="20"/>
              </w:rPr>
            </w:pPr>
            <w:r w:rsidRPr="00B90B57">
              <w:rPr>
                <w:sz w:val="20"/>
              </w:rPr>
              <w:t>-6 012,70</w:t>
            </w:r>
          </w:p>
        </w:tc>
      </w:tr>
      <w:tr w:rsidR="00B90B57" w:rsidRPr="00B90B57" w:rsidTr="00B90B57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57" w:rsidRPr="00B90B57" w:rsidRDefault="00B90B57" w:rsidP="00B90B57">
            <w:pPr>
              <w:jc w:val="center"/>
              <w:rPr>
                <w:color w:val="000000"/>
                <w:sz w:val="20"/>
              </w:rPr>
            </w:pPr>
            <w:r w:rsidRPr="00B90B57">
              <w:rPr>
                <w:color w:val="000000"/>
                <w:sz w:val="20"/>
              </w:rPr>
              <w:t>182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57" w:rsidRPr="00B90B57" w:rsidRDefault="00B90B57" w:rsidP="00B90B57">
            <w:pPr>
              <w:jc w:val="center"/>
              <w:rPr>
                <w:color w:val="000000"/>
                <w:sz w:val="20"/>
              </w:rPr>
            </w:pPr>
            <w:r w:rsidRPr="00B90B57">
              <w:rPr>
                <w:color w:val="000000"/>
                <w:sz w:val="20"/>
              </w:rPr>
              <w:t>1 06 06040 00 0000 110</w:t>
            </w:r>
          </w:p>
        </w:tc>
        <w:tc>
          <w:tcPr>
            <w:tcW w:w="5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57" w:rsidRPr="00B90B57" w:rsidRDefault="00B90B57" w:rsidP="00B90B57">
            <w:pPr>
              <w:rPr>
                <w:sz w:val="20"/>
              </w:rPr>
            </w:pPr>
            <w:r w:rsidRPr="00B90B57">
              <w:rPr>
                <w:sz w:val="20"/>
              </w:rPr>
              <w:t>Земельный налог с физических лиц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57" w:rsidRPr="00B90B57" w:rsidRDefault="00B90B57" w:rsidP="00B90B57">
            <w:pPr>
              <w:jc w:val="center"/>
              <w:rPr>
                <w:sz w:val="20"/>
              </w:rPr>
            </w:pPr>
            <w:r w:rsidRPr="00B90B57">
              <w:rPr>
                <w:sz w:val="20"/>
              </w:rPr>
              <w:t>3 500,00</w:t>
            </w:r>
          </w:p>
        </w:tc>
      </w:tr>
      <w:tr w:rsidR="00B90B57" w:rsidRPr="00B90B57" w:rsidTr="00B90B57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57" w:rsidRPr="00B90B57" w:rsidRDefault="00B90B57" w:rsidP="00B90B57">
            <w:pPr>
              <w:jc w:val="center"/>
              <w:rPr>
                <w:color w:val="000000"/>
                <w:sz w:val="20"/>
              </w:rPr>
            </w:pPr>
            <w:r w:rsidRPr="00B90B57">
              <w:rPr>
                <w:color w:val="000000"/>
                <w:sz w:val="20"/>
              </w:rPr>
              <w:t>182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57" w:rsidRPr="00B90B57" w:rsidRDefault="00B90B57" w:rsidP="00B90B57">
            <w:pPr>
              <w:jc w:val="center"/>
              <w:rPr>
                <w:color w:val="000000"/>
                <w:sz w:val="20"/>
              </w:rPr>
            </w:pPr>
            <w:r w:rsidRPr="00B90B57">
              <w:rPr>
                <w:color w:val="000000"/>
                <w:sz w:val="20"/>
              </w:rPr>
              <w:t>1 06 06043 10 0000 110</w:t>
            </w:r>
          </w:p>
        </w:tc>
        <w:tc>
          <w:tcPr>
            <w:tcW w:w="5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57" w:rsidRPr="00B90B57" w:rsidRDefault="00B90B57" w:rsidP="00B90B57">
            <w:pPr>
              <w:rPr>
                <w:sz w:val="20"/>
              </w:rPr>
            </w:pPr>
            <w:r w:rsidRPr="00B90B57">
              <w:rPr>
                <w:sz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57" w:rsidRPr="00B90B57" w:rsidRDefault="00B90B57" w:rsidP="00B90B57">
            <w:pPr>
              <w:jc w:val="center"/>
              <w:rPr>
                <w:sz w:val="20"/>
              </w:rPr>
            </w:pPr>
            <w:r w:rsidRPr="00B90B57">
              <w:rPr>
                <w:sz w:val="20"/>
              </w:rPr>
              <w:t>3 500,00</w:t>
            </w:r>
          </w:p>
        </w:tc>
      </w:tr>
      <w:tr w:rsidR="00B90B57" w:rsidRPr="00B90B57" w:rsidTr="00B90B57">
        <w:trPr>
          <w:trHeight w:val="45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57" w:rsidRPr="00B90B57" w:rsidRDefault="00B90B57" w:rsidP="00B90B5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B90B57">
              <w:rPr>
                <w:b/>
                <w:bCs/>
                <w:color w:val="000000"/>
                <w:sz w:val="20"/>
              </w:rPr>
              <w:t>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57" w:rsidRPr="00B90B57" w:rsidRDefault="00B90B57" w:rsidP="00B90B57">
            <w:pPr>
              <w:jc w:val="center"/>
              <w:rPr>
                <w:b/>
                <w:bCs/>
                <w:sz w:val="20"/>
              </w:rPr>
            </w:pPr>
            <w:r w:rsidRPr="00B90B57">
              <w:rPr>
                <w:b/>
                <w:bCs/>
                <w:sz w:val="20"/>
              </w:rPr>
              <w:t>200 00000 00 0000 000</w:t>
            </w:r>
          </w:p>
        </w:tc>
        <w:tc>
          <w:tcPr>
            <w:tcW w:w="5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57" w:rsidRPr="00B90B57" w:rsidRDefault="00B90B57" w:rsidP="00B90B57">
            <w:pPr>
              <w:rPr>
                <w:b/>
                <w:bCs/>
                <w:color w:val="000000"/>
                <w:sz w:val="20"/>
              </w:rPr>
            </w:pPr>
            <w:r w:rsidRPr="00B90B57">
              <w:rPr>
                <w:b/>
                <w:bCs/>
                <w:color w:val="000000"/>
                <w:sz w:val="20"/>
              </w:rPr>
              <w:t>Безвозмездные поступления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57" w:rsidRPr="00B90B57" w:rsidRDefault="00B90B57" w:rsidP="00B90B57">
            <w:pPr>
              <w:jc w:val="center"/>
              <w:rPr>
                <w:b/>
                <w:bCs/>
                <w:sz w:val="20"/>
              </w:rPr>
            </w:pPr>
            <w:r w:rsidRPr="00B90B57">
              <w:rPr>
                <w:b/>
                <w:bCs/>
                <w:sz w:val="20"/>
              </w:rPr>
              <w:t>4 019,50</w:t>
            </w:r>
          </w:p>
        </w:tc>
      </w:tr>
      <w:tr w:rsidR="00B90B57" w:rsidRPr="00B90B57" w:rsidTr="00B90B57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57" w:rsidRPr="00B90B57" w:rsidRDefault="00B90B57" w:rsidP="00B90B57">
            <w:pPr>
              <w:jc w:val="center"/>
              <w:rPr>
                <w:color w:val="000000"/>
                <w:sz w:val="20"/>
              </w:rPr>
            </w:pPr>
            <w:r w:rsidRPr="00B90B57">
              <w:rPr>
                <w:color w:val="000000"/>
                <w:sz w:val="20"/>
              </w:rPr>
              <w:t>503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57" w:rsidRPr="00B90B57" w:rsidRDefault="00B90B57" w:rsidP="00B90B57">
            <w:pPr>
              <w:jc w:val="center"/>
              <w:rPr>
                <w:sz w:val="20"/>
              </w:rPr>
            </w:pPr>
            <w:r w:rsidRPr="00B90B57">
              <w:rPr>
                <w:sz w:val="20"/>
              </w:rPr>
              <w:t>202 00000 00 0000 000</w:t>
            </w:r>
          </w:p>
        </w:tc>
        <w:tc>
          <w:tcPr>
            <w:tcW w:w="5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57" w:rsidRPr="00B90B57" w:rsidRDefault="00B90B57" w:rsidP="00B90B57">
            <w:pPr>
              <w:rPr>
                <w:sz w:val="20"/>
              </w:rPr>
            </w:pPr>
            <w:r w:rsidRPr="00B90B57">
              <w:rPr>
                <w:sz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57" w:rsidRPr="00B90B57" w:rsidRDefault="00B90B57" w:rsidP="00B90B57">
            <w:pPr>
              <w:jc w:val="center"/>
              <w:rPr>
                <w:sz w:val="20"/>
              </w:rPr>
            </w:pPr>
            <w:r w:rsidRPr="00B90B57">
              <w:rPr>
                <w:sz w:val="20"/>
              </w:rPr>
              <w:t>4 019,50</w:t>
            </w:r>
          </w:p>
        </w:tc>
      </w:tr>
      <w:tr w:rsidR="00B90B57" w:rsidRPr="00B90B57" w:rsidTr="00B90B57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57" w:rsidRPr="00B90B57" w:rsidRDefault="00B90B57" w:rsidP="00B90B57">
            <w:pPr>
              <w:jc w:val="center"/>
              <w:rPr>
                <w:color w:val="000000"/>
                <w:sz w:val="20"/>
              </w:rPr>
            </w:pPr>
            <w:r w:rsidRPr="00B90B57">
              <w:rPr>
                <w:color w:val="000000"/>
                <w:sz w:val="20"/>
              </w:rPr>
              <w:t>503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57" w:rsidRPr="00B90B57" w:rsidRDefault="00B90B57" w:rsidP="00B90B57">
            <w:pPr>
              <w:jc w:val="center"/>
              <w:rPr>
                <w:color w:val="000000"/>
                <w:sz w:val="20"/>
              </w:rPr>
            </w:pPr>
            <w:r w:rsidRPr="00B90B57">
              <w:rPr>
                <w:color w:val="000000"/>
                <w:sz w:val="20"/>
              </w:rPr>
              <w:t>2 02 20000 00 0000 150</w:t>
            </w:r>
          </w:p>
        </w:tc>
        <w:tc>
          <w:tcPr>
            <w:tcW w:w="5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B57" w:rsidRPr="00B90B57" w:rsidRDefault="00B90B57" w:rsidP="00B90B57">
            <w:pPr>
              <w:rPr>
                <w:color w:val="000000"/>
                <w:sz w:val="20"/>
              </w:rPr>
            </w:pPr>
            <w:r w:rsidRPr="00B90B57">
              <w:rPr>
                <w:color w:val="000000"/>
                <w:sz w:val="20"/>
              </w:rPr>
              <w:t>Субсидии бюджетам субъектов Российской Федерации и муниципальных образований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57" w:rsidRPr="00B90B57" w:rsidRDefault="00B90B57" w:rsidP="00B90B57">
            <w:pPr>
              <w:jc w:val="center"/>
              <w:rPr>
                <w:color w:val="000000"/>
                <w:sz w:val="20"/>
              </w:rPr>
            </w:pPr>
            <w:r w:rsidRPr="00B90B57">
              <w:rPr>
                <w:color w:val="000000"/>
                <w:sz w:val="20"/>
              </w:rPr>
              <w:t>3312,7</w:t>
            </w:r>
          </w:p>
        </w:tc>
      </w:tr>
      <w:tr w:rsidR="00B90B57" w:rsidRPr="00B90B57" w:rsidTr="00B90B57">
        <w:trPr>
          <w:trHeight w:val="76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57" w:rsidRPr="00B90B57" w:rsidRDefault="00B90B57" w:rsidP="00B90B57">
            <w:pPr>
              <w:jc w:val="center"/>
              <w:rPr>
                <w:color w:val="000000"/>
                <w:sz w:val="20"/>
              </w:rPr>
            </w:pPr>
            <w:r w:rsidRPr="00B90B57">
              <w:rPr>
                <w:color w:val="000000"/>
                <w:sz w:val="20"/>
              </w:rPr>
              <w:t>503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57" w:rsidRPr="00B90B57" w:rsidRDefault="00B90B57" w:rsidP="00B90B57">
            <w:pPr>
              <w:jc w:val="center"/>
              <w:rPr>
                <w:color w:val="000000"/>
                <w:sz w:val="20"/>
              </w:rPr>
            </w:pPr>
            <w:r w:rsidRPr="00B90B57">
              <w:rPr>
                <w:color w:val="000000"/>
                <w:sz w:val="20"/>
              </w:rPr>
              <w:t>2 02 29900 00 0000.150</w:t>
            </w:r>
          </w:p>
        </w:tc>
        <w:tc>
          <w:tcPr>
            <w:tcW w:w="5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B57" w:rsidRPr="00B90B57" w:rsidRDefault="00B90B57" w:rsidP="00B90B57">
            <w:pPr>
              <w:rPr>
                <w:color w:val="000000"/>
                <w:sz w:val="20"/>
              </w:rPr>
            </w:pPr>
            <w:r w:rsidRPr="00B90B57">
              <w:rPr>
                <w:color w:val="000000"/>
                <w:sz w:val="20"/>
              </w:rPr>
              <w:t>Субсидии бюджетам субъектов Российской Федерации (муниципальных образований) из бюджета субъекта Российской Федерации (местного бюджета)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57" w:rsidRPr="00B90B57" w:rsidRDefault="00B90B57" w:rsidP="00B90B57">
            <w:pPr>
              <w:jc w:val="center"/>
              <w:rPr>
                <w:color w:val="000000"/>
                <w:sz w:val="20"/>
              </w:rPr>
            </w:pPr>
            <w:r w:rsidRPr="00B90B57">
              <w:rPr>
                <w:color w:val="000000"/>
                <w:sz w:val="20"/>
              </w:rPr>
              <w:t>3312,7</w:t>
            </w:r>
          </w:p>
        </w:tc>
      </w:tr>
      <w:tr w:rsidR="00B90B57" w:rsidRPr="00B90B57" w:rsidTr="00B90B57">
        <w:trPr>
          <w:trHeight w:val="45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57" w:rsidRPr="00B90B57" w:rsidRDefault="00B90B57" w:rsidP="00B90B57">
            <w:pPr>
              <w:jc w:val="center"/>
              <w:rPr>
                <w:color w:val="000000"/>
                <w:sz w:val="20"/>
              </w:rPr>
            </w:pPr>
            <w:r w:rsidRPr="00B90B57">
              <w:rPr>
                <w:color w:val="000000"/>
                <w:sz w:val="20"/>
              </w:rPr>
              <w:t>503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57" w:rsidRPr="00B90B57" w:rsidRDefault="00B90B57" w:rsidP="00B90B57">
            <w:pPr>
              <w:jc w:val="center"/>
              <w:rPr>
                <w:color w:val="000000"/>
                <w:sz w:val="20"/>
              </w:rPr>
            </w:pPr>
            <w:r w:rsidRPr="00B90B57">
              <w:rPr>
                <w:color w:val="000000"/>
                <w:sz w:val="20"/>
              </w:rPr>
              <w:t>2 02 29900 10 0000150</w:t>
            </w:r>
          </w:p>
        </w:tc>
        <w:tc>
          <w:tcPr>
            <w:tcW w:w="5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B57" w:rsidRPr="00B90B57" w:rsidRDefault="00B90B57" w:rsidP="00B90B57">
            <w:pPr>
              <w:rPr>
                <w:color w:val="000000"/>
                <w:sz w:val="20"/>
              </w:rPr>
            </w:pPr>
            <w:r w:rsidRPr="00B90B57">
              <w:rPr>
                <w:color w:val="000000"/>
                <w:sz w:val="20"/>
              </w:rPr>
              <w:t>Субсидии бюджетам сельских поселений из местных бюджетов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57" w:rsidRPr="00B90B57" w:rsidRDefault="00B90B57" w:rsidP="00B90B57">
            <w:pPr>
              <w:jc w:val="center"/>
              <w:rPr>
                <w:color w:val="000000"/>
                <w:sz w:val="20"/>
              </w:rPr>
            </w:pPr>
            <w:r w:rsidRPr="00B90B57">
              <w:rPr>
                <w:color w:val="000000"/>
                <w:sz w:val="20"/>
              </w:rPr>
              <w:t>3312,7</w:t>
            </w:r>
          </w:p>
        </w:tc>
      </w:tr>
      <w:tr w:rsidR="00B90B57" w:rsidRPr="00B90B57" w:rsidTr="00B90B57">
        <w:trPr>
          <w:trHeight w:val="45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57" w:rsidRPr="00B90B57" w:rsidRDefault="00B90B57" w:rsidP="00B90B57">
            <w:pPr>
              <w:jc w:val="center"/>
              <w:rPr>
                <w:color w:val="000000"/>
                <w:sz w:val="20"/>
              </w:rPr>
            </w:pPr>
            <w:r w:rsidRPr="00B90B57">
              <w:rPr>
                <w:color w:val="000000"/>
                <w:sz w:val="20"/>
              </w:rPr>
              <w:t>503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57" w:rsidRPr="00B90B57" w:rsidRDefault="00B90B57" w:rsidP="00B90B57">
            <w:pPr>
              <w:jc w:val="center"/>
              <w:rPr>
                <w:sz w:val="20"/>
              </w:rPr>
            </w:pPr>
            <w:r w:rsidRPr="00B90B57">
              <w:rPr>
                <w:sz w:val="20"/>
              </w:rPr>
              <w:t>2 02 40000 00 0000 150</w:t>
            </w:r>
          </w:p>
        </w:tc>
        <w:tc>
          <w:tcPr>
            <w:tcW w:w="5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57" w:rsidRPr="00B90B57" w:rsidRDefault="00B90B57" w:rsidP="00B90B57">
            <w:pPr>
              <w:rPr>
                <w:sz w:val="20"/>
              </w:rPr>
            </w:pPr>
            <w:r w:rsidRPr="00B90B57">
              <w:rPr>
                <w:sz w:val="20"/>
              </w:rPr>
              <w:t>Иные межбюджетные трансферты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57" w:rsidRPr="00B90B57" w:rsidRDefault="00B90B57" w:rsidP="00B90B57">
            <w:pPr>
              <w:jc w:val="center"/>
              <w:rPr>
                <w:sz w:val="20"/>
              </w:rPr>
            </w:pPr>
            <w:r w:rsidRPr="00B90B57">
              <w:rPr>
                <w:sz w:val="20"/>
              </w:rPr>
              <w:t>706,80</w:t>
            </w:r>
          </w:p>
        </w:tc>
      </w:tr>
      <w:tr w:rsidR="00B90B57" w:rsidRPr="00B90B57" w:rsidTr="00B90B57">
        <w:trPr>
          <w:trHeight w:val="45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57" w:rsidRPr="00B90B57" w:rsidRDefault="00B90B57" w:rsidP="00B90B57">
            <w:pPr>
              <w:jc w:val="center"/>
              <w:rPr>
                <w:color w:val="000000"/>
                <w:sz w:val="20"/>
              </w:rPr>
            </w:pPr>
            <w:r w:rsidRPr="00B90B57">
              <w:rPr>
                <w:color w:val="000000"/>
                <w:sz w:val="20"/>
              </w:rPr>
              <w:t>503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57" w:rsidRPr="00B90B57" w:rsidRDefault="00B90B57" w:rsidP="00B90B57">
            <w:pPr>
              <w:jc w:val="center"/>
              <w:rPr>
                <w:sz w:val="20"/>
              </w:rPr>
            </w:pPr>
            <w:r w:rsidRPr="00B90B57">
              <w:rPr>
                <w:sz w:val="20"/>
              </w:rPr>
              <w:t>2 02 4999 00 0000 150</w:t>
            </w:r>
          </w:p>
        </w:tc>
        <w:tc>
          <w:tcPr>
            <w:tcW w:w="5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57" w:rsidRPr="00B90B57" w:rsidRDefault="00B90B57" w:rsidP="00B90B57">
            <w:pPr>
              <w:rPr>
                <w:sz w:val="20"/>
              </w:rPr>
            </w:pPr>
            <w:r w:rsidRPr="00B90B57">
              <w:rPr>
                <w:sz w:val="20"/>
              </w:rPr>
              <w:t>Прочие межбюджетные трансферты, передаваемые бюджетам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57" w:rsidRPr="00B90B57" w:rsidRDefault="00B90B57" w:rsidP="00B90B57">
            <w:pPr>
              <w:jc w:val="center"/>
              <w:rPr>
                <w:sz w:val="20"/>
              </w:rPr>
            </w:pPr>
            <w:r w:rsidRPr="00B90B57">
              <w:rPr>
                <w:sz w:val="20"/>
              </w:rPr>
              <w:t>706,80</w:t>
            </w:r>
          </w:p>
        </w:tc>
      </w:tr>
      <w:tr w:rsidR="00B90B57" w:rsidRPr="00B90B57" w:rsidTr="00B90B57">
        <w:trPr>
          <w:trHeight w:val="5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57" w:rsidRPr="00B90B57" w:rsidRDefault="00B90B57" w:rsidP="00B90B57">
            <w:pPr>
              <w:jc w:val="center"/>
              <w:rPr>
                <w:color w:val="000000"/>
                <w:sz w:val="20"/>
              </w:rPr>
            </w:pPr>
            <w:r w:rsidRPr="00B90B57">
              <w:rPr>
                <w:color w:val="000000"/>
                <w:sz w:val="20"/>
              </w:rPr>
              <w:t>503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57" w:rsidRPr="00B90B57" w:rsidRDefault="00B90B57" w:rsidP="00B90B57">
            <w:pPr>
              <w:jc w:val="center"/>
              <w:rPr>
                <w:sz w:val="20"/>
              </w:rPr>
            </w:pPr>
            <w:r w:rsidRPr="00B90B57">
              <w:rPr>
                <w:sz w:val="20"/>
              </w:rPr>
              <w:t>2 02 49999 10 0000 150</w:t>
            </w:r>
          </w:p>
        </w:tc>
        <w:tc>
          <w:tcPr>
            <w:tcW w:w="5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57" w:rsidRPr="00B90B57" w:rsidRDefault="00B90B57" w:rsidP="00B90B57">
            <w:pPr>
              <w:rPr>
                <w:color w:val="000000"/>
                <w:sz w:val="20"/>
              </w:rPr>
            </w:pPr>
            <w:r w:rsidRPr="00B90B57">
              <w:rPr>
                <w:color w:val="000000"/>
                <w:sz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57" w:rsidRPr="00B90B57" w:rsidRDefault="00B90B57" w:rsidP="00B90B57">
            <w:pPr>
              <w:jc w:val="center"/>
              <w:rPr>
                <w:sz w:val="20"/>
              </w:rPr>
            </w:pPr>
            <w:r w:rsidRPr="00B90B57">
              <w:rPr>
                <w:sz w:val="20"/>
              </w:rPr>
              <w:t>706,80</w:t>
            </w:r>
          </w:p>
        </w:tc>
      </w:tr>
      <w:tr w:rsidR="00B90B57" w:rsidRPr="00B90B57" w:rsidTr="00B90B57">
        <w:trPr>
          <w:trHeight w:val="45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57" w:rsidRPr="00B90B57" w:rsidRDefault="00B90B57" w:rsidP="00B90B57">
            <w:pPr>
              <w:jc w:val="center"/>
              <w:rPr>
                <w:color w:val="000000"/>
                <w:sz w:val="20"/>
              </w:rPr>
            </w:pPr>
            <w:r w:rsidRPr="00B90B57">
              <w:rPr>
                <w:color w:val="000000"/>
                <w:sz w:val="2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57" w:rsidRPr="00B90B57" w:rsidRDefault="00B90B57" w:rsidP="00B90B57">
            <w:pPr>
              <w:jc w:val="center"/>
              <w:rPr>
                <w:sz w:val="20"/>
              </w:rPr>
            </w:pPr>
            <w:r w:rsidRPr="00B90B57">
              <w:rPr>
                <w:sz w:val="20"/>
              </w:rPr>
              <w:t> </w:t>
            </w:r>
          </w:p>
        </w:tc>
        <w:tc>
          <w:tcPr>
            <w:tcW w:w="5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57" w:rsidRPr="00B90B57" w:rsidRDefault="00B90B57" w:rsidP="00B90B57">
            <w:pPr>
              <w:rPr>
                <w:b/>
                <w:bCs/>
                <w:sz w:val="20"/>
              </w:rPr>
            </w:pPr>
            <w:r w:rsidRPr="00B90B57">
              <w:rPr>
                <w:b/>
                <w:bCs/>
                <w:sz w:val="20"/>
              </w:rPr>
              <w:t xml:space="preserve">Итого доходов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57" w:rsidRPr="00B90B57" w:rsidRDefault="00B90B57" w:rsidP="00B90B57">
            <w:pPr>
              <w:jc w:val="center"/>
              <w:rPr>
                <w:b/>
                <w:bCs/>
                <w:sz w:val="20"/>
              </w:rPr>
            </w:pPr>
            <w:r w:rsidRPr="00B90B57">
              <w:rPr>
                <w:b/>
                <w:bCs/>
                <w:sz w:val="20"/>
              </w:rPr>
              <w:t>706,80</w:t>
            </w:r>
          </w:p>
        </w:tc>
      </w:tr>
    </w:tbl>
    <w:p w:rsidR="00B90B57" w:rsidRDefault="00B90B57" w:rsidP="00246B66">
      <w:pPr>
        <w:rPr>
          <w:szCs w:val="28"/>
        </w:rPr>
      </w:pPr>
    </w:p>
    <w:p w:rsidR="00B90B57" w:rsidRDefault="00B90B57" w:rsidP="00246B66">
      <w:pPr>
        <w:rPr>
          <w:szCs w:val="28"/>
        </w:rPr>
      </w:pPr>
    </w:p>
    <w:p w:rsidR="00B90B57" w:rsidRDefault="00B90B57" w:rsidP="00246B66">
      <w:pPr>
        <w:rPr>
          <w:szCs w:val="28"/>
        </w:rPr>
      </w:pPr>
    </w:p>
    <w:p w:rsidR="00B90B57" w:rsidRDefault="00B90B57" w:rsidP="00246B66">
      <w:pPr>
        <w:rPr>
          <w:szCs w:val="28"/>
        </w:rPr>
      </w:pPr>
    </w:p>
    <w:tbl>
      <w:tblPr>
        <w:tblW w:w="942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6"/>
        <w:gridCol w:w="231"/>
        <w:gridCol w:w="2200"/>
        <w:gridCol w:w="3280"/>
        <w:gridCol w:w="1376"/>
        <w:gridCol w:w="236"/>
        <w:gridCol w:w="868"/>
        <w:gridCol w:w="314"/>
        <w:gridCol w:w="58"/>
      </w:tblGrid>
      <w:tr w:rsidR="00B90B57" w:rsidRPr="00B90B57" w:rsidTr="00B90B57">
        <w:trPr>
          <w:gridAfter w:val="2"/>
          <w:wAfter w:w="372" w:type="dxa"/>
          <w:trHeight w:val="255"/>
        </w:trPr>
        <w:tc>
          <w:tcPr>
            <w:tcW w:w="1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7" w:rsidRPr="00B90B57" w:rsidRDefault="00B90B57" w:rsidP="00B90B57">
            <w:pPr>
              <w:rPr>
                <w:sz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7" w:rsidRPr="00B90B57" w:rsidRDefault="00B90B57" w:rsidP="00B90B57">
            <w:pPr>
              <w:rPr>
                <w:sz w:val="20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7" w:rsidRPr="00B90B57" w:rsidRDefault="00B90B57" w:rsidP="00B90B57">
            <w:pPr>
              <w:jc w:val="right"/>
              <w:rPr>
                <w:sz w:val="20"/>
              </w:rPr>
            </w:pPr>
          </w:p>
        </w:tc>
        <w:tc>
          <w:tcPr>
            <w:tcW w:w="2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7" w:rsidRPr="00B90B57" w:rsidRDefault="00B90B57" w:rsidP="00B90B57">
            <w:pPr>
              <w:jc w:val="right"/>
              <w:rPr>
                <w:sz w:val="20"/>
              </w:rPr>
            </w:pPr>
            <w:r w:rsidRPr="00B90B57">
              <w:rPr>
                <w:sz w:val="20"/>
              </w:rPr>
              <w:t xml:space="preserve">  Приложение </w:t>
            </w:r>
            <w:r>
              <w:rPr>
                <w:sz w:val="20"/>
              </w:rPr>
              <w:t>2</w:t>
            </w:r>
          </w:p>
        </w:tc>
      </w:tr>
      <w:tr w:rsidR="00B90B57" w:rsidRPr="00B90B57" w:rsidTr="00B90B57">
        <w:trPr>
          <w:gridAfter w:val="2"/>
          <w:wAfter w:w="372" w:type="dxa"/>
          <w:trHeight w:val="255"/>
        </w:trPr>
        <w:tc>
          <w:tcPr>
            <w:tcW w:w="1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7" w:rsidRPr="00B90B57" w:rsidRDefault="00B90B57" w:rsidP="00B90B57">
            <w:pPr>
              <w:rPr>
                <w:sz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7" w:rsidRPr="00B90B57" w:rsidRDefault="00B90B57" w:rsidP="00B90B57">
            <w:pPr>
              <w:rPr>
                <w:sz w:val="20"/>
              </w:rPr>
            </w:pPr>
          </w:p>
        </w:tc>
        <w:tc>
          <w:tcPr>
            <w:tcW w:w="5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7" w:rsidRPr="00B90B57" w:rsidRDefault="00B90B57" w:rsidP="004B5FB7">
            <w:pPr>
              <w:jc w:val="right"/>
              <w:rPr>
                <w:sz w:val="20"/>
              </w:rPr>
            </w:pPr>
            <w:r w:rsidRPr="00B90B57">
              <w:rPr>
                <w:sz w:val="20"/>
              </w:rPr>
              <w:t xml:space="preserve">к решению </w:t>
            </w:r>
            <w:r w:rsidR="004B5FB7">
              <w:rPr>
                <w:sz w:val="20"/>
              </w:rPr>
              <w:t>Думы Пермского муниципального округа</w:t>
            </w:r>
          </w:p>
        </w:tc>
      </w:tr>
      <w:tr w:rsidR="00B90B57" w:rsidRPr="00B90B57" w:rsidTr="00B90B57">
        <w:trPr>
          <w:gridAfter w:val="2"/>
          <w:wAfter w:w="372" w:type="dxa"/>
          <w:trHeight w:val="255"/>
        </w:trPr>
        <w:tc>
          <w:tcPr>
            <w:tcW w:w="1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7" w:rsidRPr="00B90B57" w:rsidRDefault="00B90B57" w:rsidP="00B90B57">
            <w:pPr>
              <w:rPr>
                <w:sz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7" w:rsidRPr="00B90B57" w:rsidRDefault="00B90B57" w:rsidP="00B90B57">
            <w:pPr>
              <w:rPr>
                <w:sz w:val="20"/>
              </w:rPr>
            </w:pPr>
          </w:p>
        </w:tc>
        <w:tc>
          <w:tcPr>
            <w:tcW w:w="5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7" w:rsidRPr="00B90B57" w:rsidRDefault="00B90B57" w:rsidP="00F23D63">
            <w:pPr>
              <w:jc w:val="right"/>
              <w:rPr>
                <w:sz w:val="20"/>
              </w:rPr>
            </w:pPr>
            <w:r w:rsidRPr="00B90B57">
              <w:rPr>
                <w:sz w:val="20"/>
              </w:rPr>
              <w:t xml:space="preserve">от </w:t>
            </w:r>
            <w:r w:rsidR="00F23D63">
              <w:rPr>
                <w:sz w:val="20"/>
              </w:rPr>
              <w:t>22.12.2022</w:t>
            </w:r>
            <w:r w:rsidRPr="00B90B57">
              <w:rPr>
                <w:sz w:val="20"/>
              </w:rPr>
              <w:t xml:space="preserve"> №</w:t>
            </w:r>
            <w:r w:rsidR="00F23D63">
              <w:rPr>
                <w:sz w:val="20"/>
              </w:rPr>
              <w:t xml:space="preserve"> 82</w:t>
            </w:r>
          </w:p>
        </w:tc>
      </w:tr>
      <w:tr w:rsidR="00B90B57" w:rsidRPr="00B90B57" w:rsidTr="00B90B57">
        <w:trPr>
          <w:gridAfter w:val="2"/>
          <w:wAfter w:w="372" w:type="dxa"/>
          <w:trHeight w:val="600"/>
        </w:trPr>
        <w:tc>
          <w:tcPr>
            <w:tcW w:w="90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0B57" w:rsidRPr="00B90B57" w:rsidRDefault="00B90B57" w:rsidP="004B5FB7">
            <w:pPr>
              <w:jc w:val="center"/>
              <w:rPr>
                <w:b/>
                <w:bCs/>
                <w:sz w:val="24"/>
                <w:szCs w:val="24"/>
              </w:rPr>
            </w:pPr>
            <w:r w:rsidRPr="00B90B57">
              <w:rPr>
                <w:b/>
                <w:bCs/>
                <w:sz w:val="24"/>
                <w:szCs w:val="24"/>
              </w:rPr>
              <w:t>Источники внутреннего финансирования дефицита бюджета</w:t>
            </w:r>
            <w:r w:rsidRPr="00B90B57">
              <w:rPr>
                <w:b/>
                <w:bCs/>
                <w:sz w:val="24"/>
                <w:szCs w:val="24"/>
              </w:rPr>
              <w:br/>
              <w:t>Двуреченского сельского поселения на 2022 год</w:t>
            </w:r>
          </w:p>
        </w:tc>
      </w:tr>
      <w:tr w:rsidR="00B90B57" w:rsidRPr="00B90B57" w:rsidTr="00B90B57">
        <w:trPr>
          <w:trHeight w:val="25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7" w:rsidRPr="00B90B57" w:rsidRDefault="00B90B57" w:rsidP="00B90B57">
            <w:pPr>
              <w:rPr>
                <w:sz w:val="20"/>
              </w:rPr>
            </w:pPr>
          </w:p>
        </w:tc>
        <w:tc>
          <w:tcPr>
            <w:tcW w:w="2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7" w:rsidRPr="00B90B57" w:rsidRDefault="00B90B57" w:rsidP="00B90B57">
            <w:pPr>
              <w:rPr>
                <w:sz w:val="20"/>
              </w:rPr>
            </w:pPr>
          </w:p>
        </w:tc>
        <w:tc>
          <w:tcPr>
            <w:tcW w:w="4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7" w:rsidRPr="00B90B57" w:rsidRDefault="00B90B57" w:rsidP="00B90B57">
            <w:pPr>
              <w:rPr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7" w:rsidRPr="00B90B57" w:rsidRDefault="00B90B57" w:rsidP="00B90B57">
            <w:pPr>
              <w:rPr>
                <w:sz w:val="20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7" w:rsidRPr="00B90B57" w:rsidRDefault="00B90B57" w:rsidP="00B90B57">
            <w:pPr>
              <w:rPr>
                <w:sz w:val="20"/>
              </w:rPr>
            </w:pPr>
          </w:p>
        </w:tc>
      </w:tr>
      <w:tr w:rsidR="00B90B57" w:rsidRPr="00B90B57" w:rsidTr="00B90B57">
        <w:trPr>
          <w:gridAfter w:val="1"/>
          <w:wAfter w:w="58" w:type="dxa"/>
          <w:trHeight w:val="106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B57" w:rsidRPr="00B90B57" w:rsidRDefault="00B90B57" w:rsidP="00B90B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Код админист</w:t>
            </w:r>
            <w:r w:rsidRPr="00B90B57">
              <w:rPr>
                <w:sz w:val="20"/>
              </w:rPr>
              <w:t>ратора</w:t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B57" w:rsidRPr="00B90B57" w:rsidRDefault="00B90B57" w:rsidP="00B90B57">
            <w:pPr>
              <w:jc w:val="center"/>
              <w:rPr>
                <w:sz w:val="20"/>
              </w:rPr>
            </w:pPr>
            <w:r w:rsidRPr="00B90B57">
              <w:rPr>
                <w:sz w:val="20"/>
              </w:rPr>
              <w:t>Код классификации источников внутреннего финансирования дефицита бюджета</w:t>
            </w:r>
          </w:p>
        </w:tc>
        <w:tc>
          <w:tcPr>
            <w:tcW w:w="4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B57" w:rsidRPr="00B90B57" w:rsidRDefault="00B90B57" w:rsidP="00B90B57">
            <w:pPr>
              <w:jc w:val="center"/>
              <w:rPr>
                <w:sz w:val="20"/>
              </w:rPr>
            </w:pPr>
            <w:r w:rsidRPr="00B90B57">
              <w:rPr>
                <w:sz w:val="20"/>
              </w:rPr>
              <w:t xml:space="preserve">Наименование главных администраторов источников внутреннего финансирования дефицита бюджета 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0B57" w:rsidRPr="00B90B57" w:rsidRDefault="00B90B57" w:rsidP="00B90B57">
            <w:pPr>
              <w:jc w:val="center"/>
              <w:rPr>
                <w:sz w:val="20"/>
              </w:rPr>
            </w:pPr>
            <w:r w:rsidRPr="00B90B57">
              <w:rPr>
                <w:sz w:val="20"/>
              </w:rPr>
              <w:t>Сумма (тыс.руб.)</w:t>
            </w:r>
          </w:p>
        </w:tc>
      </w:tr>
      <w:tr w:rsidR="00B90B57" w:rsidRPr="00B90B57" w:rsidTr="00B90B57">
        <w:trPr>
          <w:gridAfter w:val="1"/>
          <w:wAfter w:w="58" w:type="dxa"/>
          <w:trHeight w:val="108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57" w:rsidRPr="00B90B57" w:rsidRDefault="00B90B57" w:rsidP="00B90B57">
            <w:pPr>
              <w:jc w:val="center"/>
              <w:rPr>
                <w:sz w:val="20"/>
              </w:rPr>
            </w:pPr>
            <w:r w:rsidRPr="00B90B57">
              <w:rPr>
                <w:sz w:val="20"/>
              </w:rPr>
              <w:t>503</w:t>
            </w:r>
          </w:p>
        </w:tc>
        <w:tc>
          <w:tcPr>
            <w:tcW w:w="2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57" w:rsidRPr="00B90B57" w:rsidRDefault="00B90B57" w:rsidP="00B90B57">
            <w:pPr>
              <w:jc w:val="center"/>
              <w:rPr>
                <w:sz w:val="20"/>
              </w:rPr>
            </w:pPr>
            <w:r w:rsidRPr="00B90B57">
              <w:rPr>
                <w:sz w:val="20"/>
              </w:rPr>
              <w:t>01 03 01 00 10 0000 710</w:t>
            </w:r>
          </w:p>
        </w:tc>
        <w:tc>
          <w:tcPr>
            <w:tcW w:w="4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57" w:rsidRPr="00B90B57" w:rsidRDefault="00B90B57" w:rsidP="00B90B57">
            <w:pPr>
              <w:rPr>
                <w:sz w:val="20"/>
              </w:rPr>
            </w:pPr>
            <w:r w:rsidRPr="00B90B57">
              <w:rPr>
                <w:sz w:val="20"/>
              </w:rPr>
              <w:t>Получение бюджетом Двуреченского сельского поселения бюджетного кредита из бюджета Пермского муниципального района в валюте Российской Федерации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0B57" w:rsidRPr="00B90B57" w:rsidRDefault="00B90B57" w:rsidP="00B90B57">
            <w:pPr>
              <w:jc w:val="center"/>
              <w:rPr>
                <w:sz w:val="20"/>
              </w:rPr>
            </w:pPr>
            <w:r w:rsidRPr="00B90B57">
              <w:rPr>
                <w:sz w:val="20"/>
              </w:rPr>
              <w:t>3200,00</w:t>
            </w:r>
          </w:p>
        </w:tc>
      </w:tr>
      <w:tr w:rsidR="00B90B57" w:rsidRPr="00B90B57" w:rsidTr="00B90B57">
        <w:trPr>
          <w:gridAfter w:val="1"/>
          <w:wAfter w:w="58" w:type="dxa"/>
          <w:trHeight w:val="126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57" w:rsidRPr="00B90B57" w:rsidRDefault="00B90B57" w:rsidP="00B90B57">
            <w:pPr>
              <w:jc w:val="center"/>
              <w:rPr>
                <w:sz w:val="20"/>
              </w:rPr>
            </w:pPr>
            <w:r w:rsidRPr="00B90B57">
              <w:rPr>
                <w:sz w:val="20"/>
              </w:rPr>
              <w:t>503</w:t>
            </w:r>
          </w:p>
        </w:tc>
        <w:tc>
          <w:tcPr>
            <w:tcW w:w="2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57" w:rsidRPr="00B90B57" w:rsidRDefault="00B90B57" w:rsidP="00B90B57">
            <w:pPr>
              <w:jc w:val="center"/>
              <w:rPr>
                <w:sz w:val="20"/>
              </w:rPr>
            </w:pPr>
            <w:r w:rsidRPr="00B90B57">
              <w:rPr>
                <w:sz w:val="20"/>
              </w:rPr>
              <w:t>01 03 01 00 10 0000 810</w:t>
            </w:r>
          </w:p>
        </w:tc>
        <w:tc>
          <w:tcPr>
            <w:tcW w:w="4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57" w:rsidRPr="00B90B57" w:rsidRDefault="00B90B57" w:rsidP="00B90B57">
            <w:pPr>
              <w:rPr>
                <w:sz w:val="20"/>
              </w:rPr>
            </w:pPr>
            <w:r w:rsidRPr="00B90B57">
              <w:rPr>
                <w:sz w:val="20"/>
              </w:rPr>
              <w:t>Погашение бюджетного кредита, представленного бюджету Двуреченского сельского поселения  из  бюджета Пермского муниципального района в валюте Российской Федерации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0B57" w:rsidRPr="00B90B57" w:rsidRDefault="00B90B57" w:rsidP="00B90B57">
            <w:pPr>
              <w:jc w:val="center"/>
              <w:rPr>
                <w:sz w:val="20"/>
              </w:rPr>
            </w:pPr>
            <w:r w:rsidRPr="00B90B57">
              <w:rPr>
                <w:sz w:val="20"/>
              </w:rPr>
              <w:t>3200,00</w:t>
            </w:r>
          </w:p>
        </w:tc>
      </w:tr>
      <w:tr w:rsidR="00B90B57" w:rsidRPr="00B90B57" w:rsidTr="00B90B57">
        <w:trPr>
          <w:gridAfter w:val="1"/>
          <w:wAfter w:w="58" w:type="dxa"/>
          <w:trHeight w:val="69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57" w:rsidRPr="00B90B57" w:rsidRDefault="00B90B57" w:rsidP="00B90B57">
            <w:pPr>
              <w:jc w:val="center"/>
              <w:rPr>
                <w:sz w:val="20"/>
              </w:rPr>
            </w:pPr>
            <w:r w:rsidRPr="00B90B57">
              <w:rPr>
                <w:sz w:val="20"/>
              </w:rPr>
              <w:t>503</w:t>
            </w:r>
          </w:p>
        </w:tc>
        <w:tc>
          <w:tcPr>
            <w:tcW w:w="2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57" w:rsidRPr="00B90B57" w:rsidRDefault="00B90B57" w:rsidP="00B90B57">
            <w:pPr>
              <w:jc w:val="center"/>
              <w:rPr>
                <w:sz w:val="20"/>
              </w:rPr>
            </w:pPr>
            <w:r w:rsidRPr="00B90B57">
              <w:rPr>
                <w:sz w:val="20"/>
              </w:rPr>
              <w:t>01 05 02 01 10 0000 510</w:t>
            </w:r>
          </w:p>
        </w:tc>
        <w:tc>
          <w:tcPr>
            <w:tcW w:w="4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57" w:rsidRPr="00B90B57" w:rsidRDefault="00B90B57" w:rsidP="00B90B57">
            <w:pPr>
              <w:rPr>
                <w:sz w:val="20"/>
              </w:rPr>
            </w:pPr>
            <w:r w:rsidRPr="00B90B57">
              <w:rPr>
                <w:sz w:val="20"/>
              </w:rPr>
              <w:t>Увеличение прочих остатков денежных средств бюджета  Двуреченского сельского поселения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0B57" w:rsidRPr="00B90B57" w:rsidRDefault="00B90B57" w:rsidP="00B90B57">
            <w:pPr>
              <w:jc w:val="center"/>
              <w:rPr>
                <w:sz w:val="20"/>
              </w:rPr>
            </w:pPr>
            <w:r w:rsidRPr="00B90B57">
              <w:rPr>
                <w:sz w:val="20"/>
              </w:rPr>
              <w:t>0,00</w:t>
            </w:r>
          </w:p>
        </w:tc>
      </w:tr>
      <w:tr w:rsidR="00B90B57" w:rsidRPr="00B90B57" w:rsidTr="00B90B57">
        <w:trPr>
          <w:gridAfter w:val="1"/>
          <w:wAfter w:w="58" w:type="dxa"/>
          <w:trHeight w:val="70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57" w:rsidRPr="00B90B57" w:rsidRDefault="00B90B57" w:rsidP="00B90B57">
            <w:pPr>
              <w:jc w:val="center"/>
              <w:rPr>
                <w:sz w:val="20"/>
              </w:rPr>
            </w:pPr>
            <w:r w:rsidRPr="00B90B57">
              <w:rPr>
                <w:sz w:val="20"/>
              </w:rPr>
              <w:t>503</w:t>
            </w:r>
          </w:p>
        </w:tc>
        <w:tc>
          <w:tcPr>
            <w:tcW w:w="2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57" w:rsidRPr="00B90B57" w:rsidRDefault="00B90B57" w:rsidP="00B90B57">
            <w:pPr>
              <w:jc w:val="center"/>
              <w:rPr>
                <w:sz w:val="20"/>
              </w:rPr>
            </w:pPr>
            <w:r w:rsidRPr="00B90B57">
              <w:rPr>
                <w:sz w:val="20"/>
              </w:rPr>
              <w:t>01 05 02 01 10 0000 610</w:t>
            </w:r>
          </w:p>
        </w:tc>
        <w:tc>
          <w:tcPr>
            <w:tcW w:w="4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57" w:rsidRPr="00B90B57" w:rsidRDefault="00B90B57" w:rsidP="00B90B57">
            <w:pPr>
              <w:rPr>
                <w:sz w:val="20"/>
              </w:rPr>
            </w:pPr>
            <w:r w:rsidRPr="00B90B57">
              <w:rPr>
                <w:sz w:val="20"/>
              </w:rPr>
              <w:t>Уменьшение прочих остатков денежных средств бюджета Двуреченского сельского поселения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0B57" w:rsidRPr="00B90B57" w:rsidRDefault="00B90B57" w:rsidP="00B90B57">
            <w:pPr>
              <w:jc w:val="center"/>
              <w:rPr>
                <w:sz w:val="20"/>
              </w:rPr>
            </w:pPr>
            <w:r w:rsidRPr="00B90B57">
              <w:rPr>
                <w:sz w:val="20"/>
              </w:rPr>
              <w:t>700,00</w:t>
            </w:r>
          </w:p>
        </w:tc>
      </w:tr>
      <w:tr w:rsidR="00B90B57" w:rsidRPr="00B90B57" w:rsidTr="00B90B57">
        <w:trPr>
          <w:gridAfter w:val="1"/>
          <w:wAfter w:w="58" w:type="dxa"/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B57" w:rsidRPr="00B90B57" w:rsidRDefault="00B90B57" w:rsidP="00B90B57">
            <w:pPr>
              <w:rPr>
                <w:b/>
                <w:bCs/>
                <w:sz w:val="20"/>
              </w:rPr>
            </w:pPr>
            <w:r w:rsidRPr="00B90B57">
              <w:rPr>
                <w:b/>
                <w:bCs/>
                <w:sz w:val="20"/>
              </w:rPr>
              <w:t> </w:t>
            </w:r>
          </w:p>
        </w:tc>
        <w:tc>
          <w:tcPr>
            <w:tcW w:w="2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B57" w:rsidRPr="00B90B57" w:rsidRDefault="00B90B57" w:rsidP="00B90B57">
            <w:pPr>
              <w:rPr>
                <w:b/>
                <w:bCs/>
                <w:sz w:val="20"/>
              </w:rPr>
            </w:pPr>
            <w:r w:rsidRPr="00B90B57">
              <w:rPr>
                <w:b/>
                <w:bCs/>
                <w:sz w:val="20"/>
              </w:rPr>
              <w:t> </w:t>
            </w:r>
          </w:p>
        </w:tc>
        <w:tc>
          <w:tcPr>
            <w:tcW w:w="4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57" w:rsidRPr="00B90B57" w:rsidRDefault="00B90B57" w:rsidP="00B90B57">
            <w:pPr>
              <w:rPr>
                <w:b/>
                <w:bCs/>
                <w:sz w:val="20"/>
              </w:rPr>
            </w:pPr>
            <w:r w:rsidRPr="00B90B57">
              <w:rPr>
                <w:b/>
                <w:bCs/>
                <w:sz w:val="20"/>
              </w:rPr>
              <w:t>Итого источников финансирования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0B57" w:rsidRPr="00B90B57" w:rsidRDefault="00B90B57" w:rsidP="00B90B57">
            <w:pPr>
              <w:jc w:val="center"/>
              <w:rPr>
                <w:sz w:val="20"/>
              </w:rPr>
            </w:pPr>
            <w:r w:rsidRPr="00B90B57">
              <w:rPr>
                <w:sz w:val="20"/>
              </w:rPr>
              <w:t>700,00</w:t>
            </w:r>
          </w:p>
        </w:tc>
      </w:tr>
    </w:tbl>
    <w:p w:rsidR="00B90B57" w:rsidRDefault="00B90B57" w:rsidP="00246B66">
      <w:pPr>
        <w:rPr>
          <w:szCs w:val="28"/>
        </w:rPr>
      </w:pPr>
    </w:p>
    <w:p w:rsidR="00B90B57" w:rsidRDefault="00B90B57" w:rsidP="00246B66">
      <w:pPr>
        <w:rPr>
          <w:szCs w:val="28"/>
        </w:rPr>
      </w:pPr>
    </w:p>
    <w:p w:rsidR="004B5FB7" w:rsidRDefault="004B5FB7" w:rsidP="00246B66">
      <w:pPr>
        <w:rPr>
          <w:szCs w:val="28"/>
        </w:rPr>
      </w:pPr>
    </w:p>
    <w:p w:rsidR="004B5FB7" w:rsidRDefault="004B5FB7" w:rsidP="00246B66">
      <w:pPr>
        <w:rPr>
          <w:szCs w:val="28"/>
        </w:rPr>
      </w:pPr>
    </w:p>
    <w:p w:rsidR="004B5FB7" w:rsidRDefault="004B5FB7" w:rsidP="00246B66">
      <w:pPr>
        <w:rPr>
          <w:szCs w:val="28"/>
        </w:rPr>
      </w:pPr>
    </w:p>
    <w:p w:rsidR="004B5FB7" w:rsidRDefault="004B5FB7" w:rsidP="00246B66">
      <w:pPr>
        <w:rPr>
          <w:szCs w:val="28"/>
        </w:rPr>
      </w:pPr>
    </w:p>
    <w:p w:rsidR="004B5FB7" w:rsidRDefault="004B5FB7" w:rsidP="00246B66">
      <w:pPr>
        <w:rPr>
          <w:szCs w:val="28"/>
        </w:rPr>
      </w:pPr>
    </w:p>
    <w:p w:rsidR="004B5FB7" w:rsidRDefault="004B5FB7" w:rsidP="00246B66">
      <w:pPr>
        <w:rPr>
          <w:szCs w:val="28"/>
        </w:rPr>
      </w:pPr>
    </w:p>
    <w:p w:rsidR="004B5FB7" w:rsidRDefault="004B5FB7" w:rsidP="00246B66">
      <w:pPr>
        <w:rPr>
          <w:szCs w:val="28"/>
        </w:rPr>
      </w:pPr>
    </w:p>
    <w:p w:rsidR="004B5FB7" w:rsidRDefault="004B5FB7" w:rsidP="00246B66">
      <w:pPr>
        <w:rPr>
          <w:szCs w:val="28"/>
        </w:rPr>
      </w:pPr>
    </w:p>
    <w:p w:rsidR="004B5FB7" w:rsidRDefault="004B5FB7" w:rsidP="00246B66">
      <w:pPr>
        <w:rPr>
          <w:szCs w:val="28"/>
        </w:rPr>
      </w:pPr>
    </w:p>
    <w:p w:rsidR="004B5FB7" w:rsidRDefault="004B5FB7" w:rsidP="00246B66">
      <w:pPr>
        <w:rPr>
          <w:szCs w:val="28"/>
        </w:rPr>
      </w:pPr>
    </w:p>
    <w:p w:rsidR="004B5FB7" w:rsidRDefault="004B5FB7" w:rsidP="00246B66">
      <w:pPr>
        <w:rPr>
          <w:szCs w:val="28"/>
        </w:rPr>
      </w:pPr>
    </w:p>
    <w:p w:rsidR="004B5FB7" w:rsidRDefault="004B5FB7" w:rsidP="00246B66">
      <w:pPr>
        <w:rPr>
          <w:szCs w:val="28"/>
        </w:rPr>
      </w:pPr>
    </w:p>
    <w:p w:rsidR="004B5FB7" w:rsidRDefault="004B5FB7" w:rsidP="00246B66">
      <w:pPr>
        <w:rPr>
          <w:szCs w:val="28"/>
        </w:rPr>
      </w:pPr>
    </w:p>
    <w:p w:rsidR="004B5FB7" w:rsidRDefault="004B5FB7" w:rsidP="00246B66">
      <w:pPr>
        <w:rPr>
          <w:szCs w:val="28"/>
        </w:rPr>
      </w:pPr>
    </w:p>
    <w:p w:rsidR="004B5FB7" w:rsidRDefault="004B5FB7" w:rsidP="00246B66">
      <w:pPr>
        <w:rPr>
          <w:szCs w:val="28"/>
        </w:rPr>
      </w:pPr>
    </w:p>
    <w:p w:rsidR="004B5FB7" w:rsidRDefault="004B5FB7" w:rsidP="00246B66">
      <w:pPr>
        <w:rPr>
          <w:szCs w:val="28"/>
        </w:rPr>
      </w:pPr>
    </w:p>
    <w:p w:rsidR="004B5FB7" w:rsidRDefault="004B5FB7" w:rsidP="00246B66">
      <w:pPr>
        <w:rPr>
          <w:szCs w:val="28"/>
        </w:rPr>
      </w:pPr>
    </w:p>
    <w:p w:rsidR="004B5FB7" w:rsidRDefault="004B5FB7" w:rsidP="00246B66">
      <w:pPr>
        <w:rPr>
          <w:szCs w:val="28"/>
        </w:rPr>
      </w:pPr>
    </w:p>
    <w:p w:rsidR="004B5FB7" w:rsidRDefault="004B5FB7" w:rsidP="00246B66">
      <w:pPr>
        <w:rPr>
          <w:szCs w:val="28"/>
        </w:rPr>
      </w:pPr>
    </w:p>
    <w:p w:rsidR="004B5FB7" w:rsidRDefault="004B5FB7" w:rsidP="00246B66">
      <w:pPr>
        <w:rPr>
          <w:szCs w:val="28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9"/>
        <w:gridCol w:w="616"/>
        <w:gridCol w:w="380"/>
        <w:gridCol w:w="100"/>
        <w:gridCol w:w="660"/>
        <w:gridCol w:w="140"/>
        <w:gridCol w:w="258"/>
        <w:gridCol w:w="258"/>
        <w:gridCol w:w="309"/>
        <w:gridCol w:w="5104"/>
        <w:gridCol w:w="141"/>
        <w:gridCol w:w="1134"/>
      </w:tblGrid>
      <w:tr w:rsidR="00B90B57" w:rsidRPr="00B90B57" w:rsidTr="00F23D63">
        <w:trPr>
          <w:trHeight w:val="255"/>
        </w:trPr>
        <w:tc>
          <w:tcPr>
            <w:tcW w:w="1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7" w:rsidRPr="00B90B57" w:rsidRDefault="00B90B57" w:rsidP="00B90B57">
            <w:pPr>
              <w:rPr>
                <w:sz w:val="20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7" w:rsidRPr="00B90B57" w:rsidRDefault="00B90B57" w:rsidP="00B90B57">
            <w:pPr>
              <w:rPr>
                <w:sz w:val="20"/>
              </w:rPr>
            </w:pPr>
          </w:p>
        </w:tc>
        <w:tc>
          <w:tcPr>
            <w:tcW w:w="73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B57" w:rsidRPr="00B90B57" w:rsidRDefault="00B90B57" w:rsidP="00B90B57">
            <w:pPr>
              <w:jc w:val="right"/>
              <w:rPr>
                <w:sz w:val="20"/>
              </w:rPr>
            </w:pPr>
            <w:r w:rsidRPr="00B90B57">
              <w:rPr>
                <w:sz w:val="20"/>
              </w:rPr>
              <w:t xml:space="preserve">Приложение </w:t>
            </w:r>
            <w:r>
              <w:rPr>
                <w:sz w:val="20"/>
              </w:rPr>
              <w:t>3</w:t>
            </w:r>
          </w:p>
        </w:tc>
      </w:tr>
      <w:tr w:rsidR="00B90B57" w:rsidRPr="00B90B57" w:rsidTr="00F23D63">
        <w:trPr>
          <w:trHeight w:val="255"/>
        </w:trPr>
        <w:tc>
          <w:tcPr>
            <w:tcW w:w="1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7" w:rsidRPr="00B90B57" w:rsidRDefault="00B90B57" w:rsidP="00B90B57">
            <w:pPr>
              <w:rPr>
                <w:sz w:val="20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7" w:rsidRPr="00B90B57" w:rsidRDefault="00B90B57" w:rsidP="00B90B57">
            <w:pPr>
              <w:rPr>
                <w:sz w:val="20"/>
              </w:rPr>
            </w:pPr>
          </w:p>
        </w:tc>
        <w:tc>
          <w:tcPr>
            <w:tcW w:w="73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B57" w:rsidRPr="00B90B57" w:rsidRDefault="00B90B57" w:rsidP="004B5FB7">
            <w:pPr>
              <w:jc w:val="right"/>
              <w:rPr>
                <w:sz w:val="20"/>
              </w:rPr>
            </w:pPr>
            <w:r w:rsidRPr="00B90B57">
              <w:rPr>
                <w:sz w:val="20"/>
              </w:rPr>
              <w:t xml:space="preserve">к решению </w:t>
            </w:r>
            <w:r w:rsidR="004B5FB7">
              <w:rPr>
                <w:sz w:val="20"/>
              </w:rPr>
              <w:t>Думы Пермского муниципального округа</w:t>
            </w:r>
          </w:p>
        </w:tc>
      </w:tr>
      <w:tr w:rsidR="00B90B57" w:rsidRPr="00B90B57" w:rsidTr="00F23D63">
        <w:trPr>
          <w:trHeight w:val="255"/>
        </w:trPr>
        <w:tc>
          <w:tcPr>
            <w:tcW w:w="1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7" w:rsidRPr="00B90B57" w:rsidRDefault="00B90B57" w:rsidP="00B90B57">
            <w:pPr>
              <w:rPr>
                <w:sz w:val="20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7" w:rsidRPr="00B90B57" w:rsidRDefault="00B90B57" w:rsidP="00B90B57">
            <w:pPr>
              <w:rPr>
                <w:sz w:val="20"/>
              </w:rPr>
            </w:pPr>
          </w:p>
        </w:tc>
        <w:tc>
          <w:tcPr>
            <w:tcW w:w="73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B57" w:rsidRPr="00B90B57" w:rsidRDefault="00B90B57" w:rsidP="00F23D63">
            <w:pPr>
              <w:jc w:val="right"/>
              <w:rPr>
                <w:sz w:val="20"/>
              </w:rPr>
            </w:pPr>
            <w:r>
              <w:rPr>
                <w:noProof/>
                <w:sz w:val="20"/>
              </w:rPr>
              <w:drawing>
                <wp:anchor distT="0" distB="0" distL="114300" distR="114300" simplePos="0" relativeHeight="251599360" behindDoc="0" locked="0" layoutInCell="1" allowOverlap="1" wp14:anchorId="6FDE8DDF" wp14:editId="47F58B0A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9525</wp:posOffset>
                  </wp:positionV>
                  <wp:extent cx="47625" cy="38100"/>
                  <wp:effectExtent l="0" t="0" r="0" b="0"/>
                  <wp:wrapNone/>
                  <wp:docPr id="35" name="Рисунок 35" descr="IQGV9140X0K0UPBL8OGU3I44J" hidden="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600-000002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Ex1KD7H6UB1VYCJ7O61P562EIUY" descr="IQGV9140X0K0UPBL8OGU3I44J" hidden="1">
                            <a:extLst>
                              <a:ext uri="{FF2B5EF4-FFF2-40B4-BE49-F238E27FC236}">
                                <a16:creationId xmlns:a16="http://schemas.microsoft.com/office/drawing/2014/main" id="{00000000-0008-0000-0600-000002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4082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601408" behindDoc="0" locked="0" layoutInCell="1" allowOverlap="1" wp14:anchorId="31E3CF2F" wp14:editId="0B8FFBAB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9525</wp:posOffset>
                  </wp:positionV>
                  <wp:extent cx="47625" cy="38100"/>
                  <wp:effectExtent l="0" t="0" r="0" b="0"/>
                  <wp:wrapNone/>
                  <wp:docPr id="34" name="Рисунок 34" hidden="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600-000004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Ex5AQZ4ETQ9LMY5EBWVH20Z7VXQ" hidden="1">
                            <a:extLst>
                              <a:ext uri="{FF2B5EF4-FFF2-40B4-BE49-F238E27FC236}">
                                <a16:creationId xmlns:a16="http://schemas.microsoft.com/office/drawing/2014/main" id="{00000000-0008-0000-0600-000004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4082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603456" behindDoc="0" locked="0" layoutInCell="1" allowOverlap="1" wp14:anchorId="2DB68E70" wp14:editId="4F8324D2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9525</wp:posOffset>
                  </wp:positionV>
                  <wp:extent cx="47625" cy="38100"/>
                  <wp:effectExtent l="0" t="0" r="0" b="0"/>
                  <wp:wrapNone/>
                  <wp:docPr id="6" name="Рисунок 6" descr="IQGV9140X0K0UPBL8OGU3I44J" hidden="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600-000006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BEx1KD7H6UB1VYCJ7O61P562EIUY" descr="IQGV9140X0K0UPBL8OGU3I44J" hidden="1">
                            <a:extLst>
                              <a:ext uri="{FF2B5EF4-FFF2-40B4-BE49-F238E27FC236}">
                                <a16:creationId xmlns:a16="http://schemas.microsoft.com/office/drawing/2014/main" id="{00000000-0008-0000-0600-000006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4082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605504" behindDoc="0" locked="0" layoutInCell="1" allowOverlap="1" wp14:anchorId="752866B9" wp14:editId="29F9D0A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9525</wp:posOffset>
                  </wp:positionV>
                  <wp:extent cx="47625" cy="38100"/>
                  <wp:effectExtent l="0" t="0" r="0" b="0"/>
                  <wp:wrapNone/>
                  <wp:docPr id="8" name="Рисунок 8" hidden="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600-000008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BEx5AQZ4ETQ9LMY5EBWVH20Z7VXQ" hidden="1">
                            <a:extLst>
                              <a:ext uri="{FF2B5EF4-FFF2-40B4-BE49-F238E27FC236}">
                                <a16:creationId xmlns:a16="http://schemas.microsoft.com/office/drawing/2014/main" id="{00000000-0008-0000-0600-000008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4082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607552" behindDoc="0" locked="0" layoutInCell="1" allowOverlap="1" wp14:anchorId="6FC5690E" wp14:editId="035C439D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9525</wp:posOffset>
                  </wp:positionV>
                  <wp:extent cx="47625" cy="38100"/>
                  <wp:effectExtent l="0" t="0" r="0" b="0"/>
                  <wp:wrapNone/>
                  <wp:docPr id="4" name="Рисунок 4" descr="IQGV9140X0K0UPBL8OGU3I44J" hidden="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600-00000A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BEx1KD7H6UB1VYCJ7O61P562EIUY" descr="IQGV9140X0K0UPBL8OGU3I44J" hidden="1">
                            <a:extLst>
                              <a:ext uri="{FF2B5EF4-FFF2-40B4-BE49-F238E27FC236}">
                                <a16:creationId xmlns:a16="http://schemas.microsoft.com/office/drawing/2014/main" id="{00000000-0008-0000-0600-00000A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4082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609600" behindDoc="0" locked="0" layoutInCell="1" allowOverlap="1" wp14:anchorId="059A8587" wp14:editId="140134F5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9525</wp:posOffset>
                  </wp:positionV>
                  <wp:extent cx="47625" cy="38100"/>
                  <wp:effectExtent l="0" t="0" r="0" b="0"/>
                  <wp:wrapNone/>
                  <wp:docPr id="12" name="Рисунок 12" hidden="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600-00000C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BEx5AQZ4ETQ9LMY5EBWVH20Z7VXQ" hidden="1">
                            <a:extLst>
                              <a:ext uri="{FF2B5EF4-FFF2-40B4-BE49-F238E27FC236}">
                                <a16:creationId xmlns:a16="http://schemas.microsoft.com/office/drawing/2014/main" id="{00000000-0008-0000-0600-00000C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4082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611648" behindDoc="0" locked="0" layoutInCell="1" allowOverlap="1" wp14:anchorId="0D59553A" wp14:editId="37274AB8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9525</wp:posOffset>
                  </wp:positionV>
                  <wp:extent cx="47625" cy="38100"/>
                  <wp:effectExtent l="0" t="0" r="0" b="0"/>
                  <wp:wrapNone/>
                  <wp:docPr id="14" name="Рисунок 14" descr="IQGV9140X0K0UPBL8OGU3I44J" hidden="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600-00000E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BEx1KD7H6UB1VYCJ7O61P562EIUY" descr="IQGV9140X0K0UPBL8OGU3I44J" hidden="1">
                            <a:extLst>
                              <a:ext uri="{FF2B5EF4-FFF2-40B4-BE49-F238E27FC236}">
                                <a16:creationId xmlns:a16="http://schemas.microsoft.com/office/drawing/2014/main" id="{00000000-0008-0000-0600-00000E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4082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613696" behindDoc="0" locked="0" layoutInCell="1" allowOverlap="1" wp14:anchorId="796A349B" wp14:editId="7A710E40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9525</wp:posOffset>
                  </wp:positionV>
                  <wp:extent cx="47625" cy="38100"/>
                  <wp:effectExtent l="0" t="0" r="0" b="0"/>
                  <wp:wrapNone/>
                  <wp:docPr id="16" name="Рисунок 16" hidden="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600-000010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BEx5AQZ4ETQ9LMY5EBWVH20Z7VXQ" hidden="1">
                            <a:extLst>
                              <a:ext uri="{FF2B5EF4-FFF2-40B4-BE49-F238E27FC236}">
                                <a16:creationId xmlns:a16="http://schemas.microsoft.com/office/drawing/2014/main" id="{00000000-0008-0000-0600-000010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4082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615744" behindDoc="0" locked="0" layoutInCell="1" allowOverlap="1" wp14:anchorId="5E3C9579" wp14:editId="553F3645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9525</wp:posOffset>
                  </wp:positionV>
                  <wp:extent cx="47625" cy="38100"/>
                  <wp:effectExtent l="0" t="0" r="0" b="0"/>
                  <wp:wrapNone/>
                  <wp:docPr id="18" name="Рисунок 18" descr="IQGV9140X0K0UPBL8OGU3I44J" hidden="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600-000012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BEx1KD7H6UB1VYCJ7O61P562EIUY" descr="IQGV9140X0K0UPBL8OGU3I44J" hidden="1">
                            <a:extLst>
                              <a:ext uri="{FF2B5EF4-FFF2-40B4-BE49-F238E27FC236}">
                                <a16:creationId xmlns:a16="http://schemas.microsoft.com/office/drawing/2014/main" id="{00000000-0008-0000-0600-000012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4082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617792" behindDoc="0" locked="0" layoutInCell="1" allowOverlap="1" wp14:anchorId="7511E3CF" wp14:editId="4A5D67DF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9525</wp:posOffset>
                  </wp:positionV>
                  <wp:extent cx="47625" cy="38100"/>
                  <wp:effectExtent l="0" t="0" r="0" b="0"/>
                  <wp:wrapNone/>
                  <wp:docPr id="20" name="Рисунок 20" hidden="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600-000014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BEx5AQZ4ETQ9LMY5EBWVH20Z7VXQ" hidden="1">
                            <a:extLst>
                              <a:ext uri="{FF2B5EF4-FFF2-40B4-BE49-F238E27FC236}">
                                <a16:creationId xmlns:a16="http://schemas.microsoft.com/office/drawing/2014/main" id="{00000000-0008-0000-0600-000014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4082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619840" behindDoc="0" locked="0" layoutInCell="1" allowOverlap="1" wp14:anchorId="7C66B099" wp14:editId="0A91CE94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9525</wp:posOffset>
                  </wp:positionV>
                  <wp:extent cx="47625" cy="38100"/>
                  <wp:effectExtent l="0" t="0" r="0" b="0"/>
                  <wp:wrapNone/>
                  <wp:docPr id="22" name="Рисунок 22" descr="IQGV9140X0K0UPBL8OGU3I44J" hidden="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600-000016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BEx1KD7H6UB1VYCJ7O61P562EIUY" descr="IQGV9140X0K0UPBL8OGU3I44J" hidden="1">
                            <a:extLst>
                              <a:ext uri="{FF2B5EF4-FFF2-40B4-BE49-F238E27FC236}">
                                <a16:creationId xmlns:a16="http://schemas.microsoft.com/office/drawing/2014/main" id="{00000000-0008-0000-0600-000016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4082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621888" behindDoc="0" locked="0" layoutInCell="1" allowOverlap="1" wp14:anchorId="16AEB3F3" wp14:editId="473A1CE3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9525</wp:posOffset>
                  </wp:positionV>
                  <wp:extent cx="47625" cy="38100"/>
                  <wp:effectExtent l="0" t="0" r="0" b="0"/>
                  <wp:wrapNone/>
                  <wp:docPr id="24" name="Рисунок 24" hidden="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600-000018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BEx5AQZ4ETQ9LMY5EBWVH20Z7VXQ" hidden="1">
                            <a:extLst>
                              <a:ext uri="{FF2B5EF4-FFF2-40B4-BE49-F238E27FC236}">
                                <a16:creationId xmlns:a16="http://schemas.microsoft.com/office/drawing/2014/main" id="{00000000-0008-0000-0600-000018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4082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623936" behindDoc="0" locked="0" layoutInCell="1" allowOverlap="1" wp14:anchorId="1B72FF5E" wp14:editId="25BB76E4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9525</wp:posOffset>
                  </wp:positionV>
                  <wp:extent cx="47625" cy="38100"/>
                  <wp:effectExtent l="0" t="0" r="0" b="0"/>
                  <wp:wrapNone/>
                  <wp:docPr id="26" name="Рисунок 26" descr="IQGV9140X0K0UPBL8OGU3I44J" hidden="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600-00001A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BEx1KD7H6UB1VYCJ7O61P562EIUY" descr="IQGV9140X0K0UPBL8OGU3I44J" hidden="1">
                            <a:extLst>
                              <a:ext uri="{FF2B5EF4-FFF2-40B4-BE49-F238E27FC236}">
                                <a16:creationId xmlns:a16="http://schemas.microsoft.com/office/drawing/2014/main" id="{00000000-0008-0000-0600-00001A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4082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625984" behindDoc="0" locked="0" layoutInCell="1" allowOverlap="1" wp14:anchorId="23CCD615" wp14:editId="043DA186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9525</wp:posOffset>
                  </wp:positionV>
                  <wp:extent cx="47625" cy="38100"/>
                  <wp:effectExtent l="0" t="0" r="0" b="0"/>
                  <wp:wrapNone/>
                  <wp:docPr id="28" name="Рисунок 28" hidden="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600-00001C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BEx5AQZ4ETQ9LMY5EBWVH20Z7VXQ" hidden="1">
                            <a:extLst>
                              <a:ext uri="{FF2B5EF4-FFF2-40B4-BE49-F238E27FC236}">
                                <a16:creationId xmlns:a16="http://schemas.microsoft.com/office/drawing/2014/main" id="{00000000-0008-0000-0600-00001C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4082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628032" behindDoc="0" locked="0" layoutInCell="1" allowOverlap="1" wp14:anchorId="4B6A4681" wp14:editId="471F9EE0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9525</wp:posOffset>
                  </wp:positionV>
                  <wp:extent cx="47625" cy="38100"/>
                  <wp:effectExtent l="0" t="0" r="0" b="0"/>
                  <wp:wrapNone/>
                  <wp:docPr id="30" name="Рисунок 30" descr="IQGV9140X0K0UPBL8OGU3I44J" hidden="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600-00001E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BEx1KD7H6UB1VYCJ7O61P562EIUY" descr="IQGV9140X0K0UPBL8OGU3I44J" hidden="1">
                            <a:extLst>
                              <a:ext uri="{FF2B5EF4-FFF2-40B4-BE49-F238E27FC236}">
                                <a16:creationId xmlns:a16="http://schemas.microsoft.com/office/drawing/2014/main" id="{00000000-0008-0000-0600-00001E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4082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630080" behindDoc="0" locked="0" layoutInCell="1" allowOverlap="1" wp14:anchorId="231ED350" wp14:editId="709D7907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9525</wp:posOffset>
                  </wp:positionV>
                  <wp:extent cx="47625" cy="38100"/>
                  <wp:effectExtent l="0" t="0" r="0" b="0"/>
                  <wp:wrapNone/>
                  <wp:docPr id="32" name="Рисунок 32" hidden="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600-000020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BEx5AQZ4ETQ9LMY5EBWVH20Z7VXQ" hidden="1">
                            <a:extLst>
                              <a:ext uri="{FF2B5EF4-FFF2-40B4-BE49-F238E27FC236}">
                                <a16:creationId xmlns:a16="http://schemas.microsoft.com/office/drawing/2014/main" id="{00000000-0008-0000-0600-000020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4082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600384" behindDoc="0" locked="0" layoutInCell="1" allowOverlap="1" wp14:anchorId="643900FE" wp14:editId="79E80F6C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76200</wp:posOffset>
                  </wp:positionV>
                  <wp:extent cx="47625" cy="47625"/>
                  <wp:effectExtent l="0" t="0" r="0" b="9525"/>
                  <wp:wrapNone/>
                  <wp:docPr id="3" name="Рисунок 3" descr="ZTMFMXCIQSECDX38ALEFHUB00" hidden="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600-000003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BEx5BJQWS6YWHH4ZMSUAMD641V6Y" descr="ZTMFMXCIQSECDX38ALEFHUB00" hidden="1">
                            <a:extLst>
                              <a:ext uri="{FF2B5EF4-FFF2-40B4-BE49-F238E27FC236}">
                                <a16:creationId xmlns:a16="http://schemas.microsoft.com/office/drawing/2014/main" id="{00000000-0008-0000-0600-000003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4898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602432" behindDoc="0" locked="0" layoutInCell="1" allowOverlap="1" wp14:anchorId="56A4ABCD" wp14:editId="065FC433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76200</wp:posOffset>
                  </wp:positionV>
                  <wp:extent cx="47625" cy="47625"/>
                  <wp:effectExtent l="0" t="0" r="0" b="9525"/>
                  <wp:wrapNone/>
                  <wp:docPr id="5" name="Рисунок 5" hidden="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600-000005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BExUBK0YZ5VYFY8TTITJGJU9S06A" hidden="1">
                            <a:extLst>
                              <a:ext uri="{FF2B5EF4-FFF2-40B4-BE49-F238E27FC236}">
                                <a16:creationId xmlns:a16="http://schemas.microsoft.com/office/drawing/2014/main" id="{00000000-0008-0000-0600-000005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4898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604480" behindDoc="0" locked="0" layoutInCell="1" allowOverlap="1" wp14:anchorId="22F67B25" wp14:editId="64DF1122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76200</wp:posOffset>
                  </wp:positionV>
                  <wp:extent cx="47625" cy="47625"/>
                  <wp:effectExtent l="0" t="0" r="0" b="9525"/>
                  <wp:wrapNone/>
                  <wp:docPr id="7" name="Рисунок 7" descr="ZTMFMXCIQSECDX38ALEFHUB00" hidden="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600-000007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BEx5BJQWS6YWHH4ZMSUAMD641V6Y" descr="ZTMFMXCIQSECDX38ALEFHUB00" hidden="1">
                            <a:extLst>
                              <a:ext uri="{FF2B5EF4-FFF2-40B4-BE49-F238E27FC236}">
                                <a16:creationId xmlns:a16="http://schemas.microsoft.com/office/drawing/2014/main" id="{00000000-0008-0000-0600-000007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4898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606528" behindDoc="0" locked="0" layoutInCell="1" allowOverlap="1" wp14:anchorId="5CA12542" wp14:editId="2D1F4200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76200</wp:posOffset>
                  </wp:positionV>
                  <wp:extent cx="47625" cy="47625"/>
                  <wp:effectExtent l="0" t="0" r="0" b="9525"/>
                  <wp:wrapNone/>
                  <wp:docPr id="9" name="Рисунок 9" hidden="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600-000009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BExUBK0YZ5VYFY8TTITJGJU9S06A" hidden="1">
                            <a:extLst>
                              <a:ext uri="{FF2B5EF4-FFF2-40B4-BE49-F238E27FC236}">
                                <a16:creationId xmlns:a16="http://schemas.microsoft.com/office/drawing/2014/main" id="{00000000-0008-0000-0600-000009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4898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608576" behindDoc="0" locked="0" layoutInCell="1" allowOverlap="1" wp14:anchorId="2333B87E" wp14:editId="12397FFC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76200</wp:posOffset>
                  </wp:positionV>
                  <wp:extent cx="47625" cy="47625"/>
                  <wp:effectExtent l="0" t="0" r="0" b="9525"/>
                  <wp:wrapNone/>
                  <wp:docPr id="11" name="Рисунок 11" descr="ZTMFMXCIQSECDX38ALEFHUB00" hidden="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600-00000B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BEx5BJQWS6YWHH4ZMSUAMD641V6Y" descr="ZTMFMXCIQSECDX38ALEFHUB00" hidden="1">
                            <a:extLst>
                              <a:ext uri="{FF2B5EF4-FFF2-40B4-BE49-F238E27FC236}">
                                <a16:creationId xmlns:a16="http://schemas.microsoft.com/office/drawing/2014/main" id="{00000000-0008-0000-0600-00000B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4898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610624" behindDoc="0" locked="0" layoutInCell="1" allowOverlap="1" wp14:anchorId="42EFA197" wp14:editId="7E16FCC9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76200</wp:posOffset>
                  </wp:positionV>
                  <wp:extent cx="47625" cy="47625"/>
                  <wp:effectExtent l="0" t="0" r="0" b="9525"/>
                  <wp:wrapNone/>
                  <wp:docPr id="13" name="Рисунок 13" hidden="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600-00000D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BExUBK0YZ5VYFY8TTITJGJU9S06A" hidden="1">
                            <a:extLst>
                              <a:ext uri="{FF2B5EF4-FFF2-40B4-BE49-F238E27FC236}">
                                <a16:creationId xmlns:a16="http://schemas.microsoft.com/office/drawing/2014/main" id="{00000000-0008-0000-0600-00000D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4898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612672" behindDoc="0" locked="0" layoutInCell="1" allowOverlap="1" wp14:anchorId="52ECB08A" wp14:editId="5D3D9258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76200</wp:posOffset>
                  </wp:positionV>
                  <wp:extent cx="47625" cy="47625"/>
                  <wp:effectExtent l="0" t="0" r="0" b="9525"/>
                  <wp:wrapNone/>
                  <wp:docPr id="15" name="Рисунок 15" descr="ZTMFMXCIQSECDX38ALEFHUB00" hidden="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600-00000F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BEx5BJQWS6YWHH4ZMSUAMD641V6Y" descr="ZTMFMXCIQSECDX38ALEFHUB00" hidden="1">
                            <a:extLst>
                              <a:ext uri="{FF2B5EF4-FFF2-40B4-BE49-F238E27FC236}">
                                <a16:creationId xmlns:a16="http://schemas.microsoft.com/office/drawing/2014/main" id="{00000000-0008-0000-0600-00000F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4898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614720" behindDoc="0" locked="0" layoutInCell="1" allowOverlap="1" wp14:anchorId="1E242F9C" wp14:editId="6D432DE4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76200</wp:posOffset>
                  </wp:positionV>
                  <wp:extent cx="47625" cy="47625"/>
                  <wp:effectExtent l="0" t="0" r="0" b="9525"/>
                  <wp:wrapNone/>
                  <wp:docPr id="17" name="Рисунок 17" hidden="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600-000011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BExUBK0YZ5VYFY8TTITJGJU9S06A" hidden="1">
                            <a:extLst>
                              <a:ext uri="{FF2B5EF4-FFF2-40B4-BE49-F238E27FC236}">
                                <a16:creationId xmlns:a16="http://schemas.microsoft.com/office/drawing/2014/main" id="{00000000-0008-0000-0600-000011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4898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616768" behindDoc="0" locked="0" layoutInCell="1" allowOverlap="1" wp14:anchorId="454462D6" wp14:editId="6B9091DE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76200</wp:posOffset>
                  </wp:positionV>
                  <wp:extent cx="47625" cy="47625"/>
                  <wp:effectExtent l="0" t="0" r="0" b="9525"/>
                  <wp:wrapNone/>
                  <wp:docPr id="19" name="Рисунок 19" descr="ZTMFMXCIQSECDX38ALEFHUB00" hidden="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600-000013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BEx5BJQWS6YWHH4ZMSUAMD641V6Y" descr="ZTMFMXCIQSECDX38ALEFHUB00" hidden="1">
                            <a:extLst>
                              <a:ext uri="{FF2B5EF4-FFF2-40B4-BE49-F238E27FC236}">
                                <a16:creationId xmlns:a16="http://schemas.microsoft.com/office/drawing/2014/main" id="{00000000-0008-0000-0600-000013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4898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618816" behindDoc="0" locked="0" layoutInCell="1" allowOverlap="1" wp14:anchorId="2438E198" wp14:editId="35334615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76200</wp:posOffset>
                  </wp:positionV>
                  <wp:extent cx="47625" cy="47625"/>
                  <wp:effectExtent l="0" t="0" r="0" b="9525"/>
                  <wp:wrapNone/>
                  <wp:docPr id="21" name="Рисунок 21" hidden="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600-000015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BExUBK0YZ5VYFY8TTITJGJU9S06A" hidden="1">
                            <a:extLst>
                              <a:ext uri="{FF2B5EF4-FFF2-40B4-BE49-F238E27FC236}">
                                <a16:creationId xmlns:a16="http://schemas.microsoft.com/office/drawing/2014/main" id="{00000000-0008-0000-0600-000015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4898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620864" behindDoc="0" locked="0" layoutInCell="1" allowOverlap="1" wp14:anchorId="0B146082" wp14:editId="27C71CA4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76200</wp:posOffset>
                  </wp:positionV>
                  <wp:extent cx="47625" cy="47625"/>
                  <wp:effectExtent l="0" t="0" r="0" b="9525"/>
                  <wp:wrapNone/>
                  <wp:docPr id="23" name="Рисунок 23" descr="ZTMFMXCIQSECDX38ALEFHUB00" hidden="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600-000017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BEx5BJQWS6YWHH4ZMSUAMD641V6Y" descr="ZTMFMXCIQSECDX38ALEFHUB00" hidden="1">
                            <a:extLst>
                              <a:ext uri="{FF2B5EF4-FFF2-40B4-BE49-F238E27FC236}">
                                <a16:creationId xmlns:a16="http://schemas.microsoft.com/office/drawing/2014/main" id="{00000000-0008-0000-0600-000017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4898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622912" behindDoc="0" locked="0" layoutInCell="1" allowOverlap="1" wp14:anchorId="1CA28903" wp14:editId="226EEBDE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76200</wp:posOffset>
                  </wp:positionV>
                  <wp:extent cx="47625" cy="47625"/>
                  <wp:effectExtent l="0" t="0" r="0" b="9525"/>
                  <wp:wrapNone/>
                  <wp:docPr id="25" name="Рисунок 25" hidden="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600-000019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BExUBK0YZ5VYFY8TTITJGJU9S06A" hidden="1">
                            <a:extLst>
                              <a:ext uri="{FF2B5EF4-FFF2-40B4-BE49-F238E27FC236}">
                                <a16:creationId xmlns:a16="http://schemas.microsoft.com/office/drawing/2014/main" id="{00000000-0008-0000-0600-000019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4898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624960" behindDoc="0" locked="0" layoutInCell="1" allowOverlap="1" wp14:anchorId="145B6AD5" wp14:editId="121E364A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76200</wp:posOffset>
                  </wp:positionV>
                  <wp:extent cx="47625" cy="47625"/>
                  <wp:effectExtent l="0" t="0" r="0" b="9525"/>
                  <wp:wrapNone/>
                  <wp:docPr id="27" name="Рисунок 27" descr="ZTMFMXCIQSECDX38ALEFHUB00" hidden="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600-00001B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BEx5BJQWS6YWHH4ZMSUAMD641V6Y" descr="ZTMFMXCIQSECDX38ALEFHUB00" hidden="1">
                            <a:extLst>
                              <a:ext uri="{FF2B5EF4-FFF2-40B4-BE49-F238E27FC236}">
                                <a16:creationId xmlns:a16="http://schemas.microsoft.com/office/drawing/2014/main" id="{00000000-0008-0000-0600-00001B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4898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627008" behindDoc="0" locked="0" layoutInCell="1" allowOverlap="1" wp14:anchorId="2C155E3F" wp14:editId="4ACD548D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76200</wp:posOffset>
                  </wp:positionV>
                  <wp:extent cx="47625" cy="47625"/>
                  <wp:effectExtent l="0" t="0" r="0" b="9525"/>
                  <wp:wrapNone/>
                  <wp:docPr id="29" name="Рисунок 29" hidden="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600-00001D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BExUBK0YZ5VYFY8TTITJGJU9S06A" hidden="1">
                            <a:extLst>
                              <a:ext uri="{FF2B5EF4-FFF2-40B4-BE49-F238E27FC236}">
                                <a16:creationId xmlns:a16="http://schemas.microsoft.com/office/drawing/2014/main" id="{00000000-0008-0000-0600-00001D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4898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629056" behindDoc="0" locked="0" layoutInCell="1" allowOverlap="1" wp14:anchorId="423191DE" wp14:editId="02B5DA07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76200</wp:posOffset>
                  </wp:positionV>
                  <wp:extent cx="47625" cy="47625"/>
                  <wp:effectExtent l="0" t="0" r="0" b="9525"/>
                  <wp:wrapNone/>
                  <wp:docPr id="31" name="Рисунок 31" descr="ZTMFMXCIQSECDX38ALEFHUB00" hidden="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600-00001F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BEx5BJQWS6YWHH4ZMSUAMD641V6Y" descr="ZTMFMXCIQSECDX38ALEFHUB00" hidden="1">
                            <a:extLst>
                              <a:ext uri="{FF2B5EF4-FFF2-40B4-BE49-F238E27FC236}">
                                <a16:creationId xmlns:a16="http://schemas.microsoft.com/office/drawing/2014/main" id="{00000000-0008-0000-0600-00001F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4898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631104" behindDoc="0" locked="0" layoutInCell="1" allowOverlap="1" wp14:anchorId="1579F2FF" wp14:editId="026BD9D0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76200</wp:posOffset>
                  </wp:positionV>
                  <wp:extent cx="47625" cy="47625"/>
                  <wp:effectExtent l="0" t="0" r="0" b="9525"/>
                  <wp:wrapNone/>
                  <wp:docPr id="33" name="Рисунок 33" hidden="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600-000021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BExUBK0YZ5VYFY8TTITJGJU9S06A" hidden="1">
                            <a:extLst>
                              <a:ext uri="{FF2B5EF4-FFF2-40B4-BE49-F238E27FC236}">
                                <a16:creationId xmlns:a16="http://schemas.microsoft.com/office/drawing/2014/main" id="{00000000-0008-0000-0600-000021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4898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90B57">
              <w:rPr>
                <w:sz w:val="20"/>
              </w:rPr>
              <w:t>от</w:t>
            </w:r>
            <w:r w:rsidR="00F23D63">
              <w:rPr>
                <w:sz w:val="20"/>
              </w:rPr>
              <w:t xml:space="preserve"> 22.12.2022</w:t>
            </w:r>
            <w:r w:rsidRPr="00B90B57">
              <w:rPr>
                <w:sz w:val="20"/>
              </w:rPr>
              <w:t xml:space="preserve"> № </w:t>
            </w:r>
            <w:r w:rsidR="00F23D63">
              <w:rPr>
                <w:sz w:val="20"/>
              </w:rPr>
              <w:t>82</w:t>
            </w:r>
          </w:p>
        </w:tc>
      </w:tr>
      <w:tr w:rsidR="00B90B57" w:rsidRPr="00B90B57" w:rsidTr="00F23D63">
        <w:trPr>
          <w:trHeight w:val="1320"/>
        </w:trPr>
        <w:tc>
          <w:tcPr>
            <w:tcW w:w="963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0B57" w:rsidRPr="00B90B57" w:rsidRDefault="00B90B57" w:rsidP="00B90B57">
            <w:pPr>
              <w:jc w:val="center"/>
              <w:rPr>
                <w:b/>
                <w:bCs/>
                <w:sz w:val="24"/>
                <w:szCs w:val="24"/>
              </w:rPr>
            </w:pPr>
            <w:r w:rsidRPr="00B90B57">
              <w:rPr>
                <w:b/>
                <w:bCs/>
                <w:sz w:val="24"/>
                <w:szCs w:val="24"/>
              </w:rPr>
              <w:t>Распределение бюджетных ассигнований по целевым статьям (муниципальным программам и непрограммным направлениям деятельности), группам видов расходов классификации расходов бюджета на 2022 год</w:t>
            </w:r>
          </w:p>
        </w:tc>
      </w:tr>
      <w:tr w:rsidR="00B90B57" w:rsidRPr="00B90B57" w:rsidTr="00F23D63">
        <w:trPr>
          <w:trHeight w:val="255"/>
        </w:trPr>
        <w:tc>
          <w:tcPr>
            <w:tcW w:w="16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0B57" w:rsidRPr="00B90B57" w:rsidRDefault="00B90B57" w:rsidP="00B90B57">
            <w:pPr>
              <w:rPr>
                <w:sz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0B57" w:rsidRPr="00B90B57" w:rsidRDefault="00B90B57" w:rsidP="00B90B57">
            <w:pPr>
              <w:rPr>
                <w:sz w:val="20"/>
              </w:rPr>
            </w:pPr>
          </w:p>
        </w:tc>
        <w:tc>
          <w:tcPr>
            <w:tcW w:w="60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0B57" w:rsidRPr="00B90B57" w:rsidRDefault="00B90B57" w:rsidP="00B90B57">
            <w:pPr>
              <w:rPr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0B57" w:rsidRPr="00B90B57" w:rsidRDefault="00B90B57" w:rsidP="00B90B57">
            <w:pPr>
              <w:rPr>
                <w:sz w:val="20"/>
              </w:rPr>
            </w:pPr>
          </w:p>
        </w:tc>
      </w:tr>
      <w:tr w:rsidR="00B90B57" w:rsidRPr="00B90B57" w:rsidTr="00F23D63">
        <w:trPr>
          <w:trHeight w:val="510"/>
        </w:trPr>
        <w:tc>
          <w:tcPr>
            <w:tcW w:w="1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57" w:rsidRPr="00B90B57" w:rsidRDefault="00B90B57" w:rsidP="00B90B57">
            <w:pPr>
              <w:jc w:val="center"/>
              <w:rPr>
                <w:sz w:val="20"/>
              </w:rPr>
            </w:pPr>
            <w:r w:rsidRPr="00B90B57">
              <w:rPr>
                <w:sz w:val="20"/>
              </w:rPr>
              <w:t>ЦСР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57" w:rsidRPr="00B90B57" w:rsidRDefault="00B90B57" w:rsidP="00B90B57">
            <w:pPr>
              <w:jc w:val="center"/>
              <w:rPr>
                <w:sz w:val="20"/>
              </w:rPr>
            </w:pPr>
            <w:r w:rsidRPr="00B90B57">
              <w:rPr>
                <w:sz w:val="20"/>
              </w:rPr>
              <w:t>ВР</w:t>
            </w:r>
          </w:p>
        </w:tc>
        <w:tc>
          <w:tcPr>
            <w:tcW w:w="60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57" w:rsidRPr="00B90B57" w:rsidRDefault="00B90B57" w:rsidP="00B90B57">
            <w:pPr>
              <w:jc w:val="center"/>
              <w:rPr>
                <w:sz w:val="20"/>
              </w:rPr>
            </w:pPr>
            <w:r w:rsidRPr="00B90B57">
              <w:rPr>
                <w:sz w:val="20"/>
              </w:rPr>
              <w:t>Наименование расходов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57" w:rsidRPr="00B90B57" w:rsidRDefault="00B90B57" w:rsidP="00B90B57">
            <w:pPr>
              <w:jc w:val="center"/>
              <w:rPr>
                <w:sz w:val="20"/>
              </w:rPr>
            </w:pPr>
            <w:r w:rsidRPr="00B90B57">
              <w:rPr>
                <w:sz w:val="20"/>
              </w:rPr>
              <w:t>Сумма,</w:t>
            </w:r>
            <w:r w:rsidRPr="00B90B57">
              <w:rPr>
                <w:sz w:val="20"/>
              </w:rPr>
              <w:br/>
              <w:t>тыс.</w:t>
            </w:r>
            <w:r>
              <w:rPr>
                <w:sz w:val="20"/>
              </w:rPr>
              <w:t xml:space="preserve"> </w:t>
            </w:r>
            <w:r w:rsidRPr="00B90B57">
              <w:rPr>
                <w:sz w:val="20"/>
              </w:rPr>
              <w:t>руб.</w:t>
            </w:r>
          </w:p>
        </w:tc>
      </w:tr>
      <w:tr w:rsidR="00B90B57" w:rsidRPr="00B90B57" w:rsidTr="00F23D63">
        <w:trPr>
          <w:trHeight w:val="465"/>
        </w:trPr>
        <w:tc>
          <w:tcPr>
            <w:tcW w:w="16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57" w:rsidRPr="00B90B57" w:rsidRDefault="00B90B57" w:rsidP="00F23D63">
            <w:pPr>
              <w:jc w:val="center"/>
              <w:rPr>
                <w:sz w:val="16"/>
                <w:szCs w:val="16"/>
              </w:rPr>
            </w:pPr>
            <w:r w:rsidRPr="00B90B57">
              <w:rPr>
                <w:sz w:val="16"/>
                <w:szCs w:val="16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57" w:rsidRPr="00B90B57" w:rsidRDefault="00B90B57" w:rsidP="00F23D63">
            <w:pPr>
              <w:jc w:val="center"/>
              <w:rPr>
                <w:sz w:val="16"/>
                <w:szCs w:val="16"/>
              </w:rPr>
            </w:pPr>
            <w:r w:rsidRPr="00B90B57">
              <w:rPr>
                <w:sz w:val="16"/>
                <w:szCs w:val="16"/>
              </w:rPr>
              <w:t>2</w:t>
            </w:r>
          </w:p>
        </w:tc>
        <w:tc>
          <w:tcPr>
            <w:tcW w:w="60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57" w:rsidRPr="00B90B57" w:rsidRDefault="00B90B57" w:rsidP="00F23D63">
            <w:pPr>
              <w:jc w:val="center"/>
              <w:rPr>
                <w:sz w:val="16"/>
                <w:szCs w:val="16"/>
              </w:rPr>
            </w:pPr>
            <w:r w:rsidRPr="00B90B57">
              <w:rPr>
                <w:sz w:val="16"/>
                <w:szCs w:val="16"/>
              </w:rPr>
              <w:t>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57" w:rsidRPr="00B90B57" w:rsidRDefault="00B90B57" w:rsidP="00F23D63">
            <w:pPr>
              <w:jc w:val="center"/>
              <w:rPr>
                <w:sz w:val="16"/>
                <w:szCs w:val="16"/>
              </w:rPr>
            </w:pPr>
            <w:r w:rsidRPr="00B90B57">
              <w:rPr>
                <w:sz w:val="16"/>
                <w:szCs w:val="16"/>
              </w:rPr>
              <w:t>4</w:t>
            </w:r>
          </w:p>
        </w:tc>
      </w:tr>
      <w:tr w:rsidR="00B90B57" w:rsidRPr="00B90B57" w:rsidTr="00F23D63">
        <w:trPr>
          <w:trHeight w:val="772"/>
        </w:trPr>
        <w:tc>
          <w:tcPr>
            <w:tcW w:w="16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57" w:rsidRPr="00B90B57" w:rsidRDefault="00B90B57" w:rsidP="00F23D6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90B57">
              <w:rPr>
                <w:b/>
                <w:bCs/>
                <w:color w:val="000000"/>
                <w:sz w:val="22"/>
                <w:szCs w:val="22"/>
              </w:rPr>
              <w:t>31 0 00 00000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B57" w:rsidRPr="00B90B57" w:rsidRDefault="00B90B57" w:rsidP="00F23D63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0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57" w:rsidRPr="00B90B57" w:rsidRDefault="00B90B57" w:rsidP="00F23D6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90B57">
              <w:rPr>
                <w:b/>
                <w:bCs/>
                <w:color w:val="000000"/>
                <w:sz w:val="22"/>
                <w:szCs w:val="22"/>
              </w:rPr>
              <w:t>Муниципальная</w:t>
            </w:r>
            <w:r w:rsidR="004B5FB7">
              <w:rPr>
                <w:b/>
                <w:bCs/>
                <w:color w:val="000000"/>
                <w:sz w:val="22"/>
                <w:szCs w:val="22"/>
              </w:rPr>
              <w:t xml:space="preserve"> программа сельского поселения «</w:t>
            </w:r>
            <w:r w:rsidRPr="00B90B57">
              <w:rPr>
                <w:b/>
                <w:bCs/>
                <w:color w:val="000000"/>
                <w:sz w:val="22"/>
                <w:szCs w:val="22"/>
              </w:rPr>
              <w:t>Развит</w:t>
            </w:r>
            <w:r w:rsidR="004B5FB7">
              <w:rPr>
                <w:b/>
                <w:bCs/>
                <w:color w:val="000000"/>
                <w:sz w:val="22"/>
                <w:szCs w:val="22"/>
              </w:rPr>
              <w:t>ие физической культуры и спорта»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57" w:rsidRPr="00B90B57" w:rsidRDefault="00B90B57" w:rsidP="00F23D63">
            <w:pPr>
              <w:jc w:val="center"/>
              <w:rPr>
                <w:b/>
                <w:bCs/>
                <w:sz w:val="20"/>
              </w:rPr>
            </w:pPr>
            <w:r w:rsidRPr="00B90B57">
              <w:rPr>
                <w:b/>
                <w:bCs/>
                <w:sz w:val="20"/>
              </w:rPr>
              <w:t>181,10</w:t>
            </w:r>
          </w:p>
        </w:tc>
      </w:tr>
      <w:tr w:rsidR="00B90B57" w:rsidRPr="00B90B57" w:rsidTr="00F23D63">
        <w:trPr>
          <w:trHeight w:val="699"/>
        </w:trPr>
        <w:tc>
          <w:tcPr>
            <w:tcW w:w="16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57" w:rsidRPr="00B90B57" w:rsidRDefault="00B90B57" w:rsidP="00F23D63">
            <w:pPr>
              <w:jc w:val="center"/>
              <w:rPr>
                <w:sz w:val="20"/>
              </w:rPr>
            </w:pPr>
            <w:r w:rsidRPr="00B90B57">
              <w:rPr>
                <w:sz w:val="20"/>
              </w:rPr>
              <w:t>31 0 01 00000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B57" w:rsidRPr="00B90B57" w:rsidRDefault="00B90B57" w:rsidP="00F23D63">
            <w:pPr>
              <w:jc w:val="center"/>
              <w:rPr>
                <w:sz w:val="20"/>
              </w:rPr>
            </w:pPr>
          </w:p>
        </w:tc>
        <w:tc>
          <w:tcPr>
            <w:tcW w:w="60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57" w:rsidRPr="00B90B57" w:rsidRDefault="00B90B57" w:rsidP="00F23D63">
            <w:pPr>
              <w:rPr>
                <w:sz w:val="20"/>
              </w:rPr>
            </w:pPr>
            <w:r w:rsidRPr="00B90B57">
              <w:rPr>
                <w:sz w:val="20"/>
              </w:rPr>
              <w:t xml:space="preserve">Основное мероприятие </w:t>
            </w:r>
            <w:r w:rsidR="004B5FB7">
              <w:rPr>
                <w:sz w:val="20"/>
              </w:rPr>
              <w:t>«</w:t>
            </w:r>
            <w:r w:rsidRPr="00B90B57">
              <w:rPr>
                <w:sz w:val="20"/>
              </w:rPr>
              <w:t>Организация предоставления физкультурно-оздоровительных и спортивных услуг населению</w:t>
            </w:r>
            <w:r w:rsidR="004B5FB7">
              <w:rPr>
                <w:sz w:val="20"/>
              </w:rPr>
              <w:t>»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57" w:rsidRPr="00B90B57" w:rsidRDefault="00B90B57" w:rsidP="00F23D63">
            <w:pPr>
              <w:jc w:val="center"/>
              <w:rPr>
                <w:sz w:val="20"/>
              </w:rPr>
            </w:pPr>
            <w:r w:rsidRPr="00B90B57">
              <w:rPr>
                <w:sz w:val="20"/>
              </w:rPr>
              <w:t>181,10</w:t>
            </w:r>
          </w:p>
        </w:tc>
      </w:tr>
      <w:tr w:rsidR="00B90B57" w:rsidRPr="00B90B57" w:rsidTr="00F23D63">
        <w:trPr>
          <w:trHeight w:val="411"/>
        </w:trPr>
        <w:tc>
          <w:tcPr>
            <w:tcW w:w="16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57" w:rsidRPr="00B90B57" w:rsidRDefault="00B90B57" w:rsidP="00F23D63">
            <w:pPr>
              <w:jc w:val="center"/>
              <w:rPr>
                <w:sz w:val="20"/>
              </w:rPr>
            </w:pPr>
            <w:r w:rsidRPr="00B90B57">
              <w:rPr>
                <w:sz w:val="20"/>
              </w:rPr>
              <w:t>31 0 01 40050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B57" w:rsidRPr="00B90B57" w:rsidRDefault="00B90B57" w:rsidP="00F23D63">
            <w:pPr>
              <w:jc w:val="center"/>
              <w:rPr>
                <w:sz w:val="20"/>
              </w:rPr>
            </w:pPr>
          </w:p>
        </w:tc>
        <w:tc>
          <w:tcPr>
            <w:tcW w:w="60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57" w:rsidRPr="00B90B57" w:rsidRDefault="00B90B57" w:rsidP="00F23D63">
            <w:pPr>
              <w:rPr>
                <w:sz w:val="20"/>
              </w:rPr>
            </w:pPr>
            <w:r w:rsidRPr="00B90B57">
              <w:rPr>
                <w:sz w:val="20"/>
              </w:rPr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57" w:rsidRPr="00B90B57" w:rsidRDefault="00B90B57" w:rsidP="00F23D63">
            <w:pPr>
              <w:jc w:val="center"/>
              <w:rPr>
                <w:sz w:val="20"/>
              </w:rPr>
            </w:pPr>
            <w:r w:rsidRPr="00B90B57">
              <w:rPr>
                <w:sz w:val="20"/>
              </w:rPr>
              <w:t>181,10</w:t>
            </w:r>
          </w:p>
        </w:tc>
      </w:tr>
      <w:tr w:rsidR="00B90B57" w:rsidRPr="00B90B57" w:rsidTr="00F23D63">
        <w:trPr>
          <w:trHeight w:val="615"/>
        </w:trPr>
        <w:tc>
          <w:tcPr>
            <w:tcW w:w="16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57" w:rsidRPr="00B90B57" w:rsidRDefault="00B90B57" w:rsidP="00F23D63">
            <w:pPr>
              <w:jc w:val="center"/>
              <w:rPr>
                <w:sz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57" w:rsidRPr="00B90B57" w:rsidRDefault="00B90B57" w:rsidP="00F23D63">
            <w:pPr>
              <w:jc w:val="center"/>
              <w:rPr>
                <w:sz w:val="20"/>
              </w:rPr>
            </w:pPr>
            <w:r w:rsidRPr="00B90B57">
              <w:rPr>
                <w:sz w:val="20"/>
              </w:rPr>
              <w:t>600</w:t>
            </w:r>
          </w:p>
        </w:tc>
        <w:tc>
          <w:tcPr>
            <w:tcW w:w="60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57" w:rsidRPr="00B90B57" w:rsidRDefault="00B90B57" w:rsidP="00F23D63">
            <w:pPr>
              <w:rPr>
                <w:sz w:val="20"/>
              </w:rPr>
            </w:pPr>
            <w:r w:rsidRPr="00B90B57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57" w:rsidRPr="00B90B57" w:rsidRDefault="00B90B57" w:rsidP="00F23D63">
            <w:pPr>
              <w:jc w:val="center"/>
              <w:rPr>
                <w:sz w:val="20"/>
              </w:rPr>
            </w:pPr>
            <w:r w:rsidRPr="00B90B57">
              <w:rPr>
                <w:sz w:val="20"/>
              </w:rPr>
              <w:t>181,10</w:t>
            </w:r>
          </w:p>
        </w:tc>
      </w:tr>
      <w:tr w:rsidR="00B90B57" w:rsidRPr="00B90B57" w:rsidTr="00F23D63">
        <w:trPr>
          <w:trHeight w:val="597"/>
        </w:trPr>
        <w:tc>
          <w:tcPr>
            <w:tcW w:w="16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57" w:rsidRPr="00B90B57" w:rsidRDefault="00B90B57" w:rsidP="00F23D6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90B57">
              <w:rPr>
                <w:b/>
                <w:bCs/>
                <w:color w:val="000000"/>
                <w:sz w:val="22"/>
                <w:szCs w:val="22"/>
              </w:rPr>
              <w:t>32 0 00 00000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B57" w:rsidRPr="00B90B57" w:rsidRDefault="00B90B57" w:rsidP="00F23D63">
            <w:pPr>
              <w:jc w:val="center"/>
              <w:rPr>
                <w:sz w:val="20"/>
              </w:rPr>
            </w:pPr>
          </w:p>
        </w:tc>
        <w:tc>
          <w:tcPr>
            <w:tcW w:w="60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57" w:rsidRPr="00B90B57" w:rsidRDefault="00B90B57" w:rsidP="00F23D6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90B57">
              <w:rPr>
                <w:b/>
                <w:bCs/>
                <w:color w:val="000000"/>
                <w:sz w:val="22"/>
                <w:szCs w:val="22"/>
              </w:rPr>
              <w:t>Муниципальная программа сельского поселения</w:t>
            </w:r>
            <w:r w:rsidR="004B5FB7">
              <w:rPr>
                <w:b/>
                <w:bCs/>
                <w:color w:val="000000"/>
                <w:sz w:val="22"/>
                <w:szCs w:val="22"/>
              </w:rPr>
              <w:t xml:space="preserve"> «</w:t>
            </w:r>
            <w:r w:rsidRPr="00B90B57">
              <w:rPr>
                <w:b/>
                <w:bCs/>
                <w:color w:val="000000"/>
                <w:sz w:val="22"/>
                <w:szCs w:val="22"/>
              </w:rPr>
              <w:t>Развитие сферы культуры</w:t>
            </w:r>
            <w:r w:rsidR="004B5FB7">
              <w:rPr>
                <w:b/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57" w:rsidRPr="00B90B57" w:rsidRDefault="00B90B57" w:rsidP="00F23D63">
            <w:pPr>
              <w:jc w:val="center"/>
              <w:rPr>
                <w:b/>
                <w:bCs/>
                <w:sz w:val="20"/>
              </w:rPr>
            </w:pPr>
            <w:r w:rsidRPr="00B90B57">
              <w:rPr>
                <w:b/>
                <w:bCs/>
                <w:sz w:val="20"/>
              </w:rPr>
              <w:t>706,80</w:t>
            </w:r>
          </w:p>
        </w:tc>
      </w:tr>
      <w:tr w:rsidR="00B90B57" w:rsidRPr="00B90B57" w:rsidTr="00F23D63">
        <w:trPr>
          <w:trHeight w:val="840"/>
        </w:trPr>
        <w:tc>
          <w:tcPr>
            <w:tcW w:w="16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57" w:rsidRPr="00B90B57" w:rsidRDefault="00B90B57" w:rsidP="00F23D63">
            <w:pPr>
              <w:jc w:val="center"/>
              <w:rPr>
                <w:sz w:val="20"/>
              </w:rPr>
            </w:pPr>
            <w:r w:rsidRPr="00B90B57">
              <w:rPr>
                <w:sz w:val="20"/>
              </w:rPr>
              <w:t>32 0 01 00000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B57" w:rsidRPr="00B90B57" w:rsidRDefault="00B90B57" w:rsidP="00F23D63">
            <w:pPr>
              <w:jc w:val="center"/>
              <w:rPr>
                <w:sz w:val="20"/>
              </w:rPr>
            </w:pPr>
          </w:p>
        </w:tc>
        <w:tc>
          <w:tcPr>
            <w:tcW w:w="60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57" w:rsidRPr="00B90B57" w:rsidRDefault="004B5FB7" w:rsidP="00F23D63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«</w:t>
            </w:r>
            <w:r w:rsidR="00B90B57" w:rsidRPr="00B90B57">
              <w:rPr>
                <w:sz w:val="20"/>
              </w:rPr>
              <w:t>Сохранение и развитие традиционной народной культуры, нематериального культурного наследия народов сельского поселения</w:t>
            </w:r>
            <w:r>
              <w:rPr>
                <w:sz w:val="20"/>
              </w:rPr>
              <w:t>»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57" w:rsidRPr="00B90B57" w:rsidRDefault="00B90B57" w:rsidP="00F23D63">
            <w:pPr>
              <w:jc w:val="center"/>
              <w:rPr>
                <w:sz w:val="20"/>
              </w:rPr>
            </w:pPr>
            <w:r w:rsidRPr="00B90B57">
              <w:rPr>
                <w:sz w:val="20"/>
              </w:rPr>
              <w:t>450,00</w:t>
            </w:r>
          </w:p>
        </w:tc>
      </w:tr>
      <w:tr w:rsidR="00B90B57" w:rsidRPr="00B90B57" w:rsidTr="00F23D63">
        <w:trPr>
          <w:trHeight w:val="645"/>
        </w:trPr>
        <w:tc>
          <w:tcPr>
            <w:tcW w:w="16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57" w:rsidRPr="00B90B57" w:rsidRDefault="00B90B57" w:rsidP="00F23D63">
            <w:pPr>
              <w:jc w:val="center"/>
              <w:rPr>
                <w:sz w:val="20"/>
              </w:rPr>
            </w:pPr>
            <w:r w:rsidRPr="00B90B57">
              <w:rPr>
                <w:sz w:val="20"/>
              </w:rPr>
              <w:t>32 0 01 40050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B57" w:rsidRPr="00B90B57" w:rsidRDefault="00B90B57" w:rsidP="00F23D63">
            <w:pPr>
              <w:jc w:val="center"/>
              <w:rPr>
                <w:sz w:val="20"/>
              </w:rPr>
            </w:pPr>
          </w:p>
        </w:tc>
        <w:tc>
          <w:tcPr>
            <w:tcW w:w="60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57" w:rsidRPr="00B90B57" w:rsidRDefault="00B90B57" w:rsidP="00F23D63">
            <w:pPr>
              <w:rPr>
                <w:sz w:val="20"/>
              </w:rPr>
            </w:pPr>
            <w:r w:rsidRPr="00B90B57">
              <w:rPr>
                <w:sz w:val="20"/>
              </w:rPr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57" w:rsidRPr="00B90B57" w:rsidRDefault="00B90B57" w:rsidP="00F23D63">
            <w:pPr>
              <w:jc w:val="center"/>
              <w:rPr>
                <w:sz w:val="20"/>
              </w:rPr>
            </w:pPr>
            <w:r w:rsidRPr="00B90B57">
              <w:rPr>
                <w:sz w:val="20"/>
              </w:rPr>
              <w:t>450,00</w:t>
            </w:r>
          </w:p>
        </w:tc>
      </w:tr>
      <w:tr w:rsidR="00B90B57" w:rsidRPr="00B90B57" w:rsidTr="00F23D63">
        <w:trPr>
          <w:trHeight w:val="570"/>
        </w:trPr>
        <w:tc>
          <w:tcPr>
            <w:tcW w:w="16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57" w:rsidRPr="00B90B57" w:rsidRDefault="00B90B57" w:rsidP="00F23D63">
            <w:pPr>
              <w:jc w:val="center"/>
              <w:rPr>
                <w:sz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57" w:rsidRPr="00B90B57" w:rsidRDefault="00B90B57" w:rsidP="00F23D63">
            <w:pPr>
              <w:jc w:val="center"/>
              <w:rPr>
                <w:sz w:val="20"/>
              </w:rPr>
            </w:pPr>
            <w:r w:rsidRPr="00B90B57">
              <w:rPr>
                <w:sz w:val="20"/>
              </w:rPr>
              <w:t>600</w:t>
            </w:r>
          </w:p>
        </w:tc>
        <w:tc>
          <w:tcPr>
            <w:tcW w:w="60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57" w:rsidRPr="00B90B57" w:rsidRDefault="00B90B57" w:rsidP="00F23D63">
            <w:pPr>
              <w:rPr>
                <w:sz w:val="20"/>
              </w:rPr>
            </w:pPr>
            <w:r w:rsidRPr="00B90B57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57" w:rsidRPr="00B90B57" w:rsidRDefault="00B90B57" w:rsidP="00F23D63">
            <w:pPr>
              <w:jc w:val="center"/>
              <w:rPr>
                <w:sz w:val="20"/>
              </w:rPr>
            </w:pPr>
            <w:r w:rsidRPr="00B90B57">
              <w:rPr>
                <w:sz w:val="20"/>
              </w:rPr>
              <w:t>450,00</w:t>
            </w:r>
          </w:p>
        </w:tc>
      </w:tr>
      <w:tr w:rsidR="00B90B57" w:rsidRPr="00B90B57" w:rsidTr="00F23D63">
        <w:trPr>
          <w:trHeight w:val="585"/>
        </w:trPr>
        <w:tc>
          <w:tcPr>
            <w:tcW w:w="16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57" w:rsidRPr="00B90B57" w:rsidRDefault="00B90B57" w:rsidP="00F23D63">
            <w:pPr>
              <w:jc w:val="center"/>
              <w:rPr>
                <w:sz w:val="20"/>
              </w:rPr>
            </w:pPr>
            <w:r w:rsidRPr="00B90B57">
              <w:rPr>
                <w:sz w:val="20"/>
              </w:rPr>
              <w:t>32 0 02 00000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B57" w:rsidRPr="00B90B57" w:rsidRDefault="00B90B57" w:rsidP="00F23D63">
            <w:pPr>
              <w:jc w:val="center"/>
              <w:rPr>
                <w:sz w:val="20"/>
              </w:rPr>
            </w:pPr>
          </w:p>
        </w:tc>
        <w:tc>
          <w:tcPr>
            <w:tcW w:w="60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57" w:rsidRPr="00B90B57" w:rsidRDefault="00B90B57" w:rsidP="00F23D63">
            <w:pPr>
              <w:rPr>
                <w:sz w:val="20"/>
              </w:rPr>
            </w:pPr>
            <w:r w:rsidRPr="00B90B57">
              <w:rPr>
                <w:sz w:val="20"/>
              </w:rPr>
              <w:t xml:space="preserve">Основное мероприятие </w:t>
            </w:r>
            <w:r w:rsidR="00F23D63">
              <w:rPr>
                <w:sz w:val="20"/>
              </w:rPr>
              <w:t>«</w:t>
            </w:r>
            <w:r w:rsidRPr="00B90B57">
              <w:rPr>
                <w:sz w:val="20"/>
              </w:rPr>
              <w:t>Сохранение и развитие библиотечного дела</w:t>
            </w:r>
            <w:r w:rsidR="00F23D63">
              <w:rPr>
                <w:sz w:val="20"/>
              </w:rPr>
              <w:t>»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57" w:rsidRPr="00B90B57" w:rsidRDefault="00B90B57" w:rsidP="00F23D63">
            <w:pPr>
              <w:jc w:val="center"/>
              <w:rPr>
                <w:sz w:val="20"/>
              </w:rPr>
            </w:pPr>
            <w:r w:rsidRPr="00B90B57">
              <w:rPr>
                <w:sz w:val="20"/>
              </w:rPr>
              <w:t>256,80</w:t>
            </w:r>
          </w:p>
        </w:tc>
      </w:tr>
      <w:tr w:rsidR="00B90B57" w:rsidRPr="00B90B57" w:rsidTr="00F23D63">
        <w:trPr>
          <w:trHeight w:val="630"/>
        </w:trPr>
        <w:tc>
          <w:tcPr>
            <w:tcW w:w="16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57" w:rsidRPr="00B90B57" w:rsidRDefault="00B90B57" w:rsidP="00F23D63">
            <w:pPr>
              <w:jc w:val="center"/>
              <w:rPr>
                <w:sz w:val="20"/>
              </w:rPr>
            </w:pPr>
            <w:r w:rsidRPr="00B90B57">
              <w:rPr>
                <w:sz w:val="20"/>
              </w:rPr>
              <w:t>32 0 02 40050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B57" w:rsidRPr="00B90B57" w:rsidRDefault="00B90B57" w:rsidP="00F23D63">
            <w:pPr>
              <w:jc w:val="center"/>
              <w:rPr>
                <w:sz w:val="20"/>
              </w:rPr>
            </w:pPr>
          </w:p>
        </w:tc>
        <w:tc>
          <w:tcPr>
            <w:tcW w:w="60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57" w:rsidRPr="00B90B57" w:rsidRDefault="00B90B57" w:rsidP="00F23D63">
            <w:pPr>
              <w:rPr>
                <w:sz w:val="20"/>
              </w:rPr>
            </w:pPr>
            <w:r w:rsidRPr="00B90B57">
              <w:rPr>
                <w:sz w:val="20"/>
              </w:rPr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57" w:rsidRPr="00B90B57" w:rsidRDefault="00B90B57" w:rsidP="00F23D63">
            <w:pPr>
              <w:jc w:val="center"/>
              <w:rPr>
                <w:sz w:val="20"/>
              </w:rPr>
            </w:pPr>
            <w:r w:rsidRPr="00B90B57">
              <w:rPr>
                <w:sz w:val="20"/>
              </w:rPr>
              <w:t>256,80</w:t>
            </w:r>
          </w:p>
        </w:tc>
      </w:tr>
      <w:tr w:rsidR="00B90B57" w:rsidRPr="00B90B57" w:rsidTr="00F23D63">
        <w:trPr>
          <w:trHeight w:val="630"/>
        </w:trPr>
        <w:tc>
          <w:tcPr>
            <w:tcW w:w="16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57" w:rsidRPr="00B90B57" w:rsidRDefault="00B90B57" w:rsidP="00F23D63">
            <w:pPr>
              <w:jc w:val="center"/>
              <w:rPr>
                <w:sz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57" w:rsidRPr="00B90B57" w:rsidRDefault="00B90B57" w:rsidP="00F23D63">
            <w:pPr>
              <w:jc w:val="center"/>
              <w:rPr>
                <w:sz w:val="20"/>
              </w:rPr>
            </w:pPr>
            <w:r w:rsidRPr="00B90B57">
              <w:rPr>
                <w:sz w:val="20"/>
              </w:rPr>
              <w:t>600</w:t>
            </w:r>
          </w:p>
        </w:tc>
        <w:tc>
          <w:tcPr>
            <w:tcW w:w="60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57" w:rsidRPr="00B90B57" w:rsidRDefault="00B90B57" w:rsidP="00F23D63">
            <w:pPr>
              <w:rPr>
                <w:sz w:val="20"/>
              </w:rPr>
            </w:pPr>
            <w:r w:rsidRPr="00B90B57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57" w:rsidRPr="00B90B57" w:rsidRDefault="00B90B57" w:rsidP="00F23D63">
            <w:pPr>
              <w:jc w:val="center"/>
              <w:rPr>
                <w:sz w:val="20"/>
              </w:rPr>
            </w:pPr>
            <w:r w:rsidRPr="00B90B57">
              <w:rPr>
                <w:sz w:val="20"/>
              </w:rPr>
              <w:t>256,80</w:t>
            </w:r>
          </w:p>
        </w:tc>
      </w:tr>
      <w:tr w:rsidR="00B90B57" w:rsidRPr="00B90B57" w:rsidTr="00F23D63">
        <w:trPr>
          <w:trHeight w:val="846"/>
        </w:trPr>
        <w:tc>
          <w:tcPr>
            <w:tcW w:w="16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57" w:rsidRPr="00B90B57" w:rsidRDefault="00B90B57" w:rsidP="00F23D6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90B57">
              <w:rPr>
                <w:b/>
                <w:bCs/>
                <w:color w:val="000000"/>
                <w:sz w:val="22"/>
                <w:szCs w:val="22"/>
              </w:rPr>
              <w:t>34 0 00 00000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B57" w:rsidRPr="00B90B57" w:rsidRDefault="00B90B57" w:rsidP="00F23D63">
            <w:pPr>
              <w:jc w:val="center"/>
              <w:rPr>
                <w:sz w:val="20"/>
              </w:rPr>
            </w:pPr>
          </w:p>
        </w:tc>
        <w:tc>
          <w:tcPr>
            <w:tcW w:w="60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57" w:rsidRPr="00B90B57" w:rsidRDefault="00B90B57" w:rsidP="00F23D6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90B57">
              <w:rPr>
                <w:b/>
                <w:bCs/>
                <w:color w:val="000000"/>
                <w:sz w:val="22"/>
                <w:szCs w:val="22"/>
              </w:rPr>
              <w:t>Муниципальная п</w:t>
            </w:r>
            <w:r w:rsidR="00F23D63">
              <w:rPr>
                <w:b/>
                <w:bCs/>
                <w:color w:val="000000"/>
                <w:sz w:val="22"/>
                <w:szCs w:val="22"/>
              </w:rPr>
              <w:t>рограмма сельского поселения   «</w:t>
            </w:r>
            <w:r w:rsidRPr="00B90B57">
              <w:rPr>
                <w:b/>
                <w:bCs/>
                <w:color w:val="000000"/>
                <w:sz w:val="22"/>
                <w:szCs w:val="22"/>
              </w:rPr>
              <w:t>Развитие  дорожного хозяйства и благ</w:t>
            </w:r>
            <w:r w:rsidR="00F23D63">
              <w:rPr>
                <w:b/>
                <w:bCs/>
                <w:color w:val="000000"/>
                <w:sz w:val="22"/>
                <w:szCs w:val="22"/>
              </w:rPr>
              <w:t>оустройство сельского поселения»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57" w:rsidRPr="00B90B57" w:rsidRDefault="00B90B57" w:rsidP="00F23D63">
            <w:pPr>
              <w:jc w:val="center"/>
              <w:rPr>
                <w:b/>
                <w:bCs/>
                <w:sz w:val="20"/>
              </w:rPr>
            </w:pPr>
            <w:r w:rsidRPr="00B90B57">
              <w:rPr>
                <w:b/>
                <w:bCs/>
                <w:sz w:val="20"/>
              </w:rPr>
              <w:t>-429,50</w:t>
            </w:r>
          </w:p>
        </w:tc>
      </w:tr>
      <w:tr w:rsidR="00B90B57" w:rsidRPr="00B90B57" w:rsidTr="00F23D63">
        <w:trPr>
          <w:trHeight w:val="419"/>
        </w:trPr>
        <w:tc>
          <w:tcPr>
            <w:tcW w:w="16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57" w:rsidRPr="00B90B57" w:rsidRDefault="00B90B57" w:rsidP="00F23D63">
            <w:pPr>
              <w:jc w:val="center"/>
              <w:rPr>
                <w:sz w:val="20"/>
              </w:rPr>
            </w:pPr>
            <w:r w:rsidRPr="00B90B57">
              <w:rPr>
                <w:sz w:val="20"/>
              </w:rPr>
              <w:t>34 1 00 00000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B57" w:rsidRPr="00B90B57" w:rsidRDefault="00B90B57" w:rsidP="00F23D63">
            <w:pPr>
              <w:jc w:val="center"/>
              <w:rPr>
                <w:sz w:val="20"/>
              </w:rPr>
            </w:pPr>
          </w:p>
        </w:tc>
        <w:tc>
          <w:tcPr>
            <w:tcW w:w="60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57" w:rsidRPr="00B90B57" w:rsidRDefault="004B5FB7" w:rsidP="00F23D63">
            <w:pPr>
              <w:rPr>
                <w:sz w:val="20"/>
              </w:rPr>
            </w:pPr>
            <w:r>
              <w:rPr>
                <w:sz w:val="20"/>
              </w:rPr>
              <w:t>Подпрограмма «</w:t>
            </w:r>
            <w:r w:rsidR="00B90B57" w:rsidRPr="00B90B57">
              <w:rPr>
                <w:sz w:val="20"/>
              </w:rPr>
              <w:t>Обеспечение сохранности автомобильных дорог</w:t>
            </w:r>
            <w:r>
              <w:rPr>
                <w:sz w:val="20"/>
              </w:rPr>
              <w:t>»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57" w:rsidRPr="00B90B57" w:rsidRDefault="00B90B57" w:rsidP="00F23D63">
            <w:pPr>
              <w:jc w:val="center"/>
              <w:rPr>
                <w:sz w:val="20"/>
              </w:rPr>
            </w:pPr>
            <w:r w:rsidRPr="00B90B57">
              <w:rPr>
                <w:sz w:val="20"/>
              </w:rPr>
              <w:t>-429,50</w:t>
            </w:r>
          </w:p>
        </w:tc>
      </w:tr>
      <w:tr w:rsidR="00B90B57" w:rsidRPr="00B90B57" w:rsidTr="00F23D63">
        <w:trPr>
          <w:trHeight w:val="553"/>
        </w:trPr>
        <w:tc>
          <w:tcPr>
            <w:tcW w:w="16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57" w:rsidRPr="00B90B57" w:rsidRDefault="00B90B57" w:rsidP="00F23D63">
            <w:pPr>
              <w:jc w:val="center"/>
              <w:rPr>
                <w:sz w:val="20"/>
              </w:rPr>
            </w:pPr>
            <w:r w:rsidRPr="00B90B57">
              <w:rPr>
                <w:sz w:val="20"/>
              </w:rPr>
              <w:t>34 1 01 00000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B57" w:rsidRPr="00B90B57" w:rsidRDefault="00B90B57" w:rsidP="00F23D63">
            <w:pPr>
              <w:jc w:val="center"/>
              <w:rPr>
                <w:sz w:val="20"/>
              </w:rPr>
            </w:pPr>
          </w:p>
        </w:tc>
        <w:tc>
          <w:tcPr>
            <w:tcW w:w="60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57" w:rsidRPr="00B90B57" w:rsidRDefault="00B90B57" w:rsidP="00F23D63">
            <w:pPr>
              <w:rPr>
                <w:sz w:val="20"/>
              </w:rPr>
            </w:pPr>
            <w:r w:rsidRPr="00B90B57">
              <w:rPr>
                <w:sz w:val="20"/>
              </w:rPr>
              <w:t>Основное мероприятие</w:t>
            </w:r>
            <w:r w:rsidR="004B5FB7">
              <w:rPr>
                <w:sz w:val="20"/>
              </w:rPr>
              <w:t xml:space="preserve"> «</w:t>
            </w:r>
            <w:r w:rsidRPr="00B90B57">
              <w:rPr>
                <w:sz w:val="20"/>
              </w:rPr>
              <w:t>Приведение в нормативное состояние автомобильных дорог</w:t>
            </w:r>
            <w:r w:rsidR="004B5FB7">
              <w:rPr>
                <w:sz w:val="20"/>
              </w:rPr>
              <w:t>»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57" w:rsidRPr="00B90B57" w:rsidRDefault="00B90B57" w:rsidP="00F23D63">
            <w:pPr>
              <w:jc w:val="center"/>
              <w:rPr>
                <w:sz w:val="20"/>
              </w:rPr>
            </w:pPr>
            <w:r w:rsidRPr="00B90B57">
              <w:rPr>
                <w:sz w:val="20"/>
              </w:rPr>
              <w:t>-429,50</w:t>
            </w:r>
          </w:p>
        </w:tc>
      </w:tr>
      <w:tr w:rsidR="00B90B57" w:rsidRPr="00B90B57" w:rsidTr="00F23D63">
        <w:trPr>
          <w:trHeight w:val="1032"/>
        </w:trPr>
        <w:tc>
          <w:tcPr>
            <w:tcW w:w="16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57" w:rsidRPr="00B90B57" w:rsidRDefault="00B90B57" w:rsidP="00F23D63">
            <w:pPr>
              <w:jc w:val="center"/>
              <w:rPr>
                <w:sz w:val="20"/>
              </w:rPr>
            </w:pPr>
            <w:r w:rsidRPr="00B90B57">
              <w:rPr>
                <w:sz w:val="20"/>
              </w:rPr>
              <w:t>34 1 01 1У060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B57" w:rsidRPr="00B90B57" w:rsidRDefault="00B90B57" w:rsidP="00F23D63">
            <w:pPr>
              <w:jc w:val="center"/>
              <w:rPr>
                <w:sz w:val="20"/>
              </w:rPr>
            </w:pPr>
          </w:p>
        </w:tc>
        <w:tc>
          <w:tcPr>
            <w:tcW w:w="60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57" w:rsidRPr="00B90B57" w:rsidRDefault="00B90B57" w:rsidP="00F23D63">
            <w:pPr>
              <w:rPr>
                <w:sz w:val="20"/>
              </w:rPr>
            </w:pPr>
            <w:r w:rsidRPr="00B90B57">
              <w:rPr>
                <w:sz w:val="20"/>
              </w:rPr>
              <w:t>Предоставление субсидий в целях софинансирования расходных обязательств, возникающих при выполнении полномочий органов местного самоуправления сельских поселений по решению вопросов местного значения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57" w:rsidRPr="00B90B57" w:rsidRDefault="00B90B57" w:rsidP="00F23D63">
            <w:pPr>
              <w:jc w:val="center"/>
              <w:rPr>
                <w:sz w:val="20"/>
              </w:rPr>
            </w:pPr>
            <w:r w:rsidRPr="00B90B57">
              <w:rPr>
                <w:sz w:val="20"/>
              </w:rPr>
              <w:t>-429,50</w:t>
            </w:r>
          </w:p>
        </w:tc>
      </w:tr>
      <w:tr w:rsidR="00B90B57" w:rsidRPr="00B90B57" w:rsidTr="00F23D63">
        <w:trPr>
          <w:trHeight w:val="540"/>
        </w:trPr>
        <w:tc>
          <w:tcPr>
            <w:tcW w:w="16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57" w:rsidRPr="00B90B57" w:rsidRDefault="00B90B57" w:rsidP="00F23D63">
            <w:pPr>
              <w:jc w:val="center"/>
              <w:rPr>
                <w:sz w:val="20"/>
              </w:rPr>
            </w:pPr>
            <w:r w:rsidRPr="00B90B57">
              <w:rPr>
                <w:sz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57" w:rsidRPr="00B90B57" w:rsidRDefault="00B90B57" w:rsidP="00F23D63">
            <w:pPr>
              <w:jc w:val="center"/>
              <w:rPr>
                <w:sz w:val="20"/>
              </w:rPr>
            </w:pPr>
            <w:r w:rsidRPr="00B90B57">
              <w:rPr>
                <w:sz w:val="20"/>
              </w:rPr>
              <w:t>200</w:t>
            </w:r>
          </w:p>
        </w:tc>
        <w:tc>
          <w:tcPr>
            <w:tcW w:w="60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57" w:rsidRPr="00B90B57" w:rsidRDefault="00B90B57" w:rsidP="00F23D63">
            <w:pPr>
              <w:rPr>
                <w:sz w:val="20"/>
              </w:rPr>
            </w:pPr>
            <w:r w:rsidRPr="00B90B57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57" w:rsidRPr="00B90B57" w:rsidRDefault="00B90B57" w:rsidP="00F23D63">
            <w:pPr>
              <w:jc w:val="center"/>
              <w:rPr>
                <w:sz w:val="20"/>
              </w:rPr>
            </w:pPr>
            <w:r w:rsidRPr="00B90B57">
              <w:rPr>
                <w:sz w:val="20"/>
              </w:rPr>
              <w:t>-429,50</w:t>
            </w:r>
          </w:p>
        </w:tc>
      </w:tr>
      <w:tr w:rsidR="00B90B57" w:rsidRPr="00B90B57" w:rsidTr="00F23D63">
        <w:trPr>
          <w:trHeight w:val="682"/>
        </w:trPr>
        <w:tc>
          <w:tcPr>
            <w:tcW w:w="16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57" w:rsidRPr="00B90B57" w:rsidRDefault="00B90B57" w:rsidP="00F23D6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90B57">
              <w:rPr>
                <w:b/>
                <w:bCs/>
                <w:color w:val="000000"/>
                <w:sz w:val="22"/>
                <w:szCs w:val="22"/>
              </w:rPr>
              <w:lastRenderedPageBreak/>
              <w:t>36 0 00 00000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B57" w:rsidRPr="00B90B57" w:rsidRDefault="00B90B57" w:rsidP="00F23D63">
            <w:pPr>
              <w:jc w:val="center"/>
              <w:rPr>
                <w:sz w:val="20"/>
              </w:rPr>
            </w:pPr>
          </w:p>
        </w:tc>
        <w:tc>
          <w:tcPr>
            <w:tcW w:w="60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57" w:rsidRPr="00B90B57" w:rsidRDefault="00B90B57" w:rsidP="00F23D6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90B57"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сельского поселения </w:t>
            </w:r>
            <w:r w:rsidR="004B5FB7">
              <w:rPr>
                <w:b/>
                <w:bCs/>
                <w:color w:val="000000"/>
                <w:sz w:val="22"/>
                <w:szCs w:val="22"/>
              </w:rPr>
              <w:t>«</w:t>
            </w:r>
            <w:r w:rsidRPr="00B90B57">
              <w:rPr>
                <w:b/>
                <w:bCs/>
                <w:color w:val="000000"/>
                <w:sz w:val="22"/>
                <w:szCs w:val="22"/>
              </w:rPr>
              <w:t>Совершенство</w:t>
            </w:r>
            <w:r w:rsidR="004B5FB7">
              <w:rPr>
                <w:b/>
                <w:bCs/>
                <w:color w:val="000000"/>
                <w:sz w:val="22"/>
                <w:szCs w:val="22"/>
              </w:rPr>
              <w:t>вание муниципального управления»</w:t>
            </w:r>
            <w:r w:rsidRPr="00B90B57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57" w:rsidRPr="00B90B57" w:rsidRDefault="00B90B57" w:rsidP="00F23D63">
            <w:pPr>
              <w:jc w:val="center"/>
              <w:rPr>
                <w:b/>
                <w:bCs/>
                <w:sz w:val="20"/>
              </w:rPr>
            </w:pPr>
            <w:r w:rsidRPr="00B90B57">
              <w:rPr>
                <w:b/>
                <w:bCs/>
                <w:sz w:val="20"/>
              </w:rPr>
              <w:t>222,20</w:t>
            </w:r>
          </w:p>
        </w:tc>
      </w:tr>
      <w:tr w:rsidR="00B90B57" w:rsidRPr="00B90B57" w:rsidTr="00F23D63">
        <w:trPr>
          <w:trHeight w:val="555"/>
        </w:trPr>
        <w:tc>
          <w:tcPr>
            <w:tcW w:w="16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57" w:rsidRPr="00B90B57" w:rsidRDefault="00B90B57" w:rsidP="00F23D63">
            <w:pPr>
              <w:jc w:val="center"/>
              <w:rPr>
                <w:sz w:val="20"/>
              </w:rPr>
            </w:pPr>
            <w:r w:rsidRPr="00B90B57">
              <w:rPr>
                <w:sz w:val="20"/>
              </w:rPr>
              <w:t>36 0 05 00000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B57" w:rsidRPr="00B90B57" w:rsidRDefault="00B90B57" w:rsidP="00F23D63">
            <w:pPr>
              <w:jc w:val="center"/>
              <w:rPr>
                <w:sz w:val="20"/>
              </w:rPr>
            </w:pPr>
          </w:p>
        </w:tc>
        <w:tc>
          <w:tcPr>
            <w:tcW w:w="60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57" w:rsidRPr="00B90B57" w:rsidRDefault="00B90B57" w:rsidP="00F23D63">
            <w:pPr>
              <w:rPr>
                <w:sz w:val="20"/>
              </w:rPr>
            </w:pPr>
            <w:r w:rsidRPr="00B90B57">
              <w:rPr>
                <w:sz w:val="20"/>
              </w:rPr>
              <w:t xml:space="preserve">Основное мероприятие </w:t>
            </w:r>
            <w:r w:rsidR="004B5FB7">
              <w:rPr>
                <w:sz w:val="20"/>
              </w:rPr>
              <w:t>«</w:t>
            </w:r>
            <w:r w:rsidRPr="00B90B57">
              <w:rPr>
                <w:sz w:val="20"/>
              </w:rPr>
              <w:t>Обеспечение деятельности органов местного самоуправления</w:t>
            </w:r>
            <w:r w:rsidR="004B5FB7">
              <w:rPr>
                <w:sz w:val="20"/>
              </w:rPr>
              <w:t>»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57" w:rsidRPr="00B90B57" w:rsidRDefault="00B90B57" w:rsidP="00F23D63">
            <w:pPr>
              <w:jc w:val="center"/>
              <w:rPr>
                <w:sz w:val="20"/>
              </w:rPr>
            </w:pPr>
            <w:r w:rsidRPr="00B90B57">
              <w:rPr>
                <w:sz w:val="20"/>
              </w:rPr>
              <w:t>222,20</w:t>
            </w:r>
          </w:p>
        </w:tc>
      </w:tr>
      <w:tr w:rsidR="00B90B57" w:rsidRPr="00B90B57" w:rsidTr="00F23D63">
        <w:trPr>
          <w:trHeight w:val="402"/>
        </w:trPr>
        <w:tc>
          <w:tcPr>
            <w:tcW w:w="16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57" w:rsidRPr="00B90B57" w:rsidRDefault="00B90B57" w:rsidP="00F23D63">
            <w:pPr>
              <w:jc w:val="center"/>
              <w:rPr>
                <w:sz w:val="20"/>
              </w:rPr>
            </w:pPr>
            <w:r w:rsidRPr="00B90B57">
              <w:rPr>
                <w:sz w:val="20"/>
              </w:rPr>
              <w:t>36 0 05 4М080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B57" w:rsidRPr="00B90B57" w:rsidRDefault="00B90B57" w:rsidP="00F23D63">
            <w:pPr>
              <w:jc w:val="center"/>
              <w:rPr>
                <w:sz w:val="20"/>
              </w:rPr>
            </w:pPr>
          </w:p>
        </w:tc>
        <w:tc>
          <w:tcPr>
            <w:tcW w:w="60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57" w:rsidRPr="00B90B57" w:rsidRDefault="00B90B57" w:rsidP="00F23D63">
            <w:pPr>
              <w:rPr>
                <w:sz w:val="20"/>
              </w:rPr>
            </w:pPr>
            <w:r w:rsidRPr="00B90B57">
              <w:rPr>
                <w:sz w:val="20"/>
              </w:rPr>
              <w:t>Глава сельского поселения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57" w:rsidRPr="00B90B57" w:rsidRDefault="00B90B57" w:rsidP="00F23D63">
            <w:pPr>
              <w:jc w:val="center"/>
              <w:rPr>
                <w:sz w:val="20"/>
              </w:rPr>
            </w:pPr>
            <w:r w:rsidRPr="00B90B57">
              <w:rPr>
                <w:sz w:val="20"/>
              </w:rPr>
              <w:t>-247,60</w:t>
            </w:r>
          </w:p>
        </w:tc>
      </w:tr>
      <w:tr w:rsidR="00B90B57" w:rsidRPr="00B90B57" w:rsidTr="00F23D63">
        <w:trPr>
          <w:trHeight w:val="1032"/>
        </w:trPr>
        <w:tc>
          <w:tcPr>
            <w:tcW w:w="16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57" w:rsidRPr="00B90B57" w:rsidRDefault="00B90B57" w:rsidP="00F23D63">
            <w:pPr>
              <w:jc w:val="center"/>
              <w:rPr>
                <w:sz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57" w:rsidRPr="00B90B57" w:rsidRDefault="00B90B57" w:rsidP="00F23D63">
            <w:pPr>
              <w:jc w:val="center"/>
              <w:rPr>
                <w:sz w:val="20"/>
              </w:rPr>
            </w:pPr>
            <w:r w:rsidRPr="00B90B57">
              <w:rPr>
                <w:sz w:val="20"/>
              </w:rPr>
              <w:t>100</w:t>
            </w:r>
          </w:p>
        </w:tc>
        <w:tc>
          <w:tcPr>
            <w:tcW w:w="60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57" w:rsidRPr="00B90B57" w:rsidRDefault="00B90B57" w:rsidP="00F23D63">
            <w:pPr>
              <w:rPr>
                <w:sz w:val="20"/>
              </w:rPr>
            </w:pPr>
            <w:r w:rsidRPr="00B90B57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57" w:rsidRPr="00B90B57" w:rsidRDefault="00B90B57" w:rsidP="00F23D63">
            <w:pPr>
              <w:jc w:val="center"/>
              <w:rPr>
                <w:sz w:val="20"/>
              </w:rPr>
            </w:pPr>
            <w:r w:rsidRPr="00B90B57">
              <w:rPr>
                <w:sz w:val="20"/>
              </w:rPr>
              <w:t>-247,60</w:t>
            </w:r>
          </w:p>
        </w:tc>
      </w:tr>
      <w:tr w:rsidR="00B90B57" w:rsidRPr="00B90B57" w:rsidTr="00F23D63">
        <w:trPr>
          <w:trHeight w:val="581"/>
        </w:trPr>
        <w:tc>
          <w:tcPr>
            <w:tcW w:w="16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57" w:rsidRPr="00B90B57" w:rsidRDefault="00B90B57" w:rsidP="00F23D63">
            <w:pPr>
              <w:jc w:val="center"/>
              <w:rPr>
                <w:sz w:val="20"/>
              </w:rPr>
            </w:pPr>
            <w:r w:rsidRPr="00B90B57">
              <w:rPr>
                <w:sz w:val="20"/>
              </w:rPr>
              <w:t>36 0 05 40030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57" w:rsidRPr="00B90B57" w:rsidRDefault="00B90B57" w:rsidP="00F23D63">
            <w:pPr>
              <w:jc w:val="center"/>
              <w:rPr>
                <w:sz w:val="20"/>
              </w:rPr>
            </w:pPr>
          </w:p>
        </w:tc>
        <w:tc>
          <w:tcPr>
            <w:tcW w:w="60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57" w:rsidRPr="00B90B57" w:rsidRDefault="00B90B57" w:rsidP="00F23D63">
            <w:pPr>
              <w:rPr>
                <w:sz w:val="20"/>
              </w:rPr>
            </w:pPr>
            <w:r w:rsidRPr="00B90B57">
              <w:rPr>
                <w:sz w:val="20"/>
              </w:rPr>
              <w:t>Содержание органов местного самоуправления сельского поселения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57" w:rsidRPr="00B90B57" w:rsidRDefault="00B90B57" w:rsidP="00F23D63">
            <w:pPr>
              <w:jc w:val="center"/>
              <w:rPr>
                <w:sz w:val="20"/>
              </w:rPr>
            </w:pPr>
            <w:r w:rsidRPr="00B90B57">
              <w:rPr>
                <w:sz w:val="20"/>
              </w:rPr>
              <w:t>358,70</w:t>
            </w:r>
          </w:p>
        </w:tc>
      </w:tr>
      <w:tr w:rsidR="00B90B57" w:rsidRPr="00B90B57" w:rsidTr="00F23D63">
        <w:trPr>
          <w:trHeight w:val="1043"/>
        </w:trPr>
        <w:tc>
          <w:tcPr>
            <w:tcW w:w="16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57" w:rsidRPr="00B90B57" w:rsidRDefault="00B90B57" w:rsidP="00F23D63">
            <w:pPr>
              <w:jc w:val="center"/>
              <w:rPr>
                <w:sz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57" w:rsidRPr="00B90B57" w:rsidRDefault="00B90B57" w:rsidP="00F23D63">
            <w:pPr>
              <w:jc w:val="center"/>
              <w:rPr>
                <w:sz w:val="20"/>
              </w:rPr>
            </w:pPr>
            <w:r w:rsidRPr="00B90B57">
              <w:rPr>
                <w:sz w:val="20"/>
              </w:rPr>
              <w:t>100</w:t>
            </w:r>
          </w:p>
        </w:tc>
        <w:tc>
          <w:tcPr>
            <w:tcW w:w="60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57" w:rsidRPr="00B90B57" w:rsidRDefault="00B90B57" w:rsidP="00F23D63">
            <w:pPr>
              <w:rPr>
                <w:sz w:val="20"/>
              </w:rPr>
            </w:pPr>
            <w:r w:rsidRPr="00B90B57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57" w:rsidRPr="00B90B57" w:rsidRDefault="00B90B57" w:rsidP="00F23D63">
            <w:pPr>
              <w:jc w:val="center"/>
              <w:rPr>
                <w:sz w:val="20"/>
              </w:rPr>
            </w:pPr>
            <w:r w:rsidRPr="00B90B57">
              <w:rPr>
                <w:sz w:val="20"/>
              </w:rPr>
              <w:t>358,70</w:t>
            </w:r>
          </w:p>
        </w:tc>
      </w:tr>
      <w:tr w:rsidR="00B90B57" w:rsidRPr="00B90B57" w:rsidTr="00F23D63">
        <w:trPr>
          <w:trHeight w:val="603"/>
        </w:trPr>
        <w:tc>
          <w:tcPr>
            <w:tcW w:w="16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57" w:rsidRPr="00B90B57" w:rsidRDefault="00B90B57" w:rsidP="00F23D63">
            <w:pPr>
              <w:jc w:val="center"/>
              <w:rPr>
                <w:sz w:val="20"/>
              </w:rPr>
            </w:pPr>
            <w:r w:rsidRPr="00B90B57">
              <w:rPr>
                <w:sz w:val="20"/>
              </w:rPr>
              <w:t>36 0 05 51180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57" w:rsidRPr="00B90B57" w:rsidRDefault="00B90B57" w:rsidP="00F23D63">
            <w:pPr>
              <w:jc w:val="center"/>
              <w:rPr>
                <w:sz w:val="20"/>
              </w:rPr>
            </w:pPr>
          </w:p>
        </w:tc>
        <w:tc>
          <w:tcPr>
            <w:tcW w:w="60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57" w:rsidRPr="00B90B57" w:rsidRDefault="00B90B57" w:rsidP="00F23D63">
            <w:pPr>
              <w:rPr>
                <w:sz w:val="20"/>
              </w:rPr>
            </w:pPr>
            <w:r w:rsidRPr="00B90B57">
              <w:rPr>
                <w:sz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57" w:rsidRPr="00B90B57" w:rsidRDefault="00B90B57" w:rsidP="00F23D63">
            <w:pPr>
              <w:jc w:val="center"/>
              <w:rPr>
                <w:sz w:val="20"/>
              </w:rPr>
            </w:pPr>
            <w:r w:rsidRPr="00B90B57">
              <w:rPr>
                <w:sz w:val="20"/>
              </w:rPr>
              <w:t>111,10</w:t>
            </w:r>
          </w:p>
        </w:tc>
      </w:tr>
      <w:tr w:rsidR="00B90B57" w:rsidRPr="00B90B57" w:rsidTr="00F23D63">
        <w:trPr>
          <w:trHeight w:val="418"/>
        </w:trPr>
        <w:tc>
          <w:tcPr>
            <w:tcW w:w="16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57" w:rsidRPr="00B90B57" w:rsidRDefault="00B90B57" w:rsidP="00F23D63">
            <w:pPr>
              <w:jc w:val="center"/>
              <w:rPr>
                <w:sz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57" w:rsidRPr="00B90B57" w:rsidRDefault="00B90B57" w:rsidP="00F23D63">
            <w:pPr>
              <w:jc w:val="center"/>
              <w:rPr>
                <w:sz w:val="20"/>
              </w:rPr>
            </w:pPr>
            <w:r w:rsidRPr="00B90B57">
              <w:rPr>
                <w:sz w:val="20"/>
              </w:rPr>
              <w:t>100</w:t>
            </w:r>
          </w:p>
        </w:tc>
        <w:tc>
          <w:tcPr>
            <w:tcW w:w="60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57" w:rsidRPr="00B90B57" w:rsidRDefault="00B90B57" w:rsidP="00F23D63">
            <w:pPr>
              <w:rPr>
                <w:sz w:val="20"/>
              </w:rPr>
            </w:pPr>
            <w:r w:rsidRPr="00B90B57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57" w:rsidRPr="00B90B57" w:rsidRDefault="00B90B57" w:rsidP="00F23D63">
            <w:pPr>
              <w:jc w:val="center"/>
              <w:rPr>
                <w:sz w:val="20"/>
              </w:rPr>
            </w:pPr>
            <w:r w:rsidRPr="00B90B57">
              <w:rPr>
                <w:sz w:val="20"/>
              </w:rPr>
              <w:t>111,10</w:t>
            </w:r>
          </w:p>
        </w:tc>
      </w:tr>
      <w:tr w:rsidR="00B90B57" w:rsidRPr="00B90B57" w:rsidTr="00F23D63">
        <w:trPr>
          <w:trHeight w:val="683"/>
        </w:trPr>
        <w:tc>
          <w:tcPr>
            <w:tcW w:w="16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57" w:rsidRPr="00B90B57" w:rsidRDefault="00B90B57" w:rsidP="00F23D6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90B57">
              <w:rPr>
                <w:b/>
                <w:bCs/>
                <w:color w:val="000000"/>
                <w:sz w:val="22"/>
                <w:szCs w:val="22"/>
              </w:rPr>
              <w:t>37 0 00 00000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B57" w:rsidRPr="00B90B57" w:rsidRDefault="00B90B57" w:rsidP="00F23D63">
            <w:pPr>
              <w:jc w:val="center"/>
              <w:rPr>
                <w:sz w:val="20"/>
              </w:rPr>
            </w:pPr>
          </w:p>
        </w:tc>
        <w:tc>
          <w:tcPr>
            <w:tcW w:w="60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57" w:rsidRPr="00B90B57" w:rsidRDefault="00B90B57" w:rsidP="00F23D6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90B57">
              <w:rPr>
                <w:b/>
                <w:bCs/>
                <w:color w:val="000000"/>
                <w:sz w:val="22"/>
                <w:szCs w:val="22"/>
              </w:rPr>
              <w:t>Муниципальная п</w:t>
            </w:r>
            <w:r w:rsidR="004B5FB7">
              <w:rPr>
                <w:b/>
                <w:bCs/>
                <w:color w:val="000000"/>
                <w:sz w:val="22"/>
                <w:szCs w:val="22"/>
              </w:rPr>
              <w:t>рограмма сельского поселения «</w:t>
            </w:r>
            <w:r w:rsidRPr="00B90B57">
              <w:rPr>
                <w:b/>
                <w:bCs/>
                <w:color w:val="000000"/>
                <w:sz w:val="22"/>
                <w:szCs w:val="22"/>
              </w:rPr>
              <w:t>Обеспечение безо</w:t>
            </w:r>
            <w:r w:rsidR="004B5FB7">
              <w:rPr>
                <w:b/>
                <w:bCs/>
                <w:color w:val="000000"/>
                <w:sz w:val="22"/>
                <w:szCs w:val="22"/>
              </w:rPr>
              <w:t>пасности населения и территории»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57" w:rsidRPr="00B90B57" w:rsidRDefault="00B90B57" w:rsidP="00F23D63">
            <w:pPr>
              <w:jc w:val="center"/>
              <w:rPr>
                <w:b/>
                <w:bCs/>
                <w:sz w:val="20"/>
              </w:rPr>
            </w:pPr>
            <w:r w:rsidRPr="00B90B57">
              <w:rPr>
                <w:b/>
                <w:bCs/>
                <w:sz w:val="20"/>
              </w:rPr>
              <w:t>42,00</w:t>
            </w:r>
          </w:p>
        </w:tc>
      </w:tr>
      <w:tr w:rsidR="00B90B57" w:rsidRPr="00B90B57" w:rsidTr="00F23D63">
        <w:trPr>
          <w:trHeight w:val="1260"/>
        </w:trPr>
        <w:tc>
          <w:tcPr>
            <w:tcW w:w="16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57" w:rsidRPr="00B90B57" w:rsidRDefault="00B90B57" w:rsidP="00F23D63">
            <w:pPr>
              <w:jc w:val="center"/>
              <w:rPr>
                <w:sz w:val="20"/>
              </w:rPr>
            </w:pPr>
            <w:r w:rsidRPr="00B90B57">
              <w:rPr>
                <w:sz w:val="20"/>
              </w:rPr>
              <w:t>37 0 02 00000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B57" w:rsidRPr="00B90B57" w:rsidRDefault="00B90B57" w:rsidP="00F23D63">
            <w:pPr>
              <w:jc w:val="center"/>
              <w:rPr>
                <w:sz w:val="20"/>
              </w:rPr>
            </w:pPr>
          </w:p>
        </w:tc>
        <w:tc>
          <w:tcPr>
            <w:tcW w:w="60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57" w:rsidRPr="00B90B57" w:rsidRDefault="00F23D63" w:rsidP="00F23D63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«</w:t>
            </w:r>
            <w:r w:rsidR="00B90B57" w:rsidRPr="00B90B57">
              <w:rPr>
                <w:sz w:val="20"/>
              </w:rPr>
              <w:t>Финансовое обеспечение непредвиденных расходов, в том числе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ситуаций, за счет средств резервного фонда сельского поселения</w:t>
            </w:r>
            <w:r>
              <w:rPr>
                <w:sz w:val="20"/>
              </w:rPr>
              <w:t>»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57" w:rsidRPr="00B90B57" w:rsidRDefault="00B90B57" w:rsidP="00F23D63">
            <w:pPr>
              <w:jc w:val="center"/>
              <w:rPr>
                <w:sz w:val="20"/>
              </w:rPr>
            </w:pPr>
            <w:r w:rsidRPr="00B90B57">
              <w:rPr>
                <w:sz w:val="20"/>
              </w:rPr>
              <w:t>-275,00</w:t>
            </w:r>
          </w:p>
        </w:tc>
      </w:tr>
      <w:tr w:rsidR="00B90B57" w:rsidRPr="00B90B57" w:rsidTr="00F23D63">
        <w:trPr>
          <w:trHeight w:val="402"/>
        </w:trPr>
        <w:tc>
          <w:tcPr>
            <w:tcW w:w="16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57" w:rsidRPr="00B90B57" w:rsidRDefault="00B90B57" w:rsidP="00F23D63">
            <w:pPr>
              <w:jc w:val="center"/>
              <w:rPr>
                <w:sz w:val="20"/>
              </w:rPr>
            </w:pPr>
            <w:r w:rsidRPr="00B90B57">
              <w:rPr>
                <w:sz w:val="20"/>
              </w:rPr>
              <w:t>37 0 02 4Б040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57" w:rsidRPr="00B90B57" w:rsidRDefault="00B90B57" w:rsidP="00F23D63">
            <w:pPr>
              <w:jc w:val="center"/>
              <w:rPr>
                <w:sz w:val="20"/>
              </w:rPr>
            </w:pPr>
          </w:p>
        </w:tc>
        <w:tc>
          <w:tcPr>
            <w:tcW w:w="60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57" w:rsidRPr="00B90B57" w:rsidRDefault="00B90B57" w:rsidP="00F23D63">
            <w:pPr>
              <w:rPr>
                <w:sz w:val="20"/>
              </w:rPr>
            </w:pPr>
            <w:r w:rsidRPr="00B90B57">
              <w:rPr>
                <w:sz w:val="20"/>
              </w:rPr>
              <w:t>Резервный фонд администрации сельского поселения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57" w:rsidRPr="00B90B57" w:rsidRDefault="00B90B57" w:rsidP="00F23D63">
            <w:pPr>
              <w:jc w:val="center"/>
              <w:rPr>
                <w:sz w:val="20"/>
              </w:rPr>
            </w:pPr>
            <w:r w:rsidRPr="00B90B57">
              <w:rPr>
                <w:sz w:val="20"/>
              </w:rPr>
              <w:t>-275,00</w:t>
            </w:r>
          </w:p>
        </w:tc>
      </w:tr>
      <w:tr w:rsidR="00B90B57" w:rsidRPr="00B90B57" w:rsidTr="00F23D63">
        <w:trPr>
          <w:trHeight w:val="360"/>
        </w:trPr>
        <w:tc>
          <w:tcPr>
            <w:tcW w:w="16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57" w:rsidRPr="00B90B57" w:rsidRDefault="00B90B57" w:rsidP="00F23D6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57" w:rsidRPr="00B90B57" w:rsidRDefault="00B90B57" w:rsidP="00F23D63">
            <w:pPr>
              <w:jc w:val="center"/>
              <w:rPr>
                <w:sz w:val="20"/>
              </w:rPr>
            </w:pPr>
            <w:r w:rsidRPr="00B90B57">
              <w:rPr>
                <w:sz w:val="20"/>
              </w:rPr>
              <w:t>800</w:t>
            </w:r>
          </w:p>
        </w:tc>
        <w:tc>
          <w:tcPr>
            <w:tcW w:w="60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57" w:rsidRPr="00B90B57" w:rsidRDefault="00B90B57" w:rsidP="00F23D63">
            <w:pPr>
              <w:rPr>
                <w:sz w:val="20"/>
              </w:rPr>
            </w:pPr>
            <w:r w:rsidRPr="00B90B57">
              <w:rPr>
                <w:sz w:val="20"/>
              </w:rPr>
              <w:t>Иные бюджетные ассигнования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57" w:rsidRPr="00B90B57" w:rsidRDefault="00B90B57" w:rsidP="00F23D63">
            <w:pPr>
              <w:jc w:val="center"/>
              <w:rPr>
                <w:sz w:val="20"/>
              </w:rPr>
            </w:pPr>
            <w:r w:rsidRPr="00B90B57">
              <w:rPr>
                <w:sz w:val="20"/>
              </w:rPr>
              <w:t>-275,00</w:t>
            </w:r>
          </w:p>
        </w:tc>
      </w:tr>
      <w:tr w:rsidR="00B90B57" w:rsidRPr="00B90B57" w:rsidTr="00F23D63">
        <w:trPr>
          <w:trHeight w:val="585"/>
        </w:trPr>
        <w:tc>
          <w:tcPr>
            <w:tcW w:w="16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57" w:rsidRPr="00B90B57" w:rsidRDefault="00B90B57" w:rsidP="00F23D63">
            <w:pPr>
              <w:jc w:val="center"/>
              <w:rPr>
                <w:sz w:val="20"/>
              </w:rPr>
            </w:pPr>
            <w:r w:rsidRPr="00B90B57">
              <w:rPr>
                <w:sz w:val="20"/>
              </w:rPr>
              <w:t>37 0 05 00000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B57" w:rsidRPr="00B90B57" w:rsidRDefault="00B90B57" w:rsidP="00F23D63">
            <w:pPr>
              <w:jc w:val="center"/>
              <w:rPr>
                <w:sz w:val="20"/>
              </w:rPr>
            </w:pPr>
          </w:p>
        </w:tc>
        <w:tc>
          <w:tcPr>
            <w:tcW w:w="60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57" w:rsidRPr="00B90B57" w:rsidRDefault="004B5FB7" w:rsidP="00F23D63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«</w:t>
            </w:r>
            <w:r w:rsidR="00B90B57" w:rsidRPr="00B90B57">
              <w:rPr>
                <w:sz w:val="20"/>
              </w:rPr>
              <w:t>Обеспечение деятельности муниципальных казенных учреждений</w:t>
            </w:r>
            <w:r>
              <w:rPr>
                <w:sz w:val="20"/>
              </w:rPr>
              <w:t>»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57" w:rsidRPr="00B90B57" w:rsidRDefault="00B90B57" w:rsidP="00F23D63">
            <w:pPr>
              <w:jc w:val="center"/>
              <w:rPr>
                <w:sz w:val="20"/>
              </w:rPr>
            </w:pPr>
            <w:r w:rsidRPr="00B90B57">
              <w:rPr>
                <w:sz w:val="20"/>
              </w:rPr>
              <w:t>317,00</w:t>
            </w:r>
          </w:p>
        </w:tc>
      </w:tr>
      <w:tr w:rsidR="00B90B57" w:rsidRPr="00B90B57" w:rsidTr="00F23D63">
        <w:trPr>
          <w:trHeight w:val="600"/>
        </w:trPr>
        <w:tc>
          <w:tcPr>
            <w:tcW w:w="16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57" w:rsidRPr="00B90B57" w:rsidRDefault="00B90B57" w:rsidP="00F23D63">
            <w:pPr>
              <w:jc w:val="center"/>
              <w:rPr>
                <w:sz w:val="20"/>
              </w:rPr>
            </w:pPr>
            <w:r w:rsidRPr="00B90B57">
              <w:rPr>
                <w:sz w:val="20"/>
              </w:rPr>
              <w:t>37 0 05 40050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B57" w:rsidRPr="00B90B57" w:rsidRDefault="00B90B57" w:rsidP="00F23D63">
            <w:pPr>
              <w:jc w:val="center"/>
              <w:rPr>
                <w:sz w:val="20"/>
              </w:rPr>
            </w:pPr>
          </w:p>
        </w:tc>
        <w:tc>
          <w:tcPr>
            <w:tcW w:w="60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57" w:rsidRPr="00B90B57" w:rsidRDefault="00B90B57" w:rsidP="00F23D63">
            <w:pPr>
              <w:rPr>
                <w:sz w:val="20"/>
              </w:rPr>
            </w:pPr>
            <w:r w:rsidRPr="00B90B57">
              <w:rPr>
                <w:sz w:val="20"/>
              </w:rPr>
              <w:t>Обеспечение деятельности (оказание услуг, выполнение работ) муниципальных  учреждений (организаций)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57" w:rsidRPr="00B90B57" w:rsidRDefault="00B90B57" w:rsidP="00F23D63">
            <w:pPr>
              <w:jc w:val="center"/>
              <w:rPr>
                <w:sz w:val="20"/>
              </w:rPr>
            </w:pPr>
            <w:r w:rsidRPr="00B90B57">
              <w:rPr>
                <w:sz w:val="20"/>
              </w:rPr>
              <w:t>317,00</w:t>
            </w:r>
          </w:p>
        </w:tc>
      </w:tr>
      <w:tr w:rsidR="00B90B57" w:rsidRPr="00B90B57" w:rsidTr="00F23D63">
        <w:trPr>
          <w:trHeight w:val="1098"/>
        </w:trPr>
        <w:tc>
          <w:tcPr>
            <w:tcW w:w="16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57" w:rsidRPr="00B90B57" w:rsidRDefault="00B90B57" w:rsidP="00F23D6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57" w:rsidRPr="00B90B57" w:rsidRDefault="00B90B57" w:rsidP="00F23D63">
            <w:pPr>
              <w:jc w:val="center"/>
              <w:rPr>
                <w:sz w:val="20"/>
              </w:rPr>
            </w:pPr>
            <w:r w:rsidRPr="00B90B57">
              <w:rPr>
                <w:sz w:val="20"/>
              </w:rPr>
              <w:t>100</w:t>
            </w:r>
          </w:p>
        </w:tc>
        <w:tc>
          <w:tcPr>
            <w:tcW w:w="60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57" w:rsidRPr="00B90B57" w:rsidRDefault="00B90B57" w:rsidP="00F23D63">
            <w:pPr>
              <w:rPr>
                <w:sz w:val="20"/>
              </w:rPr>
            </w:pPr>
            <w:r w:rsidRPr="00B90B57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57" w:rsidRPr="00B90B57" w:rsidRDefault="00B90B57" w:rsidP="00F23D63">
            <w:pPr>
              <w:jc w:val="center"/>
              <w:rPr>
                <w:sz w:val="20"/>
              </w:rPr>
            </w:pPr>
            <w:r w:rsidRPr="00B90B57">
              <w:rPr>
                <w:sz w:val="20"/>
              </w:rPr>
              <w:t>317,00</w:t>
            </w:r>
          </w:p>
        </w:tc>
      </w:tr>
      <w:tr w:rsidR="00B90B57" w:rsidRPr="00B90B57" w:rsidTr="00F23D63">
        <w:trPr>
          <w:trHeight w:val="600"/>
        </w:trPr>
        <w:tc>
          <w:tcPr>
            <w:tcW w:w="16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57" w:rsidRPr="00B90B57" w:rsidRDefault="00B90B57" w:rsidP="00F23D6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90B57">
              <w:rPr>
                <w:b/>
                <w:bCs/>
                <w:color w:val="000000"/>
                <w:sz w:val="22"/>
                <w:szCs w:val="22"/>
              </w:rPr>
              <w:t>91 0 00 00000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B57" w:rsidRPr="00B90B57" w:rsidRDefault="00B90B57" w:rsidP="00F23D63">
            <w:pPr>
              <w:jc w:val="center"/>
              <w:rPr>
                <w:sz w:val="20"/>
              </w:rPr>
            </w:pPr>
          </w:p>
        </w:tc>
        <w:tc>
          <w:tcPr>
            <w:tcW w:w="60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57" w:rsidRPr="00B90B57" w:rsidRDefault="00B90B57" w:rsidP="00F23D63">
            <w:pPr>
              <w:rPr>
                <w:b/>
                <w:bCs/>
                <w:sz w:val="22"/>
                <w:szCs w:val="22"/>
              </w:rPr>
            </w:pPr>
            <w:r w:rsidRPr="00B90B57">
              <w:rPr>
                <w:b/>
                <w:bCs/>
                <w:sz w:val="22"/>
                <w:szCs w:val="22"/>
              </w:rPr>
              <w:t>Расходы в рамках непрограммных направлений деятельности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57" w:rsidRPr="00B90B57" w:rsidRDefault="00B90B57" w:rsidP="00F23D63">
            <w:pPr>
              <w:jc w:val="center"/>
              <w:rPr>
                <w:b/>
                <w:bCs/>
                <w:sz w:val="20"/>
              </w:rPr>
            </w:pPr>
            <w:r w:rsidRPr="00B90B57">
              <w:rPr>
                <w:b/>
                <w:bCs/>
                <w:sz w:val="20"/>
              </w:rPr>
              <w:t>-15,80</w:t>
            </w:r>
          </w:p>
        </w:tc>
      </w:tr>
      <w:tr w:rsidR="00B90B57" w:rsidRPr="00B90B57" w:rsidTr="00F23D63">
        <w:trPr>
          <w:trHeight w:val="338"/>
        </w:trPr>
        <w:tc>
          <w:tcPr>
            <w:tcW w:w="16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57" w:rsidRPr="00B90B57" w:rsidRDefault="00B90B57" w:rsidP="00F23D63">
            <w:pPr>
              <w:jc w:val="center"/>
              <w:rPr>
                <w:sz w:val="20"/>
              </w:rPr>
            </w:pPr>
            <w:r w:rsidRPr="00B90B57">
              <w:rPr>
                <w:sz w:val="20"/>
              </w:rPr>
              <w:t>91 0 00 4Н070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B57" w:rsidRPr="00B90B57" w:rsidRDefault="00B90B57" w:rsidP="00F23D63">
            <w:pPr>
              <w:jc w:val="center"/>
              <w:rPr>
                <w:sz w:val="20"/>
              </w:rPr>
            </w:pPr>
          </w:p>
        </w:tc>
        <w:tc>
          <w:tcPr>
            <w:tcW w:w="60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57" w:rsidRPr="00B90B57" w:rsidRDefault="00B90B57" w:rsidP="00F23D63">
            <w:pPr>
              <w:rPr>
                <w:sz w:val="20"/>
              </w:rPr>
            </w:pPr>
            <w:r w:rsidRPr="00B90B57">
              <w:rPr>
                <w:sz w:val="20"/>
              </w:rPr>
              <w:t>Членский взнос в Совет муниципальных образований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57" w:rsidRPr="00B90B57" w:rsidRDefault="00B90B57" w:rsidP="00F23D63">
            <w:pPr>
              <w:jc w:val="center"/>
              <w:rPr>
                <w:sz w:val="20"/>
              </w:rPr>
            </w:pPr>
            <w:r w:rsidRPr="00B90B57">
              <w:rPr>
                <w:sz w:val="20"/>
              </w:rPr>
              <w:t>-25,00</w:t>
            </w:r>
          </w:p>
        </w:tc>
      </w:tr>
      <w:tr w:rsidR="00B90B57" w:rsidRPr="00B90B57" w:rsidTr="00F23D63">
        <w:trPr>
          <w:trHeight w:val="202"/>
        </w:trPr>
        <w:tc>
          <w:tcPr>
            <w:tcW w:w="16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57" w:rsidRPr="00B90B57" w:rsidRDefault="00B90B57" w:rsidP="00F23D63">
            <w:pPr>
              <w:jc w:val="center"/>
              <w:rPr>
                <w:sz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57" w:rsidRPr="00B90B57" w:rsidRDefault="00B90B57" w:rsidP="00F23D63">
            <w:pPr>
              <w:jc w:val="center"/>
              <w:rPr>
                <w:sz w:val="20"/>
              </w:rPr>
            </w:pPr>
            <w:r w:rsidRPr="00B90B57">
              <w:rPr>
                <w:sz w:val="20"/>
              </w:rPr>
              <w:t>800</w:t>
            </w:r>
          </w:p>
        </w:tc>
        <w:tc>
          <w:tcPr>
            <w:tcW w:w="60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57" w:rsidRPr="00B90B57" w:rsidRDefault="00B90B57" w:rsidP="00F23D63">
            <w:pPr>
              <w:rPr>
                <w:sz w:val="20"/>
              </w:rPr>
            </w:pPr>
            <w:r w:rsidRPr="00B90B57">
              <w:rPr>
                <w:sz w:val="20"/>
              </w:rPr>
              <w:t>Иные бюджетные ассигнования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57" w:rsidRPr="00B90B57" w:rsidRDefault="00B90B57" w:rsidP="00F23D63">
            <w:pPr>
              <w:jc w:val="center"/>
              <w:rPr>
                <w:sz w:val="20"/>
              </w:rPr>
            </w:pPr>
            <w:r w:rsidRPr="00B90B57">
              <w:rPr>
                <w:sz w:val="20"/>
              </w:rPr>
              <w:t>-25,00</w:t>
            </w:r>
          </w:p>
        </w:tc>
      </w:tr>
      <w:tr w:rsidR="00B90B57" w:rsidRPr="00B90B57" w:rsidTr="00F23D63">
        <w:trPr>
          <w:trHeight w:val="263"/>
        </w:trPr>
        <w:tc>
          <w:tcPr>
            <w:tcW w:w="16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57" w:rsidRPr="00B90B57" w:rsidRDefault="00B90B57" w:rsidP="00F23D63">
            <w:pPr>
              <w:jc w:val="center"/>
              <w:rPr>
                <w:sz w:val="20"/>
              </w:rPr>
            </w:pPr>
            <w:r w:rsidRPr="00B90B57">
              <w:rPr>
                <w:sz w:val="20"/>
              </w:rPr>
              <w:t>91 0 00 4Н080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57" w:rsidRPr="00B90B57" w:rsidRDefault="00B90B57" w:rsidP="00F23D63">
            <w:pPr>
              <w:jc w:val="center"/>
              <w:rPr>
                <w:sz w:val="20"/>
              </w:rPr>
            </w:pPr>
          </w:p>
        </w:tc>
        <w:tc>
          <w:tcPr>
            <w:tcW w:w="60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57" w:rsidRPr="00B90B57" w:rsidRDefault="00B90B57" w:rsidP="00F23D63">
            <w:pPr>
              <w:rPr>
                <w:sz w:val="20"/>
              </w:rPr>
            </w:pPr>
            <w:r w:rsidRPr="00B90B57">
              <w:rPr>
                <w:sz w:val="20"/>
              </w:rPr>
              <w:t>Информирование населения через средства массовой информации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57" w:rsidRPr="00B90B57" w:rsidRDefault="00B90B57" w:rsidP="00F23D63">
            <w:pPr>
              <w:jc w:val="center"/>
              <w:rPr>
                <w:sz w:val="20"/>
              </w:rPr>
            </w:pPr>
            <w:r w:rsidRPr="00B90B57">
              <w:rPr>
                <w:sz w:val="20"/>
              </w:rPr>
              <w:t>8,00</w:t>
            </w:r>
          </w:p>
        </w:tc>
      </w:tr>
      <w:tr w:rsidR="00B90B57" w:rsidRPr="00B90B57" w:rsidTr="00F23D63">
        <w:trPr>
          <w:trHeight w:val="645"/>
        </w:trPr>
        <w:tc>
          <w:tcPr>
            <w:tcW w:w="16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57" w:rsidRPr="00B90B57" w:rsidRDefault="00B90B57" w:rsidP="00F23D63">
            <w:pPr>
              <w:jc w:val="center"/>
              <w:rPr>
                <w:sz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57" w:rsidRPr="00B90B57" w:rsidRDefault="00B90B57" w:rsidP="00F23D63">
            <w:pPr>
              <w:jc w:val="center"/>
              <w:rPr>
                <w:sz w:val="20"/>
              </w:rPr>
            </w:pPr>
            <w:r w:rsidRPr="00B90B57">
              <w:rPr>
                <w:sz w:val="20"/>
              </w:rPr>
              <w:t>200</w:t>
            </w:r>
          </w:p>
        </w:tc>
        <w:tc>
          <w:tcPr>
            <w:tcW w:w="60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57" w:rsidRPr="00B90B57" w:rsidRDefault="00B90B57" w:rsidP="00F23D63">
            <w:pPr>
              <w:rPr>
                <w:sz w:val="20"/>
              </w:rPr>
            </w:pPr>
            <w:r w:rsidRPr="00B90B57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57" w:rsidRPr="00B90B57" w:rsidRDefault="00B90B57" w:rsidP="00F23D63">
            <w:pPr>
              <w:jc w:val="center"/>
              <w:rPr>
                <w:sz w:val="20"/>
              </w:rPr>
            </w:pPr>
            <w:r w:rsidRPr="00B90B57">
              <w:rPr>
                <w:sz w:val="20"/>
              </w:rPr>
              <w:t>8,00</w:t>
            </w:r>
          </w:p>
        </w:tc>
      </w:tr>
      <w:tr w:rsidR="00B90B57" w:rsidRPr="00B90B57" w:rsidTr="00F23D63">
        <w:trPr>
          <w:trHeight w:val="645"/>
        </w:trPr>
        <w:tc>
          <w:tcPr>
            <w:tcW w:w="16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57" w:rsidRPr="00B90B57" w:rsidRDefault="00B90B57" w:rsidP="00F23D63">
            <w:pPr>
              <w:jc w:val="center"/>
              <w:rPr>
                <w:sz w:val="20"/>
              </w:rPr>
            </w:pPr>
            <w:r w:rsidRPr="00B90B57">
              <w:rPr>
                <w:sz w:val="20"/>
              </w:rPr>
              <w:t>91 0 00 4Н220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57" w:rsidRPr="00B90B57" w:rsidRDefault="00B90B57" w:rsidP="00F23D63">
            <w:pPr>
              <w:jc w:val="center"/>
              <w:rPr>
                <w:sz w:val="20"/>
              </w:rPr>
            </w:pPr>
          </w:p>
        </w:tc>
        <w:tc>
          <w:tcPr>
            <w:tcW w:w="60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57" w:rsidRPr="00B90B57" w:rsidRDefault="00B90B57" w:rsidP="00F23D63">
            <w:pPr>
              <w:rPr>
                <w:sz w:val="20"/>
              </w:rPr>
            </w:pPr>
            <w:r w:rsidRPr="00B90B57">
              <w:rPr>
                <w:sz w:val="20"/>
              </w:rPr>
              <w:t>Исполнение обязательств по обслуживанию муниципального долга сельского поселения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57" w:rsidRPr="00B90B57" w:rsidRDefault="00B90B57" w:rsidP="00F23D63">
            <w:pPr>
              <w:jc w:val="center"/>
              <w:rPr>
                <w:sz w:val="20"/>
              </w:rPr>
            </w:pPr>
            <w:r w:rsidRPr="00B90B57">
              <w:rPr>
                <w:sz w:val="20"/>
              </w:rPr>
              <w:t>1,20</w:t>
            </w:r>
          </w:p>
        </w:tc>
      </w:tr>
      <w:tr w:rsidR="00B90B57" w:rsidRPr="00B90B57" w:rsidTr="00F23D63">
        <w:trPr>
          <w:trHeight w:val="272"/>
        </w:trPr>
        <w:tc>
          <w:tcPr>
            <w:tcW w:w="16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0B57" w:rsidRPr="00B90B57" w:rsidRDefault="00B90B57" w:rsidP="00F23D63">
            <w:pPr>
              <w:jc w:val="center"/>
              <w:rPr>
                <w:sz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57" w:rsidRPr="00B90B57" w:rsidRDefault="00B90B57" w:rsidP="00F23D63">
            <w:pPr>
              <w:jc w:val="center"/>
              <w:rPr>
                <w:sz w:val="20"/>
              </w:rPr>
            </w:pPr>
            <w:r w:rsidRPr="00B90B57">
              <w:rPr>
                <w:sz w:val="20"/>
              </w:rPr>
              <w:t>700</w:t>
            </w:r>
          </w:p>
        </w:tc>
        <w:tc>
          <w:tcPr>
            <w:tcW w:w="60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57" w:rsidRPr="00B90B57" w:rsidRDefault="00B90B57" w:rsidP="00F23D63">
            <w:pPr>
              <w:rPr>
                <w:sz w:val="20"/>
              </w:rPr>
            </w:pPr>
            <w:r w:rsidRPr="00B90B57">
              <w:rPr>
                <w:sz w:val="20"/>
              </w:rPr>
              <w:t>Обслуживание государственного (муниципального) долга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57" w:rsidRPr="00B90B57" w:rsidRDefault="00B90B57" w:rsidP="00F23D63">
            <w:pPr>
              <w:jc w:val="center"/>
              <w:rPr>
                <w:sz w:val="20"/>
              </w:rPr>
            </w:pPr>
            <w:r w:rsidRPr="00B90B57">
              <w:rPr>
                <w:sz w:val="20"/>
              </w:rPr>
              <w:t>1,20</w:t>
            </w:r>
          </w:p>
        </w:tc>
      </w:tr>
      <w:tr w:rsidR="00B90B57" w:rsidRPr="00B90B57" w:rsidTr="00F23D63">
        <w:trPr>
          <w:trHeight w:val="402"/>
        </w:trPr>
        <w:tc>
          <w:tcPr>
            <w:tcW w:w="16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B57" w:rsidRPr="00B90B57" w:rsidRDefault="00B90B57" w:rsidP="00F23D63">
            <w:pPr>
              <w:jc w:val="center"/>
              <w:rPr>
                <w:sz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57" w:rsidRPr="00B90B57" w:rsidRDefault="00B90B57" w:rsidP="00F23D63">
            <w:pPr>
              <w:jc w:val="center"/>
              <w:rPr>
                <w:sz w:val="20"/>
              </w:rPr>
            </w:pPr>
          </w:p>
        </w:tc>
        <w:tc>
          <w:tcPr>
            <w:tcW w:w="60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57" w:rsidRPr="00B90B57" w:rsidRDefault="00B90B57" w:rsidP="00F23D63">
            <w:pPr>
              <w:rPr>
                <w:b/>
                <w:bCs/>
                <w:sz w:val="20"/>
              </w:rPr>
            </w:pPr>
            <w:r w:rsidRPr="00B90B57">
              <w:rPr>
                <w:b/>
                <w:bCs/>
                <w:sz w:val="20"/>
              </w:rPr>
              <w:t>ВСЕГО РАСХОДОВ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57" w:rsidRPr="00B90B57" w:rsidRDefault="00B90B57" w:rsidP="00F23D63">
            <w:pPr>
              <w:jc w:val="center"/>
              <w:rPr>
                <w:b/>
                <w:bCs/>
                <w:sz w:val="20"/>
              </w:rPr>
            </w:pPr>
            <w:r w:rsidRPr="00B90B57">
              <w:rPr>
                <w:b/>
                <w:bCs/>
                <w:sz w:val="20"/>
              </w:rPr>
              <w:t xml:space="preserve">706,80 </w:t>
            </w:r>
          </w:p>
        </w:tc>
      </w:tr>
      <w:tr w:rsidR="00B90B57" w:rsidRPr="00B90B57" w:rsidTr="00F23D63">
        <w:trPr>
          <w:trHeight w:val="255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0B57" w:rsidRPr="00B90B57" w:rsidRDefault="00B90B57" w:rsidP="00F23D63">
            <w:pPr>
              <w:rPr>
                <w:sz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0B57" w:rsidRPr="00B90B57" w:rsidRDefault="00B90B57" w:rsidP="00F23D63">
            <w:pPr>
              <w:rPr>
                <w:sz w:val="20"/>
              </w:rPr>
            </w:pPr>
          </w:p>
        </w:tc>
        <w:tc>
          <w:tcPr>
            <w:tcW w:w="1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7" w:rsidRPr="00B90B57" w:rsidRDefault="00B90B57" w:rsidP="00F23D63">
            <w:pPr>
              <w:rPr>
                <w:sz w:val="20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7" w:rsidRPr="00B90B57" w:rsidRDefault="00B90B57" w:rsidP="00F23D63">
            <w:pPr>
              <w:rPr>
                <w:sz w:val="20"/>
              </w:rPr>
            </w:pPr>
          </w:p>
        </w:tc>
        <w:tc>
          <w:tcPr>
            <w:tcW w:w="66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7" w:rsidRPr="00B90B57" w:rsidRDefault="00B90B57" w:rsidP="00F23D63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    Приложение 4</w:t>
            </w:r>
            <w:r w:rsidRPr="00B90B57">
              <w:rPr>
                <w:sz w:val="20"/>
              </w:rPr>
              <w:t xml:space="preserve"> </w:t>
            </w:r>
          </w:p>
        </w:tc>
      </w:tr>
      <w:tr w:rsidR="00B90B57" w:rsidRPr="00B90B57" w:rsidTr="00F23D63">
        <w:trPr>
          <w:trHeight w:val="315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0B57" w:rsidRPr="00B90B57" w:rsidRDefault="00B90B57" w:rsidP="00F23D63">
            <w:pPr>
              <w:rPr>
                <w:sz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0B57" w:rsidRPr="00B90B57" w:rsidRDefault="00B90B57" w:rsidP="00F23D63">
            <w:pPr>
              <w:rPr>
                <w:sz w:val="20"/>
              </w:rPr>
            </w:pPr>
          </w:p>
        </w:tc>
        <w:tc>
          <w:tcPr>
            <w:tcW w:w="1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7" w:rsidRPr="00B90B57" w:rsidRDefault="00B90B57" w:rsidP="00F23D63">
            <w:pPr>
              <w:rPr>
                <w:sz w:val="20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7" w:rsidRPr="00B90B57" w:rsidRDefault="00B90B57" w:rsidP="00F23D63">
            <w:pPr>
              <w:rPr>
                <w:sz w:val="20"/>
              </w:rPr>
            </w:pPr>
          </w:p>
        </w:tc>
        <w:tc>
          <w:tcPr>
            <w:tcW w:w="66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7" w:rsidRPr="00B90B57" w:rsidRDefault="00B90B57" w:rsidP="00F23D63">
            <w:pPr>
              <w:jc w:val="right"/>
              <w:rPr>
                <w:sz w:val="20"/>
              </w:rPr>
            </w:pPr>
            <w:r w:rsidRPr="00B90B57">
              <w:rPr>
                <w:sz w:val="20"/>
              </w:rPr>
              <w:t xml:space="preserve">к решению </w:t>
            </w:r>
            <w:r w:rsidR="004B5FB7">
              <w:rPr>
                <w:sz w:val="20"/>
              </w:rPr>
              <w:t>Думы Пермского муниципального округа</w:t>
            </w:r>
          </w:p>
        </w:tc>
      </w:tr>
      <w:tr w:rsidR="00B90B57" w:rsidRPr="00B90B57" w:rsidTr="00F23D63">
        <w:trPr>
          <w:trHeight w:val="255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0B57" w:rsidRPr="00B90B57" w:rsidRDefault="00B90B57" w:rsidP="00F23D63">
            <w:pPr>
              <w:rPr>
                <w:sz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0B57" w:rsidRPr="00B90B57" w:rsidRDefault="00B90B57" w:rsidP="00F23D63">
            <w:pPr>
              <w:rPr>
                <w:sz w:val="20"/>
              </w:rPr>
            </w:pPr>
          </w:p>
        </w:tc>
        <w:tc>
          <w:tcPr>
            <w:tcW w:w="1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7" w:rsidRPr="00B90B57" w:rsidRDefault="00B90B57" w:rsidP="00F23D63">
            <w:pPr>
              <w:rPr>
                <w:sz w:val="20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7" w:rsidRPr="00B90B57" w:rsidRDefault="00B90B57" w:rsidP="00F23D63">
            <w:pPr>
              <w:rPr>
                <w:sz w:val="20"/>
              </w:rPr>
            </w:pPr>
          </w:p>
        </w:tc>
        <w:tc>
          <w:tcPr>
            <w:tcW w:w="66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7" w:rsidRPr="00B90B57" w:rsidRDefault="00B90B57" w:rsidP="00414FE0">
            <w:pPr>
              <w:jc w:val="right"/>
              <w:rPr>
                <w:sz w:val="20"/>
              </w:rPr>
            </w:pPr>
            <w:r>
              <w:rPr>
                <w:noProof/>
                <w:sz w:val="20"/>
              </w:rPr>
              <w:drawing>
                <wp:anchor distT="0" distB="0" distL="114300" distR="114300" simplePos="0" relativeHeight="251632128" behindDoc="0" locked="0" layoutInCell="1" allowOverlap="1" wp14:anchorId="384F0780" wp14:editId="4ADF98F5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9525</wp:posOffset>
                  </wp:positionV>
                  <wp:extent cx="57150" cy="47625"/>
                  <wp:effectExtent l="0" t="0" r="0" b="0"/>
                  <wp:wrapNone/>
                  <wp:docPr id="115" name="Рисунок 115" descr="IQGV9140X0K0UPBL8OGU3I44J" hidden="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800-000002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Ex1KD7H6UB1VYCJ7O61P562EIUY" descr="IQGV9140X0K0UPBL8OGU3I44J" hidden="1">
                            <a:extLst>
                              <a:ext uri="{FF2B5EF4-FFF2-40B4-BE49-F238E27FC236}">
                                <a16:creationId xmlns:a16="http://schemas.microsoft.com/office/drawing/2014/main" id="{00000000-0008-0000-0800-000002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63" cy="4082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634176" behindDoc="0" locked="0" layoutInCell="1" allowOverlap="1" wp14:anchorId="7EFBD893" wp14:editId="1EB07CFC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9525</wp:posOffset>
                  </wp:positionV>
                  <wp:extent cx="57150" cy="47625"/>
                  <wp:effectExtent l="0" t="0" r="0" b="0"/>
                  <wp:wrapNone/>
                  <wp:docPr id="114" name="Рисунок 114" hidden="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800-000004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Ex5AQZ4ETQ9LMY5EBWVH20Z7VXQ" hidden="1">
                            <a:extLst>
                              <a:ext uri="{FF2B5EF4-FFF2-40B4-BE49-F238E27FC236}">
                                <a16:creationId xmlns:a16="http://schemas.microsoft.com/office/drawing/2014/main" id="{00000000-0008-0000-0800-000004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63" cy="4082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636224" behindDoc="0" locked="0" layoutInCell="1" allowOverlap="1" wp14:anchorId="73B79381" wp14:editId="64A2B266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9525</wp:posOffset>
                  </wp:positionV>
                  <wp:extent cx="57150" cy="47625"/>
                  <wp:effectExtent l="0" t="0" r="0" b="0"/>
                  <wp:wrapNone/>
                  <wp:docPr id="113" name="Рисунок 113" descr="IQGV9140X0K0UPBL8OGU3I44J" hidden="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800-000006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BEx1KD7H6UB1VYCJ7O61P562EIUY" descr="IQGV9140X0K0UPBL8OGU3I44J" hidden="1">
                            <a:extLst>
                              <a:ext uri="{FF2B5EF4-FFF2-40B4-BE49-F238E27FC236}">
                                <a16:creationId xmlns:a16="http://schemas.microsoft.com/office/drawing/2014/main" id="{00000000-0008-0000-0800-000006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63" cy="4082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638272" behindDoc="0" locked="0" layoutInCell="1" allowOverlap="1" wp14:anchorId="50A2DAAE" wp14:editId="12AC2712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9525</wp:posOffset>
                  </wp:positionV>
                  <wp:extent cx="57150" cy="47625"/>
                  <wp:effectExtent l="0" t="0" r="0" b="0"/>
                  <wp:wrapNone/>
                  <wp:docPr id="112" name="Рисунок 112" hidden="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800-000008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BEx5AQZ4ETQ9LMY5EBWVH20Z7VXQ" hidden="1">
                            <a:extLst>
                              <a:ext uri="{FF2B5EF4-FFF2-40B4-BE49-F238E27FC236}">
                                <a16:creationId xmlns:a16="http://schemas.microsoft.com/office/drawing/2014/main" id="{00000000-0008-0000-0800-000008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63" cy="4082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640320" behindDoc="0" locked="0" layoutInCell="1" allowOverlap="1" wp14:anchorId="7163998E" wp14:editId="1506C962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9525</wp:posOffset>
                  </wp:positionV>
                  <wp:extent cx="57150" cy="47625"/>
                  <wp:effectExtent l="0" t="0" r="0" b="0"/>
                  <wp:wrapNone/>
                  <wp:docPr id="111" name="Рисунок 111" descr="IQGV9140X0K0UPBL8OGU3I44J" hidden="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800-00000A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BEx1KD7H6UB1VYCJ7O61P562EIUY" descr="IQGV9140X0K0UPBL8OGU3I44J" hidden="1">
                            <a:extLst>
                              <a:ext uri="{FF2B5EF4-FFF2-40B4-BE49-F238E27FC236}">
                                <a16:creationId xmlns:a16="http://schemas.microsoft.com/office/drawing/2014/main" id="{00000000-0008-0000-0800-00000A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63" cy="4082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642368" behindDoc="0" locked="0" layoutInCell="1" allowOverlap="1" wp14:anchorId="4068848D" wp14:editId="04B1E7CC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9525</wp:posOffset>
                  </wp:positionV>
                  <wp:extent cx="57150" cy="47625"/>
                  <wp:effectExtent l="0" t="0" r="0" b="0"/>
                  <wp:wrapNone/>
                  <wp:docPr id="110" name="Рисунок 110" hidden="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800-00000C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BEx5AQZ4ETQ9LMY5EBWVH20Z7VXQ" hidden="1">
                            <a:extLst>
                              <a:ext uri="{FF2B5EF4-FFF2-40B4-BE49-F238E27FC236}">
                                <a16:creationId xmlns:a16="http://schemas.microsoft.com/office/drawing/2014/main" id="{00000000-0008-0000-0800-00000C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63" cy="4082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644416" behindDoc="0" locked="0" layoutInCell="1" allowOverlap="1" wp14:anchorId="38163708" wp14:editId="4749F10B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9525</wp:posOffset>
                  </wp:positionV>
                  <wp:extent cx="57150" cy="47625"/>
                  <wp:effectExtent l="0" t="0" r="0" b="0"/>
                  <wp:wrapNone/>
                  <wp:docPr id="109" name="Рисунок 109" descr="IQGV9140X0K0UPBL8OGU3I44J" hidden="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800-00000E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BEx1KD7H6UB1VYCJ7O61P562EIUY" descr="IQGV9140X0K0UPBL8OGU3I44J" hidden="1">
                            <a:extLst>
                              <a:ext uri="{FF2B5EF4-FFF2-40B4-BE49-F238E27FC236}">
                                <a16:creationId xmlns:a16="http://schemas.microsoft.com/office/drawing/2014/main" id="{00000000-0008-0000-0800-00000E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63" cy="4082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646464" behindDoc="0" locked="0" layoutInCell="1" allowOverlap="1" wp14:anchorId="7AB1033E" wp14:editId="73D64FF7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9525</wp:posOffset>
                  </wp:positionV>
                  <wp:extent cx="57150" cy="47625"/>
                  <wp:effectExtent l="0" t="0" r="0" b="0"/>
                  <wp:wrapNone/>
                  <wp:docPr id="108" name="Рисунок 108" hidden="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800-000010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BEx5AQZ4ETQ9LMY5EBWVH20Z7VXQ" hidden="1">
                            <a:extLst>
                              <a:ext uri="{FF2B5EF4-FFF2-40B4-BE49-F238E27FC236}">
                                <a16:creationId xmlns:a16="http://schemas.microsoft.com/office/drawing/2014/main" id="{00000000-0008-0000-0800-000010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63" cy="4082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648512" behindDoc="0" locked="0" layoutInCell="1" allowOverlap="1" wp14:anchorId="7FC6AD0A" wp14:editId="03E951A5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9525</wp:posOffset>
                  </wp:positionV>
                  <wp:extent cx="57150" cy="47625"/>
                  <wp:effectExtent l="0" t="0" r="0" b="0"/>
                  <wp:wrapNone/>
                  <wp:docPr id="107" name="Рисунок 107" descr="IQGV9140X0K0UPBL8OGU3I44J" hidden="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800-000012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BEx1KD7H6UB1VYCJ7O61P562EIUY" descr="IQGV9140X0K0UPBL8OGU3I44J" hidden="1">
                            <a:extLst>
                              <a:ext uri="{FF2B5EF4-FFF2-40B4-BE49-F238E27FC236}">
                                <a16:creationId xmlns:a16="http://schemas.microsoft.com/office/drawing/2014/main" id="{00000000-0008-0000-0800-000012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63" cy="4082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650560" behindDoc="0" locked="0" layoutInCell="1" allowOverlap="1" wp14:anchorId="28EDE7E8" wp14:editId="49E67544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9525</wp:posOffset>
                  </wp:positionV>
                  <wp:extent cx="57150" cy="47625"/>
                  <wp:effectExtent l="0" t="0" r="0" b="0"/>
                  <wp:wrapNone/>
                  <wp:docPr id="106" name="Рисунок 106" hidden="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800-000014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BEx5AQZ4ETQ9LMY5EBWVH20Z7VXQ" hidden="1">
                            <a:extLst>
                              <a:ext uri="{FF2B5EF4-FFF2-40B4-BE49-F238E27FC236}">
                                <a16:creationId xmlns:a16="http://schemas.microsoft.com/office/drawing/2014/main" id="{00000000-0008-0000-0800-000014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63" cy="4082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652608" behindDoc="0" locked="0" layoutInCell="1" allowOverlap="1" wp14:anchorId="292D7E35" wp14:editId="514F7C30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9525</wp:posOffset>
                  </wp:positionV>
                  <wp:extent cx="57150" cy="47625"/>
                  <wp:effectExtent l="0" t="0" r="0" b="0"/>
                  <wp:wrapNone/>
                  <wp:docPr id="105" name="Рисунок 105" descr="IQGV9140X0K0UPBL8OGU3I44J" hidden="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800-000016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BEx1KD7H6UB1VYCJ7O61P562EIUY" descr="IQGV9140X0K0UPBL8OGU3I44J" hidden="1">
                            <a:extLst>
                              <a:ext uri="{FF2B5EF4-FFF2-40B4-BE49-F238E27FC236}">
                                <a16:creationId xmlns:a16="http://schemas.microsoft.com/office/drawing/2014/main" id="{00000000-0008-0000-0800-000016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63" cy="4082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654656" behindDoc="0" locked="0" layoutInCell="1" allowOverlap="1" wp14:anchorId="715C1B78" wp14:editId="7596C938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9525</wp:posOffset>
                  </wp:positionV>
                  <wp:extent cx="57150" cy="47625"/>
                  <wp:effectExtent l="0" t="0" r="0" b="0"/>
                  <wp:wrapNone/>
                  <wp:docPr id="104" name="Рисунок 104" hidden="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800-000018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BEx5AQZ4ETQ9LMY5EBWVH20Z7VXQ" hidden="1">
                            <a:extLst>
                              <a:ext uri="{FF2B5EF4-FFF2-40B4-BE49-F238E27FC236}">
                                <a16:creationId xmlns:a16="http://schemas.microsoft.com/office/drawing/2014/main" id="{00000000-0008-0000-0800-000018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63" cy="4082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656704" behindDoc="0" locked="0" layoutInCell="1" allowOverlap="1" wp14:anchorId="34B268A6" wp14:editId="3B657329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9525</wp:posOffset>
                  </wp:positionV>
                  <wp:extent cx="57150" cy="47625"/>
                  <wp:effectExtent l="0" t="0" r="0" b="0"/>
                  <wp:wrapNone/>
                  <wp:docPr id="103" name="Рисунок 103" descr="IQGV9140X0K0UPBL8OGU3I44J" hidden="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800-00001A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BEx1KD7H6UB1VYCJ7O61P562EIUY" descr="IQGV9140X0K0UPBL8OGU3I44J" hidden="1">
                            <a:extLst>
                              <a:ext uri="{FF2B5EF4-FFF2-40B4-BE49-F238E27FC236}">
                                <a16:creationId xmlns:a16="http://schemas.microsoft.com/office/drawing/2014/main" id="{00000000-0008-0000-0800-00001A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63" cy="4082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658752" behindDoc="0" locked="0" layoutInCell="1" allowOverlap="1" wp14:anchorId="3DFFB0FB" wp14:editId="153552CB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9525</wp:posOffset>
                  </wp:positionV>
                  <wp:extent cx="57150" cy="47625"/>
                  <wp:effectExtent l="0" t="0" r="0" b="0"/>
                  <wp:wrapNone/>
                  <wp:docPr id="102" name="Рисунок 102" hidden="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800-00001C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BEx5AQZ4ETQ9LMY5EBWVH20Z7VXQ" hidden="1">
                            <a:extLst>
                              <a:ext uri="{FF2B5EF4-FFF2-40B4-BE49-F238E27FC236}">
                                <a16:creationId xmlns:a16="http://schemas.microsoft.com/office/drawing/2014/main" id="{00000000-0008-0000-0800-00001C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63" cy="4082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660800" behindDoc="0" locked="0" layoutInCell="1" allowOverlap="1" wp14:anchorId="39B605C5" wp14:editId="1708301C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9525</wp:posOffset>
                  </wp:positionV>
                  <wp:extent cx="57150" cy="47625"/>
                  <wp:effectExtent l="0" t="0" r="0" b="0"/>
                  <wp:wrapNone/>
                  <wp:docPr id="101" name="Рисунок 101" descr="IQGV9140X0K0UPBL8OGU3I44J" hidden="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800-00001E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BEx1KD7H6UB1VYCJ7O61P562EIUY" descr="IQGV9140X0K0UPBL8OGU3I44J" hidden="1">
                            <a:extLst>
                              <a:ext uri="{FF2B5EF4-FFF2-40B4-BE49-F238E27FC236}">
                                <a16:creationId xmlns:a16="http://schemas.microsoft.com/office/drawing/2014/main" id="{00000000-0008-0000-0800-00001E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63" cy="4082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665920" behindDoc="0" locked="0" layoutInCell="1" allowOverlap="1" wp14:anchorId="302A57F9" wp14:editId="637DAEF7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9525</wp:posOffset>
                  </wp:positionV>
                  <wp:extent cx="57150" cy="47625"/>
                  <wp:effectExtent l="0" t="0" r="0" b="0"/>
                  <wp:wrapNone/>
                  <wp:docPr id="100" name="Рисунок 100" hidden="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800-000020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BEx5AQZ4ETQ9LMY5EBWVH20Z7VXQ" hidden="1">
                            <a:extLst>
                              <a:ext uri="{FF2B5EF4-FFF2-40B4-BE49-F238E27FC236}">
                                <a16:creationId xmlns:a16="http://schemas.microsoft.com/office/drawing/2014/main" id="{00000000-0008-0000-0800-000020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63" cy="4082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667968" behindDoc="0" locked="0" layoutInCell="1" allowOverlap="1" wp14:anchorId="67AE2CD1" wp14:editId="1FFA4E2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9525</wp:posOffset>
                  </wp:positionV>
                  <wp:extent cx="57150" cy="47625"/>
                  <wp:effectExtent l="0" t="0" r="0" b="0"/>
                  <wp:wrapNone/>
                  <wp:docPr id="99" name="Рисунок 99" descr="IQGV9140X0K0UPBL8OGU3I44J" hidden="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800-000022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BEx1KD7H6UB1VYCJ7O61P562EIUY" descr="IQGV9140X0K0UPBL8OGU3I44J" hidden="1">
                            <a:extLst>
                              <a:ext uri="{FF2B5EF4-FFF2-40B4-BE49-F238E27FC236}">
                                <a16:creationId xmlns:a16="http://schemas.microsoft.com/office/drawing/2014/main" id="{00000000-0008-0000-0800-000022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63" cy="4082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670016" behindDoc="0" locked="0" layoutInCell="1" allowOverlap="1" wp14:anchorId="609419A9" wp14:editId="2CA941C9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9525</wp:posOffset>
                  </wp:positionV>
                  <wp:extent cx="57150" cy="47625"/>
                  <wp:effectExtent l="0" t="0" r="0" b="0"/>
                  <wp:wrapNone/>
                  <wp:docPr id="98" name="Рисунок 98" hidden="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800-000024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BEx5AQZ4ETQ9LMY5EBWVH20Z7VXQ" hidden="1">
                            <a:extLst>
                              <a:ext uri="{FF2B5EF4-FFF2-40B4-BE49-F238E27FC236}">
                                <a16:creationId xmlns:a16="http://schemas.microsoft.com/office/drawing/2014/main" id="{00000000-0008-0000-0800-000024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63" cy="4082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672064" behindDoc="0" locked="0" layoutInCell="1" allowOverlap="1" wp14:anchorId="744D8A3E" wp14:editId="5DBD5EA3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9525</wp:posOffset>
                  </wp:positionV>
                  <wp:extent cx="57150" cy="47625"/>
                  <wp:effectExtent l="0" t="0" r="0" b="0"/>
                  <wp:wrapNone/>
                  <wp:docPr id="97" name="Рисунок 97" descr="IQGV9140X0K0UPBL8OGU3I44J" hidden="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800-000026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BEx1KD7H6UB1VYCJ7O61P562EIUY" descr="IQGV9140X0K0UPBL8OGU3I44J" hidden="1">
                            <a:extLst>
                              <a:ext uri="{FF2B5EF4-FFF2-40B4-BE49-F238E27FC236}">
                                <a16:creationId xmlns:a16="http://schemas.microsoft.com/office/drawing/2014/main" id="{00000000-0008-0000-0800-000026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63" cy="4082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674112" behindDoc="0" locked="0" layoutInCell="1" allowOverlap="1" wp14:anchorId="44E485A1" wp14:editId="0DE75958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9525</wp:posOffset>
                  </wp:positionV>
                  <wp:extent cx="57150" cy="47625"/>
                  <wp:effectExtent l="0" t="0" r="0" b="0"/>
                  <wp:wrapNone/>
                  <wp:docPr id="96" name="Рисунок 96" hidden="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800-000028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BEx5AQZ4ETQ9LMY5EBWVH20Z7VXQ" hidden="1">
                            <a:extLst>
                              <a:ext uri="{FF2B5EF4-FFF2-40B4-BE49-F238E27FC236}">
                                <a16:creationId xmlns:a16="http://schemas.microsoft.com/office/drawing/2014/main" id="{00000000-0008-0000-0800-000028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63" cy="4082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676160" behindDoc="0" locked="0" layoutInCell="1" allowOverlap="1" wp14:anchorId="7F5B2F00" wp14:editId="68270F6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9525</wp:posOffset>
                  </wp:positionV>
                  <wp:extent cx="57150" cy="47625"/>
                  <wp:effectExtent l="0" t="0" r="0" b="0"/>
                  <wp:wrapNone/>
                  <wp:docPr id="95" name="Рисунок 95" descr="IQGV9140X0K0UPBL8OGU3I44J" hidden="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800-00002A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BEx1KD7H6UB1VYCJ7O61P562EIUY" descr="IQGV9140X0K0UPBL8OGU3I44J" hidden="1">
                            <a:extLst>
                              <a:ext uri="{FF2B5EF4-FFF2-40B4-BE49-F238E27FC236}">
                                <a16:creationId xmlns:a16="http://schemas.microsoft.com/office/drawing/2014/main" id="{00000000-0008-0000-0800-00002A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63" cy="4082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678208" behindDoc="0" locked="0" layoutInCell="1" allowOverlap="1" wp14:anchorId="3D85EA29" wp14:editId="5574EC47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9525</wp:posOffset>
                  </wp:positionV>
                  <wp:extent cx="57150" cy="47625"/>
                  <wp:effectExtent l="0" t="0" r="0" b="0"/>
                  <wp:wrapNone/>
                  <wp:docPr id="94" name="Рисунок 94" hidden="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800-00002C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BEx5AQZ4ETQ9LMY5EBWVH20Z7VXQ" hidden="1">
                            <a:extLst>
                              <a:ext uri="{FF2B5EF4-FFF2-40B4-BE49-F238E27FC236}">
                                <a16:creationId xmlns:a16="http://schemas.microsoft.com/office/drawing/2014/main" id="{00000000-0008-0000-0800-00002C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63" cy="4082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680256" behindDoc="0" locked="0" layoutInCell="1" allowOverlap="1" wp14:anchorId="01994147" wp14:editId="6F6A0054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9525</wp:posOffset>
                  </wp:positionV>
                  <wp:extent cx="57150" cy="47625"/>
                  <wp:effectExtent l="0" t="0" r="0" b="0"/>
                  <wp:wrapNone/>
                  <wp:docPr id="93" name="Рисунок 93" descr="IQGV9140X0K0UPBL8OGU3I44J" hidden="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800-00002E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BEx1KD7H6UB1VYCJ7O61P562EIUY" descr="IQGV9140X0K0UPBL8OGU3I44J" hidden="1">
                            <a:extLst>
                              <a:ext uri="{FF2B5EF4-FFF2-40B4-BE49-F238E27FC236}">
                                <a16:creationId xmlns:a16="http://schemas.microsoft.com/office/drawing/2014/main" id="{00000000-0008-0000-0800-00002E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63" cy="4082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682304" behindDoc="0" locked="0" layoutInCell="1" allowOverlap="1" wp14:anchorId="509B97EB" wp14:editId="7C1FEC0F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9525</wp:posOffset>
                  </wp:positionV>
                  <wp:extent cx="57150" cy="47625"/>
                  <wp:effectExtent l="0" t="0" r="0" b="0"/>
                  <wp:wrapNone/>
                  <wp:docPr id="92" name="Рисунок 92" hidden="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800-000030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BEx5AQZ4ETQ9LMY5EBWVH20Z7VXQ" hidden="1">
                            <a:extLst>
                              <a:ext uri="{FF2B5EF4-FFF2-40B4-BE49-F238E27FC236}">
                                <a16:creationId xmlns:a16="http://schemas.microsoft.com/office/drawing/2014/main" id="{00000000-0008-0000-0800-000030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63" cy="4082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684352" behindDoc="0" locked="0" layoutInCell="1" allowOverlap="1" wp14:anchorId="6FAFE58C" wp14:editId="4A060D7E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9525</wp:posOffset>
                  </wp:positionV>
                  <wp:extent cx="57150" cy="47625"/>
                  <wp:effectExtent l="0" t="0" r="0" b="0"/>
                  <wp:wrapNone/>
                  <wp:docPr id="91" name="Рисунок 91" descr="IQGV9140X0K0UPBL8OGU3I44J" hidden="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800-000032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BEx1KD7H6UB1VYCJ7O61P562EIUY" descr="IQGV9140X0K0UPBL8OGU3I44J" hidden="1">
                            <a:extLst>
                              <a:ext uri="{FF2B5EF4-FFF2-40B4-BE49-F238E27FC236}">
                                <a16:creationId xmlns:a16="http://schemas.microsoft.com/office/drawing/2014/main" id="{00000000-0008-0000-0800-000032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63" cy="4082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686400" behindDoc="0" locked="0" layoutInCell="1" allowOverlap="1" wp14:anchorId="65406853" wp14:editId="72EF11EA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9525</wp:posOffset>
                  </wp:positionV>
                  <wp:extent cx="57150" cy="47625"/>
                  <wp:effectExtent l="0" t="0" r="0" b="0"/>
                  <wp:wrapNone/>
                  <wp:docPr id="90" name="Рисунок 90" hidden="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800-000034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BEx5AQZ4ETQ9LMY5EBWVH20Z7VXQ" hidden="1">
                            <a:extLst>
                              <a:ext uri="{FF2B5EF4-FFF2-40B4-BE49-F238E27FC236}">
                                <a16:creationId xmlns:a16="http://schemas.microsoft.com/office/drawing/2014/main" id="{00000000-0008-0000-0800-000034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63" cy="4082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688448" behindDoc="0" locked="0" layoutInCell="1" allowOverlap="1" wp14:anchorId="588F2F13" wp14:editId="080DC97E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9525</wp:posOffset>
                  </wp:positionV>
                  <wp:extent cx="57150" cy="47625"/>
                  <wp:effectExtent l="0" t="0" r="0" b="0"/>
                  <wp:wrapNone/>
                  <wp:docPr id="89" name="Рисунок 89" descr="IQGV9140X0K0UPBL8OGU3I44J" hidden="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800-000036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BEx1KD7H6UB1VYCJ7O61P562EIUY" descr="IQGV9140X0K0UPBL8OGU3I44J" hidden="1">
                            <a:extLst>
                              <a:ext uri="{FF2B5EF4-FFF2-40B4-BE49-F238E27FC236}">
                                <a16:creationId xmlns:a16="http://schemas.microsoft.com/office/drawing/2014/main" id="{00000000-0008-0000-0800-000036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63" cy="4082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690496" behindDoc="0" locked="0" layoutInCell="1" allowOverlap="1" wp14:anchorId="13F7953B" wp14:editId="1C24C397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9525</wp:posOffset>
                  </wp:positionV>
                  <wp:extent cx="57150" cy="47625"/>
                  <wp:effectExtent l="0" t="0" r="0" b="0"/>
                  <wp:wrapNone/>
                  <wp:docPr id="88" name="Рисунок 88" hidden="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800-000038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BEx5AQZ4ETQ9LMY5EBWVH20Z7VXQ" hidden="1">
                            <a:extLst>
                              <a:ext uri="{FF2B5EF4-FFF2-40B4-BE49-F238E27FC236}">
                                <a16:creationId xmlns:a16="http://schemas.microsoft.com/office/drawing/2014/main" id="{00000000-0008-0000-0800-000038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63" cy="4082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692544" behindDoc="0" locked="0" layoutInCell="1" allowOverlap="1" wp14:anchorId="49703273" wp14:editId="704C4143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9525</wp:posOffset>
                  </wp:positionV>
                  <wp:extent cx="57150" cy="47625"/>
                  <wp:effectExtent l="0" t="0" r="0" b="0"/>
                  <wp:wrapNone/>
                  <wp:docPr id="87" name="Рисунок 87" descr="IQGV9140X0K0UPBL8OGU3I44J" hidden="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800-00003A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BEx1KD7H6UB1VYCJ7O61P562EIUY" descr="IQGV9140X0K0UPBL8OGU3I44J" hidden="1">
                            <a:extLst>
                              <a:ext uri="{FF2B5EF4-FFF2-40B4-BE49-F238E27FC236}">
                                <a16:creationId xmlns:a16="http://schemas.microsoft.com/office/drawing/2014/main" id="{00000000-0008-0000-0800-00003A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63" cy="4082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694592" behindDoc="0" locked="0" layoutInCell="1" allowOverlap="1" wp14:anchorId="38709F3A" wp14:editId="53993F86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9525</wp:posOffset>
                  </wp:positionV>
                  <wp:extent cx="57150" cy="47625"/>
                  <wp:effectExtent l="0" t="0" r="0" b="0"/>
                  <wp:wrapNone/>
                  <wp:docPr id="86" name="Рисунок 86" hidden="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800-00003C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BEx5AQZ4ETQ9LMY5EBWVH20Z7VXQ" hidden="1">
                            <a:extLst>
                              <a:ext uri="{FF2B5EF4-FFF2-40B4-BE49-F238E27FC236}">
                                <a16:creationId xmlns:a16="http://schemas.microsoft.com/office/drawing/2014/main" id="{00000000-0008-0000-0800-00003C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63" cy="4082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696640" behindDoc="0" locked="0" layoutInCell="1" allowOverlap="1" wp14:anchorId="3926CE26" wp14:editId="20BF52CF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9525</wp:posOffset>
                  </wp:positionV>
                  <wp:extent cx="57150" cy="47625"/>
                  <wp:effectExtent l="0" t="0" r="0" b="0"/>
                  <wp:wrapNone/>
                  <wp:docPr id="85" name="Рисунок 85" descr="IQGV9140X0K0UPBL8OGU3I44J" hidden="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800-00003E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BEx1KD7H6UB1VYCJ7O61P562EIUY" descr="IQGV9140X0K0UPBL8OGU3I44J" hidden="1">
                            <a:extLst>
                              <a:ext uri="{FF2B5EF4-FFF2-40B4-BE49-F238E27FC236}">
                                <a16:creationId xmlns:a16="http://schemas.microsoft.com/office/drawing/2014/main" id="{00000000-0008-0000-0800-00003E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63" cy="4082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698688" behindDoc="0" locked="0" layoutInCell="1" allowOverlap="1" wp14:anchorId="66D8A238" wp14:editId="1FD42213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9525</wp:posOffset>
                  </wp:positionV>
                  <wp:extent cx="57150" cy="47625"/>
                  <wp:effectExtent l="0" t="0" r="0" b="0"/>
                  <wp:wrapNone/>
                  <wp:docPr id="84" name="Рисунок 84" hidden="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800-000040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BEx5AQZ4ETQ9LMY5EBWVH20Z7VXQ" hidden="1">
                            <a:extLst>
                              <a:ext uri="{FF2B5EF4-FFF2-40B4-BE49-F238E27FC236}">
                                <a16:creationId xmlns:a16="http://schemas.microsoft.com/office/drawing/2014/main" id="{00000000-0008-0000-0800-000040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63" cy="4082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700736" behindDoc="0" locked="0" layoutInCell="1" allowOverlap="1" wp14:anchorId="282C03AD" wp14:editId="3B95D658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9525</wp:posOffset>
                  </wp:positionV>
                  <wp:extent cx="57150" cy="47625"/>
                  <wp:effectExtent l="0" t="0" r="0" b="0"/>
                  <wp:wrapNone/>
                  <wp:docPr id="83" name="Рисунок 83" descr="IQGV9140X0K0UPBL8OGU3I44J" hidden="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800-000042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BEx1KD7H6UB1VYCJ7O61P562EIUY" descr="IQGV9140X0K0UPBL8OGU3I44J" hidden="1">
                            <a:extLst>
                              <a:ext uri="{FF2B5EF4-FFF2-40B4-BE49-F238E27FC236}">
                                <a16:creationId xmlns:a16="http://schemas.microsoft.com/office/drawing/2014/main" id="{00000000-0008-0000-0800-000042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63" cy="4082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702784" behindDoc="0" locked="0" layoutInCell="1" allowOverlap="1" wp14:anchorId="7E4CC748" wp14:editId="628602C6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9525</wp:posOffset>
                  </wp:positionV>
                  <wp:extent cx="57150" cy="47625"/>
                  <wp:effectExtent l="0" t="0" r="0" b="0"/>
                  <wp:wrapNone/>
                  <wp:docPr id="82" name="Рисунок 82" hidden="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800-000044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BEx5AQZ4ETQ9LMY5EBWVH20Z7VXQ" hidden="1">
                            <a:extLst>
                              <a:ext uri="{FF2B5EF4-FFF2-40B4-BE49-F238E27FC236}">
                                <a16:creationId xmlns:a16="http://schemas.microsoft.com/office/drawing/2014/main" id="{00000000-0008-0000-0800-000044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63" cy="4082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704832" behindDoc="0" locked="0" layoutInCell="1" allowOverlap="1" wp14:anchorId="4A255C3E" wp14:editId="16508919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9525</wp:posOffset>
                  </wp:positionV>
                  <wp:extent cx="57150" cy="47625"/>
                  <wp:effectExtent l="0" t="0" r="0" b="0"/>
                  <wp:wrapNone/>
                  <wp:docPr id="70" name="Рисунок 70" descr="IQGV9140X0K0UPBL8OGU3I44J" hidden="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800-000046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BEx1KD7H6UB1VYCJ7O61P562EIUY" descr="IQGV9140X0K0UPBL8OGU3I44J" hidden="1">
                            <a:extLst>
                              <a:ext uri="{FF2B5EF4-FFF2-40B4-BE49-F238E27FC236}">
                                <a16:creationId xmlns:a16="http://schemas.microsoft.com/office/drawing/2014/main" id="{00000000-0008-0000-0800-000046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63" cy="4082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706880" behindDoc="0" locked="0" layoutInCell="1" allowOverlap="1" wp14:anchorId="2AA83E01" wp14:editId="135F6F8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9525</wp:posOffset>
                  </wp:positionV>
                  <wp:extent cx="57150" cy="47625"/>
                  <wp:effectExtent l="0" t="0" r="0" b="0"/>
                  <wp:wrapNone/>
                  <wp:docPr id="72" name="Рисунок 72" hidden="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800-000048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BEx5AQZ4ETQ9LMY5EBWVH20Z7VXQ" hidden="1">
                            <a:extLst>
                              <a:ext uri="{FF2B5EF4-FFF2-40B4-BE49-F238E27FC236}">
                                <a16:creationId xmlns:a16="http://schemas.microsoft.com/office/drawing/2014/main" id="{00000000-0008-0000-0800-000048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63" cy="4082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708928" behindDoc="0" locked="0" layoutInCell="1" allowOverlap="1" wp14:anchorId="4F4551BF" wp14:editId="315DFAD5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9525</wp:posOffset>
                  </wp:positionV>
                  <wp:extent cx="57150" cy="47625"/>
                  <wp:effectExtent l="0" t="0" r="0" b="0"/>
                  <wp:wrapNone/>
                  <wp:docPr id="74" name="Рисунок 74" descr="IQGV9140X0K0UPBL8OGU3I44J" hidden="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800-00004A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BEx1KD7H6UB1VYCJ7O61P562EIUY" descr="IQGV9140X0K0UPBL8OGU3I44J" hidden="1">
                            <a:extLst>
                              <a:ext uri="{FF2B5EF4-FFF2-40B4-BE49-F238E27FC236}">
                                <a16:creationId xmlns:a16="http://schemas.microsoft.com/office/drawing/2014/main" id="{00000000-0008-0000-0800-00004A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63" cy="4082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710976" behindDoc="0" locked="0" layoutInCell="1" allowOverlap="1" wp14:anchorId="7D6C8D2D" wp14:editId="4870E258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9525</wp:posOffset>
                  </wp:positionV>
                  <wp:extent cx="57150" cy="47625"/>
                  <wp:effectExtent l="0" t="0" r="0" b="0"/>
                  <wp:wrapNone/>
                  <wp:docPr id="76" name="Рисунок 76" hidden="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800-00004C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BEx5AQZ4ETQ9LMY5EBWVH20Z7VXQ" hidden="1">
                            <a:extLst>
                              <a:ext uri="{FF2B5EF4-FFF2-40B4-BE49-F238E27FC236}">
                                <a16:creationId xmlns:a16="http://schemas.microsoft.com/office/drawing/2014/main" id="{00000000-0008-0000-0800-00004C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63" cy="4082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713024" behindDoc="0" locked="0" layoutInCell="1" allowOverlap="1" wp14:anchorId="2DA8327F" wp14:editId="28A5F486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9525</wp:posOffset>
                  </wp:positionV>
                  <wp:extent cx="57150" cy="47625"/>
                  <wp:effectExtent l="0" t="0" r="0" b="0"/>
                  <wp:wrapNone/>
                  <wp:docPr id="78" name="Рисунок 78" descr="IQGV9140X0K0UPBL8OGU3I44J" hidden="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800-00004E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BEx1KD7H6UB1VYCJ7O61P562EIUY" descr="IQGV9140X0K0UPBL8OGU3I44J" hidden="1">
                            <a:extLst>
                              <a:ext uri="{FF2B5EF4-FFF2-40B4-BE49-F238E27FC236}">
                                <a16:creationId xmlns:a16="http://schemas.microsoft.com/office/drawing/2014/main" id="{00000000-0008-0000-0800-00004E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63" cy="4082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715072" behindDoc="0" locked="0" layoutInCell="1" allowOverlap="1" wp14:anchorId="01A28FFA" wp14:editId="547A0E62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9525</wp:posOffset>
                  </wp:positionV>
                  <wp:extent cx="57150" cy="47625"/>
                  <wp:effectExtent l="0" t="0" r="0" b="0"/>
                  <wp:wrapNone/>
                  <wp:docPr id="80" name="Рисунок 80" hidden="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800-000050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BEx5AQZ4ETQ9LMY5EBWVH20Z7VXQ" hidden="1">
                            <a:extLst>
                              <a:ext uri="{FF2B5EF4-FFF2-40B4-BE49-F238E27FC236}">
                                <a16:creationId xmlns:a16="http://schemas.microsoft.com/office/drawing/2014/main" id="{00000000-0008-0000-0800-000050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63" cy="4082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633152" behindDoc="0" locked="0" layoutInCell="1" allowOverlap="1" wp14:anchorId="6986B804" wp14:editId="704E64C4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85725</wp:posOffset>
                  </wp:positionV>
                  <wp:extent cx="57150" cy="47625"/>
                  <wp:effectExtent l="0" t="0" r="0" b="9525"/>
                  <wp:wrapNone/>
                  <wp:docPr id="68" name="Рисунок 68" descr="ZTMFMXCIQSECDX38ALEFHUB00" hidden="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800-000003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BEx5BJQWS6YWHH4ZMSUAMD641V6Y" descr="ZTMFMXCIQSECDX38ALEFHUB00" hidden="1">
                            <a:extLst>
                              <a:ext uri="{FF2B5EF4-FFF2-40B4-BE49-F238E27FC236}">
                                <a16:creationId xmlns:a16="http://schemas.microsoft.com/office/drawing/2014/main" id="{00000000-0008-0000-0800-000003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63" cy="4898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635200" behindDoc="0" locked="0" layoutInCell="1" allowOverlap="1" wp14:anchorId="0A7CA1F3" wp14:editId="6A5DACBC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85725</wp:posOffset>
                  </wp:positionV>
                  <wp:extent cx="57150" cy="47625"/>
                  <wp:effectExtent l="0" t="0" r="0" b="9525"/>
                  <wp:wrapNone/>
                  <wp:docPr id="66" name="Рисунок 66" hidden="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800-000005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BExUBK0YZ5VYFY8TTITJGJU9S06A" hidden="1">
                            <a:extLst>
                              <a:ext uri="{FF2B5EF4-FFF2-40B4-BE49-F238E27FC236}">
                                <a16:creationId xmlns:a16="http://schemas.microsoft.com/office/drawing/2014/main" id="{00000000-0008-0000-0800-000005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63" cy="4898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637248" behindDoc="0" locked="0" layoutInCell="1" allowOverlap="1" wp14:anchorId="26B890C0" wp14:editId="1195D12C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85725</wp:posOffset>
                  </wp:positionV>
                  <wp:extent cx="57150" cy="47625"/>
                  <wp:effectExtent l="0" t="0" r="0" b="9525"/>
                  <wp:wrapNone/>
                  <wp:docPr id="64" name="Рисунок 64" descr="ZTMFMXCIQSECDX38ALEFHUB00" hidden="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800-000007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BEx5BJQWS6YWHH4ZMSUAMD641V6Y" descr="ZTMFMXCIQSECDX38ALEFHUB00" hidden="1">
                            <a:extLst>
                              <a:ext uri="{FF2B5EF4-FFF2-40B4-BE49-F238E27FC236}">
                                <a16:creationId xmlns:a16="http://schemas.microsoft.com/office/drawing/2014/main" id="{00000000-0008-0000-0800-000007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63" cy="4898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639296" behindDoc="0" locked="0" layoutInCell="1" allowOverlap="1" wp14:anchorId="3B863A09" wp14:editId="276D35D3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85725</wp:posOffset>
                  </wp:positionV>
                  <wp:extent cx="57150" cy="47625"/>
                  <wp:effectExtent l="0" t="0" r="0" b="9525"/>
                  <wp:wrapNone/>
                  <wp:docPr id="62" name="Рисунок 62" hidden="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800-000009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BExUBK0YZ5VYFY8TTITJGJU9S06A" hidden="1">
                            <a:extLst>
                              <a:ext uri="{FF2B5EF4-FFF2-40B4-BE49-F238E27FC236}">
                                <a16:creationId xmlns:a16="http://schemas.microsoft.com/office/drawing/2014/main" id="{00000000-0008-0000-0800-000009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63" cy="4898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641344" behindDoc="0" locked="0" layoutInCell="1" allowOverlap="1" wp14:anchorId="23B6AF3A" wp14:editId="326D1A2A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85725</wp:posOffset>
                  </wp:positionV>
                  <wp:extent cx="57150" cy="47625"/>
                  <wp:effectExtent l="0" t="0" r="0" b="9525"/>
                  <wp:wrapNone/>
                  <wp:docPr id="60" name="Рисунок 60" descr="ZTMFMXCIQSECDX38ALEFHUB00" hidden="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800-00000B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BEx5BJQWS6YWHH4ZMSUAMD641V6Y" descr="ZTMFMXCIQSECDX38ALEFHUB00" hidden="1">
                            <a:extLst>
                              <a:ext uri="{FF2B5EF4-FFF2-40B4-BE49-F238E27FC236}">
                                <a16:creationId xmlns:a16="http://schemas.microsoft.com/office/drawing/2014/main" id="{00000000-0008-0000-0800-00000B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63" cy="4898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643392" behindDoc="0" locked="0" layoutInCell="1" allowOverlap="1" wp14:anchorId="1E918BC9" wp14:editId="50AC5F48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85725</wp:posOffset>
                  </wp:positionV>
                  <wp:extent cx="57150" cy="47625"/>
                  <wp:effectExtent l="0" t="0" r="0" b="9525"/>
                  <wp:wrapNone/>
                  <wp:docPr id="58" name="Рисунок 58" hidden="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800-00000D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BExUBK0YZ5VYFY8TTITJGJU9S06A" hidden="1">
                            <a:extLst>
                              <a:ext uri="{FF2B5EF4-FFF2-40B4-BE49-F238E27FC236}">
                                <a16:creationId xmlns:a16="http://schemas.microsoft.com/office/drawing/2014/main" id="{00000000-0008-0000-0800-00000D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63" cy="4898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645440" behindDoc="0" locked="0" layoutInCell="1" allowOverlap="1" wp14:anchorId="7FD02F02" wp14:editId="70A86878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85725</wp:posOffset>
                  </wp:positionV>
                  <wp:extent cx="57150" cy="47625"/>
                  <wp:effectExtent l="0" t="0" r="0" b="9525"/>
                  <wp:wrapNone/>
                  <wp:docPr id="56" name="Рисунок 56" descr="ZTMFMXCIQSECDX38ALEFHUB00" hidden="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800-00000F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BEx5BJQWS6YWHH4ZMSUAMD641V6Y" descr="ZTMFMXCIQSECDX38ALEFHUB00" hidden="1">
                            <a:extLst>
                              <a:ext uri="{FF2B5EF4-FFF2-40B4-BE49-F238E27FC236}">
                                <a16:creationId xmlns:a16="http://schemas.microsoft.com/office/drawing/2014/main" id="{00000000-0008-0000-0800-00000F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63" cy="4898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647488" behindDoc="0" locked="0" layoutInCell="1" allowOverlap="1" wp14:anchorId="07BCB078" wp14:editId="6CCA9C38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85725</wp:posOffset>
                  </wp:positionV>
                  <wp:extent cx="57150" cy="47625"/>
                  <wp:effectExtent l="0" t="0" r="0" b="9525"/>
                  <wp:wrapNone/>
                  <wp:docPr id="54" name="Рисунок 54" hidden="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800-000011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BExUBK0YZ5VYFY8TTITJGJU9S06A" hidden="1">
                            <a:extLst>
                              <a:ext uri="{FF2B5EF4-FFF2-40B4-BE49-F238E27FC236}">
                                <a16:creationId xmlns:a16="http://schemas.microsoft.com/office/drawing/2014/main" id="{00000000-0008-0000-0800-000011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63" cy="4898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649536" behindDoc="0" locked="0" layoutInCell="1" allowOverlap="1" wp14:anchorId="33D80C20" wp14:editId="0256042A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85725</wp:posOffset>
                  </wp:positionV>
                  <wp:extent cx="57150" cy="47625"/>
                  <wp:effectExtent l="0" t="0" r="0" b="9525"/>
                  <wp:wrapNone/>
                  <wp:docPr id="52" name="Рисунок 52" descr="ZTMFMXCIQSECDX38ALEFHUB00" hidden="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800-000013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BEx5BJQWS6YWHH4ZMSUAMD641V6Y" descr="ZTMFMXCIQSECDX38ALEFHUB00" hidden="1">
                            <a:extLst>
                              <a:ext uri="{FF2B5EF4-FFF2-40B4-BE49-F238E27FC236}">
                                <a16:creationId xmlns:a16="http://schemas.microsoft.com/office/drawing/2014/main" id="{00000000-0008-0000-0800-000013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63" cy="4898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651584" behindDoc="0" locked="0" layoutInCell="1" allowOverlap="1" wp14:anchorId="38EA7F3F" wp14:editId="17207260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85725</wp:posOffset>
                  </wp:positionV>
                  <wp:extent cx="57150" cy="47625"/>
                  <wp:effectExtent l="0" t="0" r="0" b="9525"/>
                  <wp:wrapNone/>
                  <wp:docPr id="50" name="Рисунок 50" hidden="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800-000015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BExUBK0YZ5VYFY8TTITJGJU9S06A" hidden="1">
                            <a:extLst>
                              <a:ext uri="{FF2B5EF4-FFF2-40B4-BE49-F238E27FC236}">
                                <a16:creationId xmlns:a16="http://schemas.microsoft.com/office/drawing/2014/main" id="{00000000-0008-0000-0800-000015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63" cy="4898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653632" behindDoc="0" locked="0" layoutInCell="1" allowOverlap="1" wp14:anchorId="52D0993A" wp14:editId="2793236F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85725</wp:posOffset>
                  </wp:positionV>
                  <wp:extent cx="57150" cy="47625"/>
                  <wp:effectExtent l="0" t="0" r="0" b="9525"/>
                  <wp:wrapNone/>
                  <wp:docPr id="48" name="Рисунок 48" descr="ZTMFMXCIQSECDX38ALEFHUB00" hidden="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800-000017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BEx5BJQWS6YWHH4ZMSUAMD641V6Y" descr="ZTMFMXCIQSECDX38ALEFHUB00" hidden="1">
                            <a:extLst>
                              <a:ext uri="{FF2B5EF4-FFF2-40B4-BE49-F238E27FC236}">
                                <a16:creationId xmlns:a16="http://schemas.microsoft.com/office/drawing/2014/main" id="{00000000-0008-0000-0800-000017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63" cy="4898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655680" behindDoc="0" locked="0" layoutInCell="1" allowOverlap="1" wp14:anchorId="52C3193D" wp14:editId="21AC10AE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85725</wp:posOffset>
                  </wp:positionV>
                  <wp:extent cx="57150" cy="47625"/>
                  <wp:effectExtent l="0" t="0" r="0" b="9525"/>
                  <wp:wrapNone/>
                  <wp:docPr id="46" name="Рисунок 46" hidden="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800-000019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BExUBK0YZ5VYFY8TTITJGJU9S06A" hidden="1">
                            <a:extLst>
                              <a:ext uri="{FF2B5EF4-FFF2-40B4-BE49-F238E27FC236}">
                                <a16:creationId xmlns:a16="http://schemas.microsoft.com/office/drawing/2014/main" id="{00000000-0008-0000-0800-000019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63" cy="4898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657728" behindDoc="0" locked="0" layoutInCell="1" allowOverlap="1" wp14:anchorId="61089CAE" wp14:editId="226FA544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85725</wp:posOffset>
                  </wp:positionV>
                  <wp:extent cx="57150" cy="47625"/>
                  <wp:effectExtent l="0" t="0" r="0" b="9525"/>
                  <wp:wrapNone/>
                  <wp:docPr id="44" name="Рисунок 44" descr="ZTMFMXCIQSECDX38ALEFHUB00" hidden="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800-00001B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BEx5BJQWS6YWHH4ZMSUAMD641V6Y" descr="ZTMFMXCIQSECDX38ALEFHUB00" hidden="1">
                            <a:extLst>
                              <a:ext uri="{FF2B5EF4-FFF2-40B4-BE49-F238E27FC236}">
                                <a16:creationId xmlns:a16="http://schemas.microsoft.com/office/drawing/2014/main" id="{00000000-0008-0000-0800-00001B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63" cy="4898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659776" behindDoc="0" locked="0" layoutInCell="1" allowOverlap="1" wp14:anchorId="3023E451" wp14:editId="6BFABD42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85725</wp:posOffset>
                  </wp:positionV>
                  <wp:extent cx="57150" cy="47625"/>
                  <wp:effectExtent l="0" t="0" r="0" b="9525"/>
                  <wp:wrapNone/>
                  <wp:docPr id="42" name="Рисунок 42" hidden="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800-00001D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BExUBK0YZ5VYFY8TTITJGJU9S06A" hidden="1">
                            <a:extLst>
                              <a:ext uri="{FF2B5EF4-FFF2-40B4-BE49-F238E27FC236}">
                                <a16:creationId xmlns:a16="http://schemas.microsoft.com/office/drawing/2014/main" id="{00000000-0008-0000-0800-00001D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63" cy="4898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664896" behindDoc="0" locked="0" layoutInCell="1" allowOverlap="1" wp14:anchorId="0D3B71E9" wp14:editId="3C8D9E88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85725</wp:posOffset>
                  </wp:positionV>
                  <wp:extent cx="57150" cy="47625"/>
                  <wp:effectExtent l="0" t="0" r="0" b="9525"/>
                  <wp:wrapNone/>
                  <wp:docPr id="40" name="Рисунок 40" descr="ZTMFMXCIQSECDX38ALEFHUB00" hidden="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800-00001F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BEx5BJQWS6YWHH4ZMSUAMD641V6Y" descr="ZTMFMXCIQSECDX38ALEFHUB00" hidden="1">
                            <a:extLst>
                              <a:ext uri="{FF2B5EF4-FFF2-40B4-BE49-F238E27FC236}">
                                <a16:creationId xmlns:a16="http://schemas.microsoft.com/office/drawing/2014/main" id="{00000000-0008-0000-0800-00001F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63" cy="4898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666944" behindDoc="0" locked="0" layoutInCell="1" allowOverlap="1" wp14:anchorId="2007ABAA" wp14:editId="61514D95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85725</wp:posOffset>
                  </wp:positionV>
                  <wp:extent cx="57150" cy="47625"/>
                  <wp:effectExtent l="0" t="0" r="0" b="9525"/>
                  <wp:wrapNone/>
                  <wp:docPr id="38" name="Рисунок 38" hidden="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800-000021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BExUBK0YZ5VYFY8TTITJGJU9S06A" hidden="1">
                            <a:extLst>
                              <a:ext uri="{FF2B5EF4-FFF2-40B4-BE49-F238E27FC236}">
                                <a16:creationId xmlns:a16="http://schemas.microsoft.com/office/drawing/2014/main" id="{00000000-0008-0000-0800-000021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63" cy="4898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668992" behindDoc="0" locked="0" layoutInCell="1" allowOverlap="1" wp14:anchorId="071A2925" wp14:editId="11A92605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85725</wp:posOffset>
                  </wp:positionV>
                  <wp:extent cx="57150" cy="47625"/>
                  <wp:effectExtent l="0" t="0" r="0" b="9525"/>
                  <wp:wrapNone/>
                  <wp:docPr id="36" name="Рисунок 36" descr="ZTMFMXCIQSECDX38ALEFHUB00" hidden="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800-000023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BEx5BJQWS6YWHH4ZMSUAMD641V6Y" descr="ZTMFMXCIQSECDX38ALEFHUB00" hidden="1">
                            <a:extLst>
                              <a:ext uri="{FF2B5EF4-FFF2-40B4-BE49-F238E27FC236}">
                                <a16:creationId xmlns:a16="http://schemas.microsoft.com/office/drawing/2014/main" id="{00000000-0008-0000-0800-000023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63" cy="4898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671040" behindDoc="0" locked="0" layoutInCell="1" allowOverlap="1" wp14:anchorId="21243C6D" wp14:editId="062ED454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85725</wp:posOffset>
                  </wp:positionV>
                  <wp:extent cx="57150" cy="47625"/>
                  <wp:effectExtent l="0" t="0" r="0" b="9525"/>
                  <wp:wrapNone/>
                  <wp:docPr id="37" name="Рисунок 37" hidden="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800-000025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BExUBK0YZ5VYFY8TTITJGJU9S06A" hidden="1">
                            <a:extLst>
                              <a:ext uri="{FF2B5EF4-FFF2-40B4-BE49-F238E27FC236}">
                                <a16:creationId xmlns:a16="http://schemas.microsoft.com/office/drawing/2014/main" id="{00000000-0008-0000-0800-000025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63" cy="4898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673088" behindDoc="0" locked="0" layoutInCell="1" allowOverlap="1" wp14:anchorId="4D944CDE" wp14:editId="4D55BCE2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85725</wp:posOffset>
                  </wp:positionV>
                  <wp:extent cx="57150" cy="47625"/>
                  <wp:effectExtent l="0" t="0" r="0" b="9525"/>
                  <wp:wrapNone/>
                  <wp:docPr id="39" name="Рисунок 39" descr="ZTMFMXCIQSECDX38ALEFHUB00" hidden="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800-000027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BEx5BJQWS6YWHH4ZMSUAMD641V6Y" descr="ZTMFMXCIQSECDX38ALEFHUB00" hidden="1">
                            <a:extLst>
                              <a:ext uri="{FF2B5EF4-FFF2-40B4-BE49-F238E27FC236}">
                                <a16:creationId xmlns:a16="http://schemas.microsoft.com/office/drawing/2014/main" id="{00000000-0008-0000-0800-000027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63" cy="4898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675136" behindDoc="0" locked="0" layoutInCell="1" allowOverlap="1" wp14:anchorId="6D3C1AF1" wp14:editId="35E27E85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85725</wp:posOffset>
                  </wp:positionV>
                  <wp:extent cx="57150" cy="47625"/>
                  <wp:effectExtent l="0" t="0" r="0" b="9525"/>
                  <wp:wrapNone/>
                  <wp:docPr id="41" name="Рисунок 41" hidden="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800-000029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BExUBK0YZ5VYFY8TTITJGJU9S06A" hidden="1">
                            <a:extLst>
                              <a:ext uri="{FF2B5EF4-FFF2-40B4-BE49-F238E27FC236}">
                                <a16:creationId xmlns:a16="http://schemas.microsoft.com/office/drawing/2014/main" id="{00000000-0008-0000-0800-000029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63" cy="4898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677184" behindDoc="0" locked="0" layoutInCell="1" allowOverlap="1" wp14:anchorId="4D1C8E9B" wp14:editId="5B97A56D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85725</wp:posOffset>
                  </wp:positionV>
                  <wp:extent cx="57150" cy="47625"/>
                  <wp:effectExtent l="0" t="0" r="0" b="9525"/>
                  <wp:wrapNone/>
                  <wp:docPr id="43" name="Рисунок 43" descr="ZTMFMXCIQSECDX38ALEFHUB00" hidden="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800-00002B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BEx5BJQWS6YWHH4ZMSUAMD641V6Y" descr="ZTMFMXCIQSECDX38ALEFHUB00" hidden="1">
                            <a:extLst>
                              <a:ext uri="{FF2B5EF4-FFF2-40B4-BE49-F238E27FC236}">
                                <a16:creationId xmlns:a16="http://schemas.microsoft.com/office/drawing/2014/main" id="{00000000-0008-0000-0800-00002B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63" cy="4898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679232" behindDoc="0" locked="0" layoutInCell="1" allowOverlap="1" wp14:anchorId="63B22D9F" wp14:editId="458D2399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85725</wp:posOffset>
                  </wp:positionV>
                  <wp:extent cx="57150" cy="47625"/>
                  <wp:effectExtent l="0" t="0" r="0" b="9525"/>
                  <wp:wrapNone/>
                  <wp:docPr id="45" name="Рисунок 45" hidden="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800-00002D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BExUBK0YZ5VYFY8TTITJGJU9S06A" hidden="1">
                            <a:extLst>
                              <a:ext uri="{FF2B5EF4-FFF2-40B4-BE49-F238E27FC236}">
                                <a16:creationId xmlns:a16="http://schemas.microsoft.com/office/drawing/2014/main" id="{00000000-0008-0000-0800-00002D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63" cy="4898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681280" behindDoc="0" locked="0" layoutInCell="1" allowOverlap="1" wp14:anchorId="529B8191" wp14:editId="32C6817A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85725</wp:posOffset>
                  </wp:positionV>
                  <wp:extent cx="57150" cy="47625"/>
                  <wp:effectExtent l="0" t="0" r="0" b="9525"/>
                  <wp:wrapNone/>
                  <wp:docPr id="47" name="Рисунок 47" descr="ZTMFMXCIQSECDX38ALEFHUB00" hidden="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800-00002F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BEx5BJQWS6YWHH4ZMSUAMD641V6Y" descr="ZTMFMXCIQSECDX38ALEFHUB00" hidden="1">
                            <a:extLst>
                              <a:ext uri="{FF2B5EF4-FFF2-40B4-BE49-F238E27FC236}">
                                <a16:creationId xmlns:a16="http://schemas.microsoft.com/office/drawing/2014/main" id="{00000000-0008-0000-0800-00002F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63" cy="4898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683328" behindDoc="0" locked="0" layoutInCell="1" allowOverlap="1" wp14:anchorId="0461EB15" wp14:editId="3B843C3A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85725</wp:posOffset>
                  </wp:positionV>
                  <wp:extent cx="57150" cy="47625"/>
                  <wp:effectExtent l="0" t="0" r="0" b="9525"/>
                  <wp:wrapNone/>
                  <wp:docPr id="49" name="Рисунок 49" hidden="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800-000031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BExUBK0YZ5VYFY8TTITJGJU9S06A" hidden="1">
                            <a:extLst>
                              <a:ext uri="{FF2B5EF4-FFF2-40B4-BE49-F238E27FC236}">
                                <a16:creationId xmlns:a16="http://schemas.microsoft.com/office/drawing/2014/main" id="{00000000-0008-0000-0800-000031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63" cy="4898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685376" behindDoc="0" locked="0" layoutInCell="1" allowOverlap="1" wp14:anchorId="5B074E5E" wp14:editId="4256490F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85725</wp:posOffset>
                  </wp:positionV>
                  <wp:extent cx="57150" cy="47625"/>
                  <wp:effectExtent l="0" t="0" r="0" b="9525"/>
                  <wp:wrapNone/>
                  <wp:docPr id="51" name="Рисунок 51" descr="ZTMFMXCIQSECDX38ALEFHUB00" hidden="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800-000033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BEx5BJQWS6YWHH4ZMSUAMD641V6Y" descr="ZTMFMXCIQSECDX38ALEFHUB00" hidden="1">
                            <a:extLst>
                              <a:ext uri="{FF2B5EF4-FFF2-40B4-BE49-F238E27FC236}">
                                <a16:creationId xmlns:a16="http://schemas.microsoft.com/office/drawing/2014/main" id="{00000000-0008-0000-0800-000033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63" cy="4898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687424" behindDoc="0" locked="0" layoutInCell="1" allowOverlap="1" wp14:anchorId="033DA749" wp14:editId="6F473F08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85725</wp:posOffset>
                  </wp:positionV>
                  <wp:extent cx="57150" cy="47625"/>
                  <wp:effectExtent l="0" t="0" r="0" b="9525"/>
                  <wp:wrapNone/>
                  <wp:docPr id="53" name="Рисунок 53" hidden="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800-000035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BExUBK0YZ5VYFY8TTITJGJU9S06A" hidden="1">
                            <a:extLst>
                              <a:ext uri="{FF2B5EF4-FFF2-40B4-BE49-F238E27FC236}">
                                <a16:creationId xmlns:a16="http://schemas.microsoft.com/office/drawing/2014/main" id="{00000000-0008-0000-0800-000035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63" cy="4898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689472" behindDoc="0" locked="0" layoutInCell="1" allowOverlap="1" wp14:anchorId="1B4A19DC" wp14:editId="04CED262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85725</wp:posOffset>
                  </wp:positionV>
                  <wp:extent cx="57150" cy="47625"/>
                  <wp:effectExtent l="0" t="0" r="0" b="9525"/>
                  <wp:wrapNone/>
                  <wp:docPr id="55" name="Рисунок 55" descr="ZTMFMXCIQSECDX38ALEFHUB00" hidden="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800-000037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" name="BEx5BJQWS6YWHH4ZMSUAMD641V6Y" descr="ZTMFMXCIQSECDX38ALEFHUB00" hidden="1">
                            <a:extLst>
                              <a:ext uri="{FF2B5EF4-FFF2-40B4-BE49-F238E27FC236}">
                                <a16:creationId xmlns:a16="http://schemas.microsoft.com/office/drawing/2014/main" id="{00000000-0008-0000-0800-000037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63" cy="4898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691520" behindDoc="0" locked="0" layoutInCell="1" allowOverlap="1" wp14:anchorId="0D69BBB1" wp14:editId="2C5230B8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85725</wp:posOffset>
                  </wp:positionV>
                  <wp:extent cx="57150" cy="47625"/>
                  <wp:effectExtent l="0" t="0" r="0" b="9525"/>
                  <wp:wrapNone/>
                  <wp:docPr id="57" name="Рисунок 57" hidden="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800-000039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BExUBK0YZ5VYFY8TTITJGJU9S06A" hidden="1">
                            <a:extLst>
                              <a:ext uri="{FF2B5EF4-FFF2-40B4-BE49-F238E27FC236}">
                                <a16:creationId xmlns:a16="http://schemas.microsoft.com/office/drawing/2014/main" id="{00000000-0008-0000-0800-000039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63" cy="4898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693568" behindDoc="0" locked="0" layoutInCell="1" allowOverlap="1" wp14:anchorId="6823DE41" wp14:editId="43125488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85725</wp:posOffset>
                  </wp:positionV>
                  <wp:extent cx="57150" cy="47625"/>
                  <wp:effectExtent l="0" t="0" r="0" b="9525"/>
                  <wp:wrapNone/>
                  <wp:docPr id="59" name="Рисунок 59" descr="ZTMFMXCIQSECDX38ALEFHUB00" hidden="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800-00003B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" name="BEx5BJQWS6YWHH4ZMSUAMD641V6Y" descr="ZTMFMXCIQSECDX38ALEFHUB00" hidden="1">
                            <a:extLst>
                              <a:ext uri="{FF2B5EF4-FFF2-40B4-BE49-F238E27FC236}">
                                <a16:creationId xmlns:a16="http://schemas.microsoft.com/office/drawing/2014/main" id="{00000000-0008-0000-0800-00003B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63" cy="4898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695616" behindDoc="0" locked="0" layoutInCell="1" allowOverlap="1" wp14:anchorId="3141B4FB" wp14:editId="40C8D747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85725</wp:posOffset>
                  </wp:positionV>
                  <wp:extent cx="57150" cy="47625"/>
                  <wp:effectExtent l="0" t="0" r="0" b="9525"/>
                  <wp:wrapNone/>
                  <wp:docPr id="61" name="Рисунок 61" hidden="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800-00003D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" name="BExUBK0YZ5VYFY8TTITJGJU9S06A" hidden="1">
                            <a:extLst>
                              <a:ext uri="{FF2B5EF4-FFF2-40B4-BE49-F238E27FC236}">
                                <a16:creationId xmlns:a16="http://schemas.microsoft.com/office/drawing/2014/main" id="{00000000-0008-0000-0800-00003D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63" cy="4898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697664" behindDoc="0" locked="0" layoutInCell="1" allowOverlap="1" wp14:anchorId="73F78D51" wp14:editId="7AF5440C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85725</wp:posOffset>
                  </wp:positionV>
                  <wp:extent cx="57150" cy="47625"/>
                  <wp:effectExtent l="0" t="0" r="0" b="9525"/>
                  <wp:wrapNone/>
                  <wp:docPr id="63" name="Рисунок 63" descr="ZTMFMXCIQSECDX38ALEFHUB00" hidden="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800-00003F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" name="BEx5BJQWS6YWHH4ZMSUAMD641V6Y" descr="ZTMFMXCIQSECDX38ALEFHUB00" hidden="1">
                            <a:extLst>
                              <a:ext uri="{FF2B5EF4-FFF2-40B4-BE49-F238E27FC236}">
                                <a16:creationId xmlns:a16="http://schemas.microsoft.com/office/drawing/2014/main" id="{00000000-0008-0000-0800-00003F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63" cy="4898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699712" behindDoc="0" locked="0" layoutInCell="1" allowOverlap="1" wp14:anchorId="2E4088A8" wp14:editId="7CC75817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85725</wp:posOffset>
                  </wp:positionV>
                  <wp:extent cx="57150" cy="47625"/>
                  <wp:effectExtent l="0" t="0" r="0" b="9525"/>
                  <wp:wrapNone/>
                  <wp:docPr id="65" name="Рисунок 65" hidden="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800-000041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" name="BExUBK0YZ5VYFY8TTITJGJU9S06A" hidden="1">
                            <a:extLst>
                              <a:ext uri="{FF2B5EF4-FFF2-40B4-BE49-F238E27FC236}">
                                <a16:creationId xmlns:a16="http://schemas.microsoft.com/office/drawing/2014/main" id="{00000000-0008-0000-0800-000041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63" cy="4898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701760" behindDoc="0" locked="0" layoutInCell="1" allowOverlap="1" wp14:anchorId="068B5A01" wp14:editId="2B087E5B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85725</wp:posOffset>
                  </wp:positionV>
                  <wp:extent cx="57150" cy="47625"/>
                  <wp:effectExtent l="0" t="0" r="0" b="9525"/>
                  <wp:wrapNone/>
                  <wp:docPr id="67" name="Рисунок 67" descr="ZTMFMXCIQSECDX38ALEFHUB00" hidden="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800-000043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" name="BEx5BJQWS6YWHH4ZMSUAMD641V6Y" descr="ZTMFMXCIQSECDX38ALEFHUB00" hidden="1">
                            <a:extLst>
                              <a:ext uri="{FF2B5EF4-FFF2-40B4-BE49-F238E27FC236}">
                                <a16:creationId xmlns:a16="http://schemas.microsoft.com/office/drawing/2014/main" id="{00000000-0008-0000-0800-000043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63" cy="4898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703808" behindDoc="0" locked="0" layoutInCell="1" allowOverlap="1" wp14:anchorId="7FE4200D" wp14:editId="6DAE9F5C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85725</wp:posOffset>
                  </wp:positionV>
                  <wp:extent cx="57150" cy="47625"/>
                  <wp:effectExtent l="0" t="0" r="0" b="9525"/>
                  <wp:wrapNone/>
                  <wp:docPr id="69" name="Рисунок 69" hidden="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800-000045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" name="BExUBK0YZ5VYFY8TTITJGJU9S06A" hidden="1">
                            <a:extLst>
                              <a:ext uri="{FF2B5EF4-FFF2-40B4-BE49-F238E27FC236}">
                                <a16:creationId xmlns:a16="http://schemas.microsoft.com/office/drawing/2014/main" id="{00000000-0008-0000-0800-000045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63" cy="4898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705856" behindDoc="0" locked="0" layoutInCell="1" allowOverlap="1" wp14:anchorId="5F248A60" wp14:editId="17DD6BC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85725</wp:posOffset>
                  </wp:positionV>
                  <wp:extent cx="57150" cy="47625"/>
                  <wp:effectExtent l="0" t="0" r="0" b="9525"/>
                  <wp:wrapNone/>
                  <wp:docPr id="71" name="Рисунок 71" descr="ZTMFMXCIQSECDX38ALEFHUB00" hidden="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800-000047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" name="BEx5BJQWS6YWHH4ZMSUAMD641V6Y" descr="ZTMFMXCIQSECDX38ALEFHUB00" hidden="1">
                            <a:extLst>
                              <a:ext uri="{FF2B5EF4-FFF2-40B4-BE49-F238E27FC236}">
                                <a16:creationId xmlns:a16="http://schemas.microsoft.com/office/drawing/2014/main" id="{00000000-0008-0000-0800-000047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63" cy="4898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707904" behindDoc="0" locked="0" layoutInCell="1" allowOverlap="1" wp14:anchorId="247B8DA7" wp14:editId="32F5FE89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85725</wp:posOffset>
                  </wp:positionV>
                  <wp:extent cx="57150" cy="47625"/>
                  <wp:effectExtent l="0" t="0" r="0" b="9525"/>
                  <wp:wrapNone/>
                  <wp:docPr id="73" name="Рисунок 73" hidden="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800-000049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" name="BExUBK0YZ5VYFY8TTITJGJU9S06A" hidden="1">
                            <a:extLst>
                              <a:ext uri="{FF2B5EF4-FFF2-40B4-BE49-F238E27FC236}">
                                <a16:creationId xmlns:a16="http://schemas.microsoft.com/office/drawing/2014/main" id="{00000000-0008-0000-0800-000049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63" cy="4898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709952" behindDoc="0" locked="0" layoutInCell="1" allowOverlap="1" wp14:anchorId="22329075" wp14:editId="08DCA54F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85725</wp:posOffset>
                  </wp:positionV>
                  <wp:extent cx="57150" cy="47625"/>
                  <wp:effectExtent l="0" t="0" r="0" b="9525"/>
                  <wp:wrapNone/>
                  <wp:docPr id="75" name="Рисунок 75" descr="ZTMFMXCIQSECDX38ALEFHUB00" hidden="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800-00004B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" name="BEx5BJQWS6YWHH4ZMSUAMD641V6Y" descr="ZTMFMXCIQSECDX38ALEFHUB00" hidden="1">
                            <a:extLst>
                              <a:ext uri="{FF2B5EF4-FFF2-40B4-BE49-F238E27FC236}">
                                <a16:creationId xmlns:a16="http://schemas.microsoft.com/office/drawing/2014/main" id="{00000000-0008-0000-0800-00004B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63" cy="4898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712000" behindDoc="0" locked="0" layoutInCell="1" allowOverlap="1" wp14:anchorId="13BE8225" wp14:editId="0E9392FF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85725</wp:posOffset>
                  </wp:positionV>
                  <wp:extent cx="57150" cy="47625"/>
                  <wp:effectExtent l="0" t="0" r="0" b="9525"/>
                  <wp:wrapNone/>
                  <wp:docPr id="77" name="Рисунок 77" hidden="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800-00004D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" name="BExUBK0YZ5VYFY8TTITJGJU9S06A" hidden="1">
                            <a:extLst>
                              <a:ext uri="{FF2B5EF4-FFF2-40B4-BE49-F238E27FC236}">
                                <a16:creationId xmlns:a16="http://schemas.microsoft.com/office/drawing/2014/main" id="{00000000-0008-0000-0800-00004D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63" cy="4898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714048" behindDoc="0" locked="0" layoutInCell="1" allowOverlap="1" wp14:anchorId="4E7AF409" wp14:editId="5DF0EE56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85725</wp:posOffset>
                  </wp:positionV>
                  <wp:extent cx="57150" cy="47625"/>
                  <wp:effectExtent l="0" t="0" r="0" b="9525"/>
                  <wp:wrapNone/>
                  <wp:docPr id="79" name="Рисунок 79" descr="ZTMFMXCIQSECDX38ALEFHUB00" hidden="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800-00004F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" name="BEx5BJQWS6YWHH4ZMSUAMD641V6Y" descr="ZTMFMXCIQSECDX38ALEFHUB00" hidden="1">
                            <a:extLst>
                              <a:ext uri="{FF2B5EF4-FFF2-40B4-BE49-F238E27FC236}">
                                <a16:creationId xmlns:a16="http://schemas.microsoft.com/office/drawing/2014/main" id="{00000000-0008-0000-0800-00004F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63" cy="4898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716096" behindDoc="0" locked="0" layoutInCell="1" allowOverlap="1" wp14:anchorId="7EF436C0" wp14:editId="79E557F6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85725</wp:posOffset>
                  </wp:positionV>
                  <wp:extent cx="57150" cy="47625"/>
                  <wp:effectExtent l="0" t="0" r="0" b="9525"/>
                  <wp:wrapNone/>
                  <wp:docPr id="81" name="Рисунок 81" hidden="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800-000051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" name="BExUBK0YZ5VYFY8TTITJGJU9S06A" hidden="1">
                            <a:extLst>
                              <a:ext uri="{FF2B5EF4-FFF2-40B4-BE49-F238E27FC236}">
                                <a16:creationId xmlns:a16="http://schemas.microsoft.com/office/drawing/2014/main" id="{00000000-0008-0000-0800-000051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63" cy="4898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90B57">
              <w:rPr>
                <w:sz w:val="20"/>
              </w:rPr>
              <w:t xml:space="preserve">от </w:t>
            </w:r>
            <w:r w:rsidR="00F23D63">
              <w:rPr>
                <w:sz w:val="20"/>
              </w:rPr>
              <w:t xml:space="preserve">22.12.2022 </w:t>
            </w:r>
            <w:r w:rsidRPr="00B90B57">
              <w:rPr>
                <w:sz w:val="20"/>
              </w:rPr>
              <w:t xml:space="preserve">№ </w:t>
            </w:r>
            <w:r w:rsidR="00F23D63">
              <w:rPr>
                <w:sz w:val="20"/>
              </w:rPr>
              <w:t>82</w:t>
            </w:r>
            <w:bookmarkStart w:id="0" w:name="_GoBack"/>
            <w:bookmarkEnd w:id="0"/>
          </w:p>
        </w:tc>
      </w:tr>
      <w:tr w:rsidR="00B90B57" w:rsidRPr="00B90B57" w:rsidTr="00F23D63">
        <w:trPr>
          <w:trHeight w:val="259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0B57" w:rsidRPr="00B90B57" w:rsidRDefault="00B90B57" w:rsidP="00F23D63">
            <w:pPr>
              <w:rPr>
                <w:sz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0B57" w:rsidRPr="00B90B57" w:rsidRDefault="00B90B57" w:rsidP="00F23D63">
            <w:pPr>
              <w:rPr>
                <w:sz w:val="20"/>
              </w:rPr>
            </w:pPr>
          </w:p>
        </w:tc>
        <w:tc>
          <w:tcPr>
            <w:tcW w:w="1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7" w:rsidRPr="00B90B57" w:rsidRDefault="00B90B57" w:rsidP="00F23D63">
            <w:pPr>
              <w:rPr>
                <w:sz w:val="20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7" w:rsidRPr="00B90B57" w:rsidRDefault="00B90B57" w:rsidP="00F23D63">
            <w:pPr>
              <w:rPr>
                <w:sz w:val="20"/>
              </w:rPr>
            </w:pPr>
          </w:p>
        </w:tc>
        <w:tc>
          <w:tcPr>
            <w:tcW w:w="5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7" w:rsidRPr="00B90B57" w:rsidRDefault="00B90B57" w:rsidP="00F23D63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7" w:rsidRPr="00B90B57" w:rsidRDefault="00B90B57" w:rsidP="00F23D63">
            <w:pPr>
              <w:rPr>
                <w:sz w:val="20"/>
              </w:rPr>
            </w:pPr>
          </w:p>
        </w:tc>
      </w:tr>
      <w:tr w:rsidR="00B90B57" w:rsidRPr="00B90B57" w:rsidTr="00F23D63">
        <w:trPr>
          <w:trHeight w:val="315"/>
        </w:trPr>
        <w:tc>
          <w:tcPr>
            <w:tcW w:w="963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7" w:rsidRPr="00B90B57" w:rsidRDefault="00B90B57" w:rsidP="00F23D63">
            <w:pPr>
              <w:jc w:val="center"/>
              <w:rPr>
                <w:b/>
                <w:bCs/>
                <w:sz w:val="24"/>
                <w:szCs w:val="24"/>
              </w:rPr>
            </w:pPr>
            <w:r w:rsidRPr="00B90B57">
              <w:rPr>
                <w:b/>
                <w:bCs/>
                <w:sz w:val="24"/>
                <w:szCs w:val="24"/>
              </w:rPr>
              <w:t>Ведомственная структура расходов бюджета на 2022 год</w:t>
            </w:r>
          </w:p>
        </w:tc>
      </w:tr>
      <w:tr w:rsidR="00B90B57" w:rsidRPr="00B90B57" w:rsidTr="00F23D63">
        <w:trPr>
          <w:trHeight w:val="259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0B57" w:rsidRPr="00B90B57" w:rsidRDefault="00B90B57" w:rsidP="00F23D63">
            <w:pPr>
              <w:rPr>
                <w:sz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0B57" w:rsidRPr="00B90B57" w:rsidRDefault="00B90B57" w:rsidP="00F23D63">
            <w:pPr>
              <w:rPr>
                <w:sz w:val="20"/>
              </w:rPr>
            </w:pPr>
          </w:p>
        </w:tc>
        <w:tc>
          <w:tcPr>
            <w:tcW w:w="15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7" w:rsidRPr="00B90B57" w:rsidRDefault="00B90B57" w:rsidP="00F23D63">
            <w:pPr>
              <w:rPr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7" w:rsidRPr="00B90B57" w:rsidRDefault="00B90B57" w:rsidP="00F23D63">
            <w:pPr>
              <w:rPr>
                <w:sz w:val="20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7" w:rsidRPr="00B90B57" w:rsidRDefault="00B90B57" w:rsidP="00F23D63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7" w:rsidRPr="00B90B57" w:rsidRDefault="00B90B57" w:rsidP="00F23D63">
            <w:pPr>
              <w:rPr>
                <w:sz w:val="20"/>
              </w:rPr>
            </w:pPr>
          </w:p>
        </w:tc>
      </w:tr>
      <w:tr w:rsidR="00B90B57" w:rsidRPr="00B90B57" w:rsidTr="00F23D63">
        <w:trPr>
          <w:trHeight w:val="51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57" w:rsidRPr="00B90B57" w:rsidRDefault="00B90B57" w:rsidP="00F23D63">
            <w:pPr>
              <w:jc w:val="center"/>
              <w:rPr>
                <w:sz w:val="20"/>
              </w:rPr>
            </w:pPr>
            <w:r w:rsidRPr="00B90B57">
              <w:rPr>
                <w:sz w:val="20"/>
              </w:rPr>
              <w:t>Вед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57" w:rsidRPr="00B90B57" w:rsidRDefault="00B90B57" w:rsidP="00F23D63">
            <w:pPr>
              <w:jc w:val="center"/>
              <w:rPr>
                <w:sz w:val="20"/>
              </w:rPr>
            </w:pPr>
            <w:r w:rsidRPr="00B90B57">
              <w:rPr>
                <w:sz w:val="20"/>
              </w:rPr>
              <w:t>Рз, ПР</w:t>
            </w:r>
          </w:p>
        </w:tc>
        <w:tc>
          <w:tcPr>
            <w:tcW w:w="15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57" w:rsidRPr="00B90B57" w:rsidRDefault="00B90B57" w:rsidP="00F23D63">
            <w:pPr>
              <w:jc w:val="center"/>
              <w:rPr>
                <w:sz w:val="20"/>
              </w:rPr>
            </w:pPr>
            <w:r w:rsidRPr="00B90B57">
              <w:rPr>
                <w:sz w:val="20"/>
              </w:rPr>
              <w:t>ЦСР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57" w:rsidRPr="00B90B57" w:rsidRDefault="00B90B57" w:rsidP="00F23D63">
            <w:pPr>
              <w:jc w:val="center"/>
              <w:rPr>
                <w:sz w:val="20"/>
              </w:rPr>
            </w:pPr>
            <w:r w:rsidRPr="00B90B57">
              <w:rPr>
                <w:sz w:val="20"/>
              </w:rPr>
              <w:t>ВР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57" w:rsidRPr="00B90B57" w:rsidRDefault="00B90B57" w:rsidP="00F23D63">
            <w:pPr>
              <w:jc w:val="center"/>
              <w:rPr>
                <w:sz w:val="20"/>
              </w:rPr>
            </w:pPr>
            <w:r w:rsidRPr="00B90B57">
              <w:rPr>
                <w:sz w:val="20"/>
              </w:rPr>
              <w:t>Наименование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57" w:rsidRPr="00B90B57" w:rsidRDefault="00B90B57" w:rsidP="00F23D63">
            <w:pPr>
              <w:jc w:val="center"/>
              <w:rPr>
                <w:sz w:val="18"/>
                <w:szCs w:val="18"/>
              </w:rPr>
            </w:pPr>
            <w:r w:rsidRPr="00B90B57">
              <w:rPr>
                <w:sz w:val="18"/>
                <w:szCs w:val="18"/>
              </w:rPr>
              <w:t>Сумма,</w:t>
            </w:r>
            <w:r w:rsidRPr="00B90B57">
              <w:rPr>
                <w:sz w:val="18"/>
                <w:szCs w:val="18"/>
              </w:rPr>
              <w:br/>
              <w:t>тыс.руб.</w:t>
            </w:r>
          </w:p>
        </w:tc>
      </w:tr>
      <w:tr w:rsidR="00B90B57" w:rsidRPr="00B90B57" w:rsidTr="00F23D63">
        <w:trPr>
          <w:trHeight w:val="21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B57" w:rsidRPr="00B90B57" w:rsidRDefault="00B90B57" w:rsidP="00F23D63">
            <w:pPr>
              <w:jc w:val="center"/>
              <w:rPr>
                <w:sz w:val="16"/>
                <w:szCs w:val="16"/>
              </w:rPr>
            </w:pPr>
            <w:r w:rsidRPr="00B90B57">
              <w:rPr>
                <w:sz w:val="16"/>
                <w:szCs w:val="16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B57" w:rsidRPr="00B90B57" w:rsidRDefault="00B90B57" w:rsidP="00F23D63">
            <w:pPr>
              <w:jc w:val="center"/>
              <w:rPr>
                <w:sz w:val="16"/>
                <w:szCs w:val="16"/>
              </w:rPr>
            </w:pPr>
            <w:r w:rsidRPr="00B90B57">
              <w:rPr>
                <w:sz w:val="16"/>
                <w:szCs w:val="16"/>
              </w:rPr>
              <w:t>2</w:t>
            </w:r>
          </w:p>
        </w:tc>
        <w:tc>
          <w:tcPr>
            <w:tcW w:w="15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57" w:rsidRPr="00B90B57" w:rsidRDefault="00B90B57" w:rsidP="00F23D63">
            <w:pPr>
              <w:jc w:val="center"/>
              <w:rPr>
                <w:sz w:val="16"/>
                <w:szCs w:val="16"/>
              </w:rPr>
            </w:pPr>
            <w:r w:rsidRPr="00B90B57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57" w:rsidRPr="00B90B57" w:rsidRDefault="00B90B57" w:rsidP="00F23D63">
            <w:pPr>
              <w:jc w:val="center"/>
              <w:rPr>
                <w:sz w:val="16"/>
                <w:szCs w:val="16"/>
              </w:rPr>
            </w:pPr>
            <w:r w:rsidRPr="00B90B57">
              <w:rPr>
                <w:sz w:val="16"/>
                <w:szCs w:val="16"/>
              </w:rPr>
              <w:t>4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57" w:rsidRPr="00B90B57" w:rsidRDefault="00B90B57" w:rsidP="00F23D63">
            <w:pPr>
              <w:jc w:val="center"/>
              <w:rPr>
                <w:sz w:val="16"/>
                <w:szCs w:val="16"/>
              </w:rPr>
            </w:pPr>
            <w:r w:rsidRPr="00B90B57"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57" w:rsidRPr="00B90B57" w:rsidRDefault="00B90B57" w:rsidP="00F23D63">
            <w:pPr>
              <w:jc w:val="center"/>
              <w:rPr>
                <w:sz w:val="16"/>
                <w:szCs w:val="16"/>
              </w:rPr>
            </w:pPr>
            <w:r w:rsidRPr="00B90B57">
              <w:rPr>
                <w:sz w:val="16"/>
                <w:szCs w:val="16"/>
              </w:rPr>
              <w:t>6</w:t>
            </w:r>
          </w:p>
        </w:tc>
      </w:tr>
      <w:tr w:rsidR="00B90B57" w:rsidRPr="00B90B57" w:rsidTr="00F23D63">
        <w:trPr>
          <w:trHeight w:val="51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57" w:rsidRPr="00B90B57" w:rsidRDefault="00B90B57" w:rsidP="00F23D63">
            <w:pPr>
              <w:jc w:val="center"/>
              <w:rPr>
                <w:b/>
                <w:bCs/>
                <w:sz w:val="20"/>
              </w:rPr>
            </w:pPr>
            <w:r w:rsidRPr="00B90B57">
              <w:rPr>
                <w:b/>
                <w:bCs/>
                <w:sz w:val="20"/>
              </w:rPr>
              <w:t>503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B57" w:rsidRPr="00B90B57" w:rsidRDefault="00B90B57" w:rsidP="00F23D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B57" w:rsidRPr="00B90B57" w:rsidRDefault="00B90B57" w:rsidP="00F23D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B57" w:rsidRPr="00B90B57" w:rsidRDefault="00B90B57" w:rsidP="00F23D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57" w:rsidRPr="00B90B57" w:rsidRDefault="00B90B57" w:rsidP="00F23D63">
            <w:pPr>
              <w:rPr>
                <w:b/>
                <w:bCs/>
                <w:sz w:val="20"/>
              </w:rPr>
            </w:pPr>
            <w:r w:rsidRPr="00B90B57">
              <w:rPr>
                <w:b/>
                <w:bCs/>
                <w:sz w:val="20"/>
              </w:rPr>
              <w:t>Администрац</w:t>
            </w:r>
            <w:r w:rsidR="004B5FB7">
              <w:rPr>
                <w:b/>
                <w:bCs/>
                <w:sz w:val="20"/>
              </w:rPr>
              <w:t xml:space="preserve">ия муниципального образования </w:t>
            </w:r>
            <w:r w:rsidR="004B5FB7">
              <w:rPr>
                <w:b/>
                <w:bCs/>
                <w:sz w:val="20"/>
              </w:rPr>
              <w:br/>
              <w:t>«Двуреченское сельское поселение»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57" w:rsidRPr="00B90B57" w:rsidRDefault="00B90B57" w:rsidP="00F23D63">
            <w:pPr>
              <w:jc w:val="center"/>
              <w:rPr>
                <w:sz w:val="20"/>
              </w:rPr>
            </w:pPr>
            <w:r w:rsidRPr="00B90B57">
              <w:rPr>
                <w:sz w:val="20"/>
              </w:rPr>
              <w:t>706,80</w:t>
            </w:r>
          </w:p>
        </w:tc>
      </w:tr>
      <w:tr w:rsidR="00B90B57" w:rsidRPr="00B90B57" w:rsidTr="00F23D63">
        <w:trPr>
          <w:trHeight w:val="409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0B57" w:rsidRPr="00B90B57" w:rsidRDefault="00B90B57" w:rsidP="00F23D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57" w:rsidRPr="00B90B57" w:rsidRDefault="00B90B57" w:rsidP="00F23D63">
            <w:pPr>
              <w:jc w:val="center"/>
              <w:rPr>
                <w:sz w:val="20"/>
              </w:rPr>
            </w:pPr>
            <w:r w:rsidRPr="00B90B57">
              <w:rPr>
                <w:sz w:val="20"/>
              </w:rPr>
              <w:t>0100</w:t>
            </w:r>
          </w:p>
        </w:tc>
        <w:tc>
          <w:tcPr>
            <w:tcW w:w="15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0B57" w:rsidRPr="00B90B57" w:rsidRDefault="00B90B57" w:rsidP="00F23D63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0B57" w:rsidRPr="00B90B57" w:rsidRDefault="00B90B57" w:rsidP="00F23D63">
            <w:pPr>
              <w:jc w:val="center"/>
              <w:rPr>
                <w:sz w:val="20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57" w:rsidRPr="00B90B57" w:rsidRDefault="00B90B57" w:rsidP="00F23D63">
            <w:pPr>
              <w:rPr>
                <w:sz w:val="20"/>
              </w:rPr>
            </w:pPr>
            <w:r w:rsidRPr="00B90B57">
              <w:rPr>
                <w:sz w:val="20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57" w:rsidRPr="00B90B57" w:rsidRDefault="00B90B57" w:rsidP="00F23D63">
            <w:pPr>
              <w:jc w:val="center"/>
              <w:rPr>
                <w:sz w:val="20"/>
              </w:rPr>
            </w:pPr>
            <w:r w:rsidRPr="00B90B57">
              <w:rPr>
                <w:sz w:val="20"/>
              </w:rPr>
              <w:t>-180,90</w:t>
            </w:r>
          </w:p>
        </w:tc>
      </w:tr>
      <w:tr w:rsidR="00B90B57" w:rsidRPr="00B90B57" w:rsidTr="00F23D63">
        <w:trPr>
          <w:trHeight w:val="489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0B57" w:rsidRPr="00B90B57" w:rsidRDefault="00B90B57" w:rsidP="00F23D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57" w:rsidRPr="00B90B57" w:rsidRDefault="00B90B57" w:rsidP="00F23D63">
            <w:pPr>
              <w:jc w:val="center"/>
              <w:rPr>
                <w:sz w:val="20"/>
              </w:rPr>
            </w:pPr>
            <w:r w:rsidRPr="00B90B57">
              <w:rPr>
                <w:sz w:val="20"/>
              </w:rPr>
              <w:t>0102</w:t>
            </w:r>
          </w:p>
        </w:tc>
        <w:tc>
          <w:tcPr>
            <w:tcW w:w="15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0B57" w:rsidRPr="00B90B57" w:rsidRDefault="00B90B57" w:rsidP="00F23D63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0B57" w:rsidRPr="00B90B57" w:rsidRDefault="00B90B57" w:rsidP="00F23D63">
            <w:pPr>
              <w:jc w:val="center"/>
              <w:rPr>
                <w:sz w:val="20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57" w:rsidRPr="00B90B57" w:rsidRDefault="00B90B57" w:rsidP="00F23D63">
            <w:pPr>
              <w:rPr>
                <w:sz w:val="20"/>
              </w:rPr>
            </w:pPr>
            <w:r w:rsidRPr="00B90B57">
              <w:rPr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57" w:rsidRPr="00B90B57" w:rsidRDefault="00B90B57" w:rsidP="00F23D63">
            <w:pPr>
              <w:jc w:val="center"/>
              <w:rPr>
                <w:sz w:val="20"/>
              </w:rPr>
            </w:pPr>
            <w:r w:rsidRPr="00B90B57">
              <w:rPr>
                <w:sz w:val="20"/>
              </w:rPr>
              <w:t>-247,60</w:t>
            </w:r>
          </w:p>
        </w:tc>
      </w:tr>
      <w:tr w:rsidR="00B90B57" w:rsidRPr="00B90B57" w:rsidTr="00F23D63">
        <w:trPr>
          <w:trHeight w:val="51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0B57" w:rsidRPr="00B90B57" w:rsidRDefault="00B90B57" w:rsidP="00F23D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0B57" w:rsidRPr="00B90B57" w:rsidRDefault="00B90B57" w:rsidP="00F23D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57" w:rsidRPr="00B90B57" w:rsidRDefault="00B90B57" w:rsidP="00F23D63">
            <w:pPr>
              <w:jc w:val="center"/>
              <w:rPr>
                <w:sz w:val="20"/>
              </w:rPr>
            </w:pPr>
            <w:r w:rsidRPr="00B90B57">
              <w:rPr>
                <w:sz w:val="20"/>
              </w:rPr>
              <w:t>36 0 00 00000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0B57" w:rsidRPr="00B90B57" w:rsidRDefault="00B90B57" w:rsidP="00F23D63">
            <w:pPr>
              <w:jc w:val="center"/>
              <w:rPr>
                <w:sz w:val="20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57" w:rsidRPr="00B90B57" w:rsidRDefault="00B90B57" w:rsidP="00F23D63">
            <w:pPr>
              <w:rPr>
                <w:sz w:val="20"/>
              </w:rPr>
            </w:pPr>
            <w:r w:rsidRPr="00B90B57">
              <w:rPr>
                <w:sz w:val="20"/>
              </w:rPr>
              <w:t>Муниципальная</w:t>
            </w:r>
            <w:r w:rsidR="004B5FB7">
              <w:rPr>
                <w:sz w:val="20"/>
              </w:rPr>
              <w:t xml:space="preserve"> программа сельского поселения «</w:t>
            </w:r>
            <w:r w:rsidRPr="00B90B57">
              <w:rPr>
                <w:sz w:val="20"/>
              </w:rPr>
              <w:t>Совершенствов</w:t>
            </w:r>
            <w:r w:rsidR="004B5FB7">
              <w:rPr>
                <w:sz w:val="20"/>
              </w:rPr>
              <w:t>ание муниципального управления»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57" w:rsidRPr="00B90B57" w:rsidRDefault="00B90B57" w:rsidP="00F23D63">
            <w:pPr>
              <w:jc w:val="center"/>
              <w:rPr>
                <w:sz w:val="20"/>
              </w:rPr>
            </w:pPr>
            <w:r w:rsidRPr="00B90B57">
              <w:rPr>
                <w:sz w:val="20"/>
              </w:rPr>
              <w:t>-247,60</w:t>
            </w:r>
          </w:p>
        </w:tc>
      </w:tr>
      <w:tr w:rsidR="00B90B57" w:rsidRPr="00B90B57" w:rsidTr="00F23D63">
        <w:trPr>
          <w:trHeight w:val="642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0B57" w:rsidRPr="00B90B57" w:rsidRDefault="00B90B57" w:rsidP="00F23D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0B57" w:rsidRPr="00B90B57" w:rsidRDefault="00B90B57" w:rsidP="00F23D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57" w:rsidRPr="00B90B57" w:rsidRDefault="00B90B57" w:rsidP="00F23D63">
            <w:pPr>
              <w:jc w:val="center"/>
              <w:rPr>
                <w:sz w:val="20"/>
              </w:rPr>
            </w:pPr>
            <w:r w:rsidRPr="00B90B57">
              <w:rPr>
                <w:sz w:val="20"/>
              </w:rPr>
              <w:t>36 0 05 00000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0B57" w:rsidRPr="00B90B57" w:rsidRDefault="00B90B57" w:rsidP="00F23D63">
            <w:pPr>
              <w:jc w:val="center"/>
              <w:rPr>
                <w:sz w:val="20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57" w:rsidRPr="00B90B57" w:rsidRDefault="00B90B57" w:rsidP="00F23D63">
            <w:pPr>
              <w:rPr>
                <w:sz w:val="20"/>
              </w:rPr>
            </w:pPr>
            <w:r w:rsidRPr="00B90B57">
              <w:rPr>
                <w:sz w:val="20"/>
              </w:rPr>
              <w:t xml:space="preserve">Основное мероприятие </w:t>
            </w:r>
            <w:r w:rsidR="004B5FB7">
              <w:rPr>
                <w:sz w:val="20"/>
              </w:rPr>
              <w:t>«</w:t>
            </w:r>
            <w:r w:rsidRPr="00B90B57">
              <w:rPr>
                <w:sz w:val="20"/>
              </w:rPr>
              <w:t>Обеспечение деятельности органов местного самоуправления</w:t>
            </w:r>
            <w:r w:rsidR="004B5FB7">
              <w:rPr>
                <w:sz w:val="20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57" w:rsidRPr="00B90B57" w:rsidRDefault="00B90B57" w:rsidP="00F23D63">
            <w:pPr>
              <w:jc w:val="center"/>
              <w:rPr>
                <w:sz w:val="20"/>
              </w:rPr>
            </w:pPr>
            <w:r w:rsidRPr="00B90B57">
              <w:rPr>
                <w:sz w:val="20"/>
              </w:rPr>
              <w:t>-247,60</w:t>
            </w:r>
          </w:p>
        </w:tc>
      </w:tr>
      <w:tr w:rsidR="00B90B57" w:rsidRPr="00B90B57" w:rsidTr="00F23D63">
        <w:trPr>
          <w:trHeight w:val="439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0B57" w:rsidRPr="00B90B57" w:rsidRDefault="00B90B57" w:rsidP="00F23D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0B57" w:rsidRPr="00B90B57" w:rsidRDefault="00B90B57" w:rsidP="00F23D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57" w:rsidRPr="00B90B57" w:rsidRDefault="00B90B57" w:rsidP="00F23D63">
            <w:pPr>
              <w:jc w:val="center"/>
              <w:rPr>
                <w:sz w:val="20"/>
              </w:rPr>
            </w:pPr>
            <w:r w:rsidRPr="00B90B57">
              <w:rPr>
                <w:sz w:val="20"/>
              </w:rPr>
              <w:t>36 0 05 4М080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0B57" w:rsidRPr="00B90B57" w:rsidRDefault="00B90B57" w:rsidP="00F23D63">
            <w:pPr>
              <w:jc w:val="center"/>
              <w:rPr>
                <w:sz w:val="20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57" w:rsidRPr="00B90B57" w:rsidRDefault="00B90B57" w:rsidP="00F23D63">
            <w:pPr>
              <w:rPr>
                <w:sz w:val="20"/>
              </w:rPr>
            </w:pPr>
            <w:r w:rsidRPr="00B90B57">
              <w:rPr>
                <w:sz w:val="20"/>
              </w:rPr>
              <w:t>Глава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57" w:rsidRPr="00B90B57" w:rsidRDefault="00B90B57" w:rsidP="00F23D63">
            <w:pPr>
              <w:jc w:val="center"/>
              <w:rPr>
                <w:sz w:val="20"/>
              </w:rPr>
            </w:pPr>
            <w:r w:rsidRPr="00B90B57">
              <w:rPr>
                <w:sz w:val="20"/>
              </w:rPr>
              <w:t>-247,60</w:t>
            </w:r>
          </w:p>
        </w:tc>
      </w:tr>
      <w:tr w:rsidR="00B90B57" w:rsidRPr="00B90B57" w:rsidTr="00F23D63">
        <w:trPr>
          <w:trHeight w:val="12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0B57" w:rsidRPr="00B90B57" w:rsidRDefault="00B90B57" w:rsidP="00F23D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0B57" w:rsidRPr="00B90B57" w:rsidRDefault="00B90B57" w:rsidP="00F23D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0B57" w:rsidRPr="00B90B57" w:rsidRDefault="00B90B57" w:rsidP="00F23D63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57" w:rsidRPr="00B90B57" w:rsidRDefault="00B90B57" w:rsidP="00F23D63">
            <w:pPr>
              <w:jc w:val="center"/>
              <w:rPr>
                <w:sz w:val="20"/>
              </w:rPr>
            </w:pPr>
            <w:r w:rsidRPr="00B90B57">
              <w:rPr>
                <w:sz w:val="20"/>
              </w:rPr>
              <w:t>100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57" w:rsidRPr="00B90B57" w:rsidRDefault="00B90B57" w:rsidP="00F23D63">
            <w:pPr>
              <w:rPr>
                <w:sz w:val="20"/>
              </w:rPr>
            </w:pPr>
            <w:r w:rsidRPr="00B90B57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57" w:rsidRPr="00B90B57" w:rsidRDefault="00B90B57" w:rsidP="00F23D63">
            <w:pPr>
              <w:jc w:val="center"/>
              <w:rPr>
                <w:sz w:val="20"/>
              </w:rPr>
            </w:pPr>
            <w:r w:rsidRPr="00B90B57">
              <w:rPr>
                <w:sz w:val="20"/>
              </w:rPr>
              <w:t>-247,60</w:t>
            </w:r>
          </w:p>
        </w:tc>
      </w:tr>
      <w:tr w:rsidR="00B90B57" w:rsidRPr="00B90B57" w:rsidTr="00F23D63">
        <w:trPr>
          <w:trHeight w:val="108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57" w:rsidRPr="00B90B57" w:rsidRDefault="00B90B57" w:rsidP="00F23D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57" w:rsidRPr="00B90B57" w:rsidRDefault="00B90B57" w:rsidP="00F23D63">
            <w:pPr>
              <w:jc w:val="center"/>
              <w:rPr>
                <w:sz w:val="20"/>
              </w:rPr>
            </w:pPr>
            <w:r w:rsidRPr="00B90B57">
              <w:rPr>
                <w:sz w:val="20"/>
              </w:rPr>
              <w:t>0104</w:t>
            </w:r>
          </w:p>
        </w:tc>
        <w:tc>
          <w:tcPr>
            <w:tcW w:w="15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0B57" w:rsidRPr="00B90B57" w:rsidRDefault="00B90B57" w:rsidP="00F23D63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0B57" w:rsidRPr="00B90B57" w:rsidRDefault="00B90B57" w:rsidP="00F23D63">
            <w:pPr>
              <w:jc w:val="center"/>
              <w:rPr>
                <w:sz w:val="20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57" w:rsidRPr="00B90B57" w:rsidRDefault="00B90B57" w:rsidP="00F23D63">
            <w:pPr>
              <w:rPr>
                <w:sz w:val="20"/>
              </w:rPr>
            </w:pPr>
            <w:r w:rsidRPr="00B90B57">
              <w:rPr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57" w:rsidRPr="00B90B57" w:rsidRDefault="00B90B57" w:rsidP="00F23D63">
            <w:pPr>
              <w:jc w:val="center"/>
              <w:rPr>
                <w:sz w:val="20"/>
              </w:rPr>
            </w:pPr>
            <w:r w:rsidRPr="00B90B57">
              <w:rPr>
                <w:sz w:val="20"/>
              </w:rPr>
              <w:t>358,70</w:t>
            </w:r>
          </w:p>
        </w:tc>
      </w:tr>
      <w:tr w:rsidR="00B90B57" w:rsidRPr="00B90B57" w:rsidTr="00F23D63">
        <w:trPr>
          <w:trHeight w:val="51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0B57" w:rsidRPr="00B90B57" w:rsidRDefault="00B90B57" w:rsidP="00F23D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0B57" w:rsidRPr="00B90B57" w:rsidRDefault="00B90B57" w:rsidP="00F23D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57" w:rsidRPr="00B90B57" w:rsidRDefault="00B90B57" w:rsidP="00F23D63">
            <w:pPr>
              <w:jc w:val="center"/>
              <w:rPr>
                <w:sz w:val="20"/>
              </w:rPr>
            </w:pPr>
            <w:r w:rsidRPr="00B90B57">
              <w:rPr>
                <w:sz w:val="20"/>
              </w:rPr>
              <w:t>36 0 00 00000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0B57" w:rsidRPr="00B90B57" w:rsidRDefault="00B90B57" w:rsidP="00F23D63">
            <w:pPr>
              <w:jc w:val="center"/>
              <w:rPr>
                <w:sz w:val="20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57" w:rsidRPr="00B90B57" w:rsidRDefault="00B90B57" w:rsidP="00F23D63">
            <w:pPr>
              <w:rPr>
                <w:sz w:val="20"/>
              </w:rPr>
            </w:pPr>
            <w:r w:rsidRPr="00B90B57">
              <w:rPr>
                <w:sz w:val="20"/>
              </w:rPr>
              <w:t xml:space="preserve">Муниципальная программа   сельского поселения </w:t>
            </w:r>
            <w:r w:rsidR="004B5FB7">
              <w:rPr>
                <w:sz w:val="20"/>
              </w:rPr>
              <w:t>«</w:t>
            </w:r>
            <w:r w:rsidRPr="00B90B57">
              <w:rPr>
                <w:sz w:val="20"/>
              </w:rPr>
              <w:t>Совершенство</w:t>
            </w:r>
            <w:r w:rsidR="004B5FB7">
              <w:rPr>
                <w:sz w:val="20"/>
              </w:rPr>
              <w:t>вание муниципального управления»</w:t>
            </w:r>
            <w:r w:rsidRPr="00B90B57">
              <w:rPr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57" w:rsidRPr="00B90B57" w:rsidRDefault="00B90B57" w:rsidP="00F23D63">
            <w:pPr>
              <w:jc w:val="center"/>
              <w:rPr>
                <w:sz w:val="20"/>
              </w:rPr>
            </w:pPr>
            <w:r w:rsidRPr="00B90B57">
              <w:rPr>
                <w:sz w:val="20"/>
              </w:rPr>
              <w:t>358,70</w:t>
            </w:r>
          </w:p>
        </w:tc>
      </w:tr>
      <w:tr w:rsidR="00B90B57" w:rsidRPr="00B90B57" w:rsidTr="00F23D63">
        <w:trPr>
          <w:trHeight w:val="55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0B57" w:rsidRPr="00B90B57" w:rsidRDefault="00B90B57" w:rsidP="00F23D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0B57" w:rsidRPr="00B90B57" w:rsidRDefault="00B90B57" w:rsidP="00F23D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57" w:rsidRPr="00B90B57" w:rsidRDefault="00B90B57" w:rsidP="00F23D63">
            <w:pPr>
              <w:jc w:val="center"/>
              <w:rPr>
                <w:sz w:val="20"/>
              </w:rPr>
            </w:pPr>
            <w:r w:rsidRPr="00B90B57">
              <w:rPr>
                <w:sz w:val="20"/>
              </w:rPr>
              <w:t>36 0 05 00000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0B57" w:rsidRPr="00B90B57" w:rsidRDefault="00B90B57" w:rsidP="00F23D63">
            <w:pPr>
              <w:jc w:val="center"/>
              <w:rPr>
                <w:sz w:val="20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57" w:rsidRPr="00B90B57" w:rsidRDefault="004B5FB7" w:rsidP="00F23D63">
            <w:pPr>
              <w:rPr>
                <w:sz w:val="20"/>
              </w:rPr>
            </w:pPr>
            <w:r>
              <w:rPr>
                <w:sz w:val="20"/>
              </w:rPr>
              <w:t xml:space="preserve">Основное мероприятие «Обеспечение </w:t>
            </w:r>
            <w:r w:rsidR="00B90B57" w:rsidRPr="00B90B57">
              <w:rPr>
                <w:sz w:val="20"/>
              </w:rPr>
              <w:t xml:space="preserve">деятельности </w:t>
            </w:r>
            <w:r>
              <w:rPr>
                <w:sz w:val="20"/>
              </w:rPr>
              <w:t>органов местного самоуправления»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57" w:rsidRPr="00B90B57" w:rsidRDefault="00B90B57" w:rsidP="00F23D63">
            <w:pPr>
              <w:jc w:val="center"/>
              <w:rPr>
                <w:sz w:val="20"/>
              </w:rPr>
            </w:pPr>
            <w:r w:rsidRPr="00B90B57">
              <w:rPr>
                <w:sz w:val="20"/>
              </w:rPr>
              <w:t>358,70</w:t>
            </w:r>
          </w:p>
        </w:tc>
      </w:tr>
      <w:tr w:rsidR="00B90B57" w:rsidRPr="00B90B57" w:rsidTr="00F23D63">
        <w:trPr>
          <w:trHeight w:val="55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0B57" w:rsidRPr="00B90B57" w:rsidRDefault="00B90B57" w:rsidP="00F23D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0B57" w:rsidRPr="00B90B57" w:rsidRDefault="00B90B57" w:rsidP="00F23D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57" w:rsidRPr="00B90B57" w:rsidRDefault="00B90B57" w:rsidP="00F23D63">
            <w:pPr>
              <w:jc w:val="center"/>
              <w:rPr>
                <w:sz w:val="20"/>
              </w:rPr>
            </w:pPr>
            <w:r w:rsidRPr="00B90B57">
              <w:rPr>
                <w:sz w:val="20"/>
              </w:rPr>
              <w:t>36 0 05 40030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0B57" w:rsidRPr="00B90B57" w:rsidRDefault="00B90B57" w:rsidP="00F23D63">
            <w:pPr>
              <w:jc w:val="center"/>
              <w:rPr>
                <w:sz w:val="20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57" w:rsidRPr="00B90B57" w:rsidRDefault="00B90B57" w:rsidP="00F23D63">
            <w:pPr>
              <w:rPr>
                <w:sz w:val="20"/>
              </w:rPr>
            </w:pPr>
            <w:r w:rsidRPr="00B90B57">
              <w:rPr>
                <w:sz w:val="20"/>
              </w:rPr>
              <w:t>Содержание органов местного самоуправления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57" w:rsidRPr="00B90B57" w:rsidRDefault="00B90B57" w:rsidP="00F23D63">
            <w:pPr>
              <w:jc w:val="center"/>
              <w:rPr>
                <w:sz w:val="20"/>
              </w:rPr>
            </w:pPr>
            <w:r w:rsidRPr="00B90B57">
              <w:rPr>
                <w:sz w:val="20"/>
              </w:rPr>
              <w:t>358,70</w:t>
            </w:r>
          </w:p>
        </w:tc>
      </w:tr>
      <w:tr w:rsidR="00B90B57" w:rsidRPr="00B90B57" w:rsidTr="00F23D63">
        <w:trPr>
          <w:trHeight w:val="127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0B57" w:rsidRPr="00B90B57" w:rsidRDefault="00B90B57" w:rsidP="00F23D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0B57" w:rsidRPr="00B90B57" w:rsidRDefault="00B90B57" w:rsidP="00F23D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0B57" w:rsidRPr="00B90B57" w:rsidRDefault="00B90B57" w:rsidP="00F23D63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57" w:rsidRPr="00B90B57" w:rsidRDefault="00B90B57" w:rsidP="00F23D63">
            <w:pPr>
              <w:jc w:val="center"/>
              <w:rPr>
                <w:sz w:val="20"/>
              </w:rPr>
            </w:pPr>
            <w:r w:rsidRPr="00B90B57">
              <w:rPr>
                <w:sz w:val="20"/>
              </w:rPr>
              <w:t>100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57" w:rsidRPr="00B90B57" w:rsidRDefault="00B90B57" w:rsidP="00F23D63">
            <w:pPr>
              <w:rPr>
                <w:sz w:val="20"/>
              </w:rPr>
            </w:pPr>
            <w:r w:rsidRPr="00B90B57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57" w:rsidRPr="00B90B57" w:rsidRDefault="00B90B57" w:rsidP="00F23D63">
            <w:pPr>
              <w:jc w:val="center"/>
              <w:rPr>
                <w:sz w:val="20"/>
              </w:rPr>
            </w:pPr>
            <w:r w:rsidRPr="00B90B57">
              <w:rPr>
                <w:sz w:val="20"/>
              </w:rPr>
              <w:t>358,70</w:t>
            </w:r>
          </w:p>
        </w:tc>
      </w:tr>
      <w:tr w:rsidR="00B90B57" w:rsidRPr="00B90B57" w:rsidTr="00F23D63">
        <w:trPr>
          <w:trHeight w:val="402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57" w:rsidRPr="00B90B57" w:rsidRDefault="00B90B57" w:rsidP="00F23D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57" w:rsidRPr="00B90B57" w:rsidRDefault="00B90B57" w:rsidP="00F23D63">
            <w:pPr>
              <w:jc w:val="center"/>
              <w:rPr>
                <w:sz w:val="20"/>
              </w:rPr>
            </w:pPr>
            <w:r w:rsidRPr="00B90B57">
              <w:rPr>
                <w:sz w:val="20"/>
              </w:rPr>
              <w:t>0111</w:t>
            </w:r>
          </w:p>
        </w:tc>
        <w:tc>
          <w:tcPr>
            <w:tcW w:w="15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0B57" w:rsidRPr="00B90B57" w:rsidRDefault="00B90B57" w:rsidP="00F23D63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0B57" w:rsidRPr="00B90B57" w:rsidRDefault="00B90B57" w:rsidP="00F23D63">
            <w:pPr>
              <w:jc w:val="center"/>
              <w:rPr>
                <w:sz w:val="20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57" w:rsidRPr="00B90B57" w:rsidRDefault="00B90B57" w:rsidP="00F23D63">
            <w:pPr>
              <w:rPr>
                <w:sz w:val="20"/>
              </w:rPr>
            </w:pPr>
            <w:r w:rsidRPr="00B90B57">
              <w:rPr>
                <w:sz w:val="20"/>
              </w:rPr>
              <w:t>Резервные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57" w:rsidRPr="00B90B57" w:rsidRDefault="00B90B57" w:rsidP="00F23D63">
            <w:pPr>
              <w:jc w:val="center"/>
              <w:rPr>
                <w:sz w:val="20"/>
              </w:rPr>
            </w:pPr>
            <w:r w:rsidRPr="00B90B57">
              <w:rPr>
                <w:sz w:val="20"/>
              </w:rPr>
              <w:t>-275,00</w:t>
            </w:r>
          </w:p>
        </w:tc>
      </w:tr>
      <w:tr w:rsidR="00B90B57" w:rsidRPr="00B90B57" w:rsidTr="00F23D63">
        <w:trPr>
          <w:trHeight w:val="6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0B57" w:rsidRPr="00B90B57" w:rsidRDefault="00B90B57" w:rsidP="00F23D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0B57" w:rsidRPr="00B90B57" w:rsidRDefault="00B90B57" w:rsidP="00F23D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57" w:rsidRPr="00B90B57" w:rsidRDefault="00B90B57" w:rsidP="00F23D63">
            <w:pPr>
              <w:jc w:val="center"/>
              <w:rPr>
                <w:sz w:val="20"/>
              </w:rPr>
            </w:pPr>
            <w:r w:rsidRPr="00B90B57">
              <w:rPr>
                <w:sz w:val="20"/>
              </w:rPr>
              <w:t>37 0 00 00000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0B57" w:rsidRPr="00B90B57" w:rsidRDefault="00B90B57" w:rsidP="00F23D63">
            <w:pPr>
              <w:jc w:val="center"/>
              <w:rPr>
                <w:sz w:val="20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57" w:rsidRPr="00B90B57" w:rsidRDefault="00B90B57" w:rsidP="00F23D63">
            <w:pPr>
              <w:rPr>
                <w:sz w:val="20"/>
              </w:rPr>
            </w:pPr>
            <w:r w:rsidRPr="00B90B57">
              <w:rPr>
                <w:sz w:val="20"/>
              </w:rPr>
              <w:t>Муниципальная п</w:t>
            </w:r>
            <w:r w:rsidR="004B5FB7">
              <w:rPr>
                <w:sz w:val="20"/>
              </w:rPr>
              <w:t>рограмма   сельского поселения «</w:t>
            </w:r>
            <w:r w:rsidRPr="00B90B57">
              <w:rPr>
                <w:sz w:val="20"/>
              </w:rPr>
              <w:t>Обеспечение безопа</w:t>
            </w:r>
            <w:r w:rsidR="004B5FB7">
              <w:rPr>
                <w:sz w:val="20"/>
              </w:rPr>
              <w:t>сности населения и территории»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57" w:rsidRPr="00B90B57" w:rsidRDefault="00B90B57" w:rsidP="00F23D63">
            <w:pPr>
              <w:jc w:val="center"/>
              <w:rPr>
                <w:sz w:val="20"/>
              </w:rPr>
            </w:pPr>
            <w:r w:rsidRPr="00B90B57">
              <w:rPr>
                <w:sz w:val="20"/>
              </w:rPr>
              <w:t>-275,00</w:t>
            </w:r>
          </w:p>
        </w:tc>
      </w:tr>
      <w:tr w:rsidR="00B90B57" w:rsidRPr="00B90B57" w:rsidTr="00F23D63">
        <w:trPr>
          <w:trHeight w:val="163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0B57" w:rsidRPr="00B90B57" w:rsidRDefault="00B90B57" w:rsidP="00F23D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0B57" w:rsidRPr="00B90B57" w:rsidRDefault="00B90B57" w:rsidP="00F23D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57" w:rsidRPr="00B90B57" w:rsidRDefault="00B90B57" w:rsidP="00F23D63">
            <w:pPr>
              <w:jc w:val="center"/>
              <w:rPr>
                <w:sz w:val="20"/>
              </w:rPr>
            </w:pPr>
            <w:r w:rsidRPr="00B90B57">
              <w:rPr>
                <w:sz w:val="20"/>
              </w:rPr>
              <w:t>37 0 02 00000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0B57" w:rsidRPr="00B90B57" w:rsidRDefault="00B90B57" w:rsidP="00F23D63">
            <w:pPr>
              <w:jc w:val="center"/>
              <w:rPr>
                <w:sz w:val="20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57" w:rsidRPr="00B90B57" w:rsidRDefault="00B90B57" w:rsidP="00F23D63">
            <w:pPr>
              <w:rPr>
                <w:sz w:val="20"/>
              </w:rPr>
            </w:pPr>
            <w:r w:rsidRPr="00B90B57">
              <w:rPr>
                <w:sz w:val="20"/>
              </w:rPr>
              <w:t xml:space="preserve">Основное мероприятие </w:t>
            </w:r>
            <w:r w:rsidR="004B5FB7">
              <w:rPr>
                <w:sz w:val="20"/>
              </w:rPr>
              <w:t>«</w:t>
            </w:r>
            <w:r w:rsidRPr="00B90B57">
              <w:rPr>
                <w:sz w:val="20"/>
              </w:rPr>
              <w:t>Финансовое обеспечение непредвиденных расходов, в том числе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ситуаций, за счет средств резервного фонда сельского поселения</w:t>
            </w:r>
            <w:r w:rsidR="004B5FB7">
              <w:rPr>
                <w:sz w:val="20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57" w:rsidRPr="00B90B57" w:rsidRDefault="00B90B57" w:rsidP="00F23D63">
            <w:pPr>
              <w:jc w:val="center"/>
              <w:rPr>
                <w:sz w:val="20"/>
              </w:rPr>
            </w:pPr>
            <w:r w:rsidRPr="00B90B57">
              <w:rPr>
                <w:sz w:val="20"/>
              </w:rPr>
              <w:t>-275,00</w:t>
            </w:r>
          </w:p>
        </w:tc>
      </w:tr>
      <w:tr w:rsidR="00B90B57" w:rsidRPr="00B90B57" w:rsidTr="00F23D63">
        <w:trPr>
          <w:trHeight w:val="402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0B57" w:rsidRPr="00B90B57" w:rsidRDefault="00B90B57" w:rsidP="00F23D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0B57" w:rsidRPr="00B90B57" w:rsidRDefault="00B90B57" w:rsidP="00F23D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57" w:rsidRPr="00B90B57" w:rsidRDefault="00B90B57" w:rsidP="00F23D63">
            <w:pPr>
              <w:jc w:val="center"/>
              <w:rPr>
                <w:sz w:val="20"/>
              </w:rPr>
            </w:pPr>
            <w:r w:rsidRPr="00B90B57">
              <w:rPr>
                <w:sz w:val="20"/>
              </w:rPr>
              <w:t>37 0 02 4Б040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57" w:rsidRPr="00B90B57" w:rsidRDefault="00B90B57" w:rsidP="00F23D63">
            <w:pPr>
              <w:jc w:val="center"/>
              <w:rPr>
                <w:sz w:val="20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57" w:rsidRPr="00B90B57" w:rsidRDefault="00B90B57" w:rsidP="00F23D63">
            <w:pPr>
              <w:rPr>
                <w:sz w:val="20"/>
              </w:rPr>
            </w:pPr>
            <w:r w:rsidRPr="00B90B57">
              <w:rPr>
                <w:sz w:val="20"/>
              </w:rPr>
              <w:t>Резервный фонд администрации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57" w:rsidRPr="00B90B57" w:rsidRDefault="00B90B57" w:rsidP="00F23D63">
            <w:pPr>
              <w:jc w:val="center"/>
              <w:rPr>
                <w:sz w:val="20"/>
              </w:rPr>
            </w:pPr>
            <w:r w:rsidRPr="00B90B57">
              <w:rPr>
                <w:sz w:val="20"/>
              </w:rPr>
              <w:t>-275,00</w:t>
            </w:r>
          </w:p>
        </w:tc>
      </w:tr>
      <w:tr w:rsidR="00B90B57" w:rsidRPr="00B90B57" w:rsidTr="00F23D63">
        <w:trPr>
          <w:trHeight w:val="402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0B57" w:rsidRPr="00B90B57" w:rsidRDefault="00B90B57" w:rsidP="00F23D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0B57" w:rsidRPr="00B90B57" w:rsidRDefault="00B90B57" w:rsidP="00F23D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0B57" w:rsidRPr="00B90B57" w:rsidRDefault="00B90B57" w:rsidP="00F23D6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57" w:rsidRPr="00B90B57" w:rsidRDefault="00B90B57" w:rsidP="00F23D63">
            <w:pPr>
              <w:jc w:val="center"/>
              <w:rPr>
                <w:sz w:val="20"/>
              </w:rPr>
            </w:pPr>
            <w:r w:rsidRPr="00B90B57">
              <w:rPr>
                <w:sz w:val="20"/>
              </w:rPr>
              <w:t>800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57" w:rsidRPr="00B90B57" w:rsidRDefault="00B90B57" w:rsidP="00F23D63">
            <w:pPr>
              <w:rPr>
                <w:sz w:val="20"/>
              </w:rPr>
            </w:pPr>
            <w:r w:rsidRPr="00B90B57">
              <w:rPr>
                <w:sz w:val="2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57" w:rsidRPr="00B90B57" w:rsidRDefault="00B90B57" w:rsidP="00F23D63">
            <w:pPr>
              <w:jc w:val="center"/>
              <w:rPr>
                <w:sz w:val="20"/>
              </w:rPr>
            </w:pPr>
            <w:r w:rsidRPr="00B90B57">
              <w:rPr>
                <w:sz w:val="20"/>
              </w:rPr>
              <w:t>-275,00</w:t>
            </w:r>
          </w:p>
        </w:tc>
      </w:tr>
      <w:tr w:rsidR="00B90B57" w:rsidRPr="00B90B57" w:rsidTr="00F23D63">
        <w:trPr>
          <w:trHeight w:val="36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57" w:rsidRPr="00B90B57" w:rsidRDefault="00B90B57" w:rsidP="00F23D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57" w:rsidRPr="00B90B57" w:rsidRDefault="00B90B57" w:rsidP="00F23D63">
            <w:pPr>
              <w:jc w:val="center"/>
              <w:rPr>
                <w:sz w:val="20"/>
              </w:rPr>
            </w:pPr>
            <w:r w:rsidRPr="00B90B57">
              <w:rPr>
                <w:sz w:val="20"/>
              </w:rPr>
              <w:t>0113</w:t>
            </w:r>
          </w:p>
        </w:tc>
        <w:tc>
          <w:tcPr>
            <w:tcW w:w="15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0B57" w:rsidRPr="00B90B57" w:rsidRDefault="00B90B57" w:rsidP="00F23D63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0B57" w:rsidRPr="00B90B57" w:rsidRDefault="00B90B57" w:rsidP="00F23D63">
            <w:pPr>
              <w:jc w:val="center"/>
              <w:rPr>
                <w:sz w:val="20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57" w:rsidRPr="00B90B57" w:rsidRDefault="00B90B57" w:rsidP="00F23D63">
            <w:pPr>
              <w:rPr>
                <w:sz w:val="20"/>
              </w:rPr>
            </w:pPr>
            <w:r w:rsidRPr="00B90B57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57" w:rsidRPr="00B90B57" w:rsidRDefault="00B90B57" w:rsidP="00F23D63">
            <w:pPr>
              <w:jc w:val="center"/>
              <w:rPr>
                <w:sz w:val="20"/>
              </w:rPr>
            </w:pPr>
            <w:r w:rsidRPr="00B90B57">
              <w:rPr>
                <w:sz w:val="20"/>
              </w:rPr>
              <w:t>-17,00</w:t>
            </w:r>
          </w:p>
        </w:tc>
      </w:tr>
      <w:tr w:rsidR="00B90B57" w:rsidRPr="00B90B57" w:rsidTr="00F23D63">
        <w:trPr>
          <w:trHeight w:val="61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0B57" w:rsidRPr="00B90B57" w:rsidRDefault="00B90B57" w:rsidP="00F23D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0B57" w:rsidRPr="00B90B57" w:rsidRDefault="00B90B57" w:rsidP="00F23D63">
            <w:pPr>
              <w:jc w:val="center"/>
              <w:rPr>
                <w:sz w:val="20"/>
              </w:rPr>
            </w:pPr>
          </w:p>
        </w:tc>
        <w:tc>
          <w:tcPr>
            <w:tcW w:w="15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57" w:rsidRPr="00B90B57" w:rsidRDefault="00B90B57" w:rsidP="00F23D63">
            <w:pPr>
              <w:jc w:val="center"/>
              <w:rPr>
                <w:sz w:val="20"/>
              </w:rPr>
            </w:pPr>
            <w:r w:rsidRPr="00B90B57">
              <w:rPr>
                <w:sz w:val="20"/>
              </w:rPr>
              <w:t>91 0 00 00000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0B57" w:rsidRPr="00B90B57" w:rsidRDefault="00B90B57" w:rsidP="00F23D63">
            <w:pPr>
              <w:jc w:val="center"/>
              <w:rPr>
                <w:sz w:val="20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57" w:rsidRPr="00B90B57" w:rsidRDefault="00B90B57" w:rsidP="00F23D63">
            <w:pPr>
              <w:rPr>
                <w:sz w:val="20"/>
              </w:rPr>
            </w:pPr>
            <w:r w:rsidRPr="00B90B57">
              <w:rPr>
                <w:sz w:val="20"/>
              </w:rPr>
              <w:t>Расходы в рамках непрограммных направлений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57" w:rsidRPr="00B90B57" w:rsidRDefault="00B90B57" w:rsidP="00F23D63">
            <w:pPr>
              <w:jc w:val="center"/>
              <w:rPr>
                <w:sz w:val="20"/>
              </w:rPr>
            </w:pPr>
            <w:r w:rsidRPr="00B90B57">
              <w:rPr>
                <w:sz w:val="20"/>
              </w:rPr>
              <w:t>-17,00</w:t>
            </w:r>
          </w:p>
        </w:tc>
      </w:tr>
      <w:tr w:rsidR="00B90B57" w:rsidRPr="00B90B57" w:rsidTr="00F23D63">
        <w:trPr>
          <w:trHeight w:val="28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0B57" w:rsidRPr="00B90B57" w:rsidRDefault="00B90B57" w:rsidP="00F23D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0B57" w:rsidRPr="00B90B57" w:rsidRDefault="00B90B57" w:rsidP="00F23D63">
            <w:pPr>
              <w:jc w:val="center"/>
              <w:rPr>
                <w:sz w:val="20"/>
              </w:rPr>
            </w:pPr>
          </w:p>
        </w:tc>
        <w:tc>
          <w:tcPr>
            <w:tcW w:w="15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57" w:rsidRPr="00B90B57" w:rsidRDefault="00B90B57" w:rsidP="00F23D63">
            <w:pPr>
              <w:jc w:val="center"/>
              <w:rPr>
                <w:sz w:val="20"/>
              </w:rPr>
            </w:pPr>
            <w:r w:rsidRPr="00B90B57">
              <w:rPr>
                <w:sz w:val="20"/>
              </w:rPr>
              <w:t xml:space="preserve">91 0 00 4Н070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0B57" w:rsidRPr="00B90B57" w:rsidRDefault="00B90B57" w:rsidP="00F23D63">
            <w:pPr>
              <w:jc w:val="center"/>
              <w:rPr>
                <w:sz w:val="20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57" w:rsidRPr="00B90B57" w:rsidRDefault="00B90B57" w:rsidP="00F23D63">
            <w:pPr>
              <w:rPr>
                <w:sz w:val="20"/>
              </w:rPr>
            </w:pPr>
            <w:r w:rsidRPr="00B90B57">
              <w:rPr>
                <w:sz w:val="20"/>
              </w:rPr>
              <w:t>Членский взнос в Совет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57" w:rsidRPr="00B90B57" w:rsidRDefault="00B90B57" w:rsidP="00F23D63">
            <w:pPr>
              <w:jc w:val="center"/>
              <w:rPr>
                <w:sz w:val="20"/>
              </w:rPr>
            </w:pPr>
            <w:r w:rsidRPr="00B90B57">
              <w:rPr>
                <w:sz w:val="20"/>
              </w:rPr>
              <w:t>-25,00</w:t>
            </w:r>
          </w:p>
        </w:tc>
      </w:tr>
      <w:tr w:rsidR="00B90B57" w:rsidRPr="00B90B57" w:rsidTr="00F23D63">
        <w:trPr>
          <w:trHeight w:val="404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0B57" w:rsidRPr="00B90B57" w:rsidRDefault="00B90B57" w:rsidP="00F23D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0B57" w:rsidRPr="00B90B57" w:rsidRDefault="00B90B57" w:rsidP="00F23D63">
            <w:pPr>
              <w:jc w:val="center"/>
              <w:rPr>
                <w:sz w:val="20"/>
              </w:rPr>
            </w:pPr>
          </w:p>
        </w:tc>
        <w:tc>
          <w:tcPr>
            <w:tcW w:w="15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57" w:rsidRPr="00B90B57" w:rsidRDefault="00B90B57" w:rsidP="00F23D63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57" w:rsidRPr="00B90B57" w:rsidRDefault="00B90B57" w:rsidP="00F23D63">
            <w:pPr>
              <w:jc w:val="center"/>
              <w:rPr>
                <w:sz w:val="20"/>
              </w:rPr>
            </w:pPr>
            <w:r w:rsidRPr="00B90B57">
              <w:rPr>
                <w:sz w:val="20"/>
              </w:rPr>
              <w:t>800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57" w:rsidRPr="00B90B57" w:rsidRDefault="00B90B57" w:rsidP="00F23D63">
            <w:pPr>
              <w:rPr>
                <w:sz w:val="20"/>
              </w:rPr>
            </w:pPr>
            <w:r w:rsidRPr="00B90B57">
              <w:rPr>
                <w:sz w:val="2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57" w:rsidRPr="00B90B57" w:rsidRDefault="00B90B57" w:rsidP="00F23D63">
            <w:pPr>
              <w:jc w:val="center"/>
              <w:rPr>
                <w:sz w:val="20"/>
              </w:rPr>
            </w:pPr>
            <w:r w:rsidRPr="00B90B57">
              <w:rPr>
                <w:sz w:val="20"/>
              </w:rPr>
              <w:t>-25,00</w:t>
            </w:r>
          </w:p>
        </w:tc>
      </w:tr>
      <w:tr w:rsidR="00B90B57" w:rsidRPr="00B90B57" w:rsidTr="00F23D63">
        <w:trPr>
          <w:trHeight w:val="58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0B57" w:rsidRPr="00B90B57" w:rsidRDefault="00B90B57" w:rsidP="00F23D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0B57" w:rsidRPr="00B90B57" w:rsidRDefault="00B90B57" w:rsidP="00F23D63">
            <w:pPr>
              <w:jc w:val="center"/>
              <w:rPr>
                <w:sz w:val="20"/>
              </w:rPr>
            </w:pPr>
          </w:p>
        </w:tc>
        <w:tc>
          <w:tcPr>
            <w:tcW w:w="15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57" w:rsidRPr="00B90B57" w:rsidRDefault="00B90B57" w:rsidP="00F23D63">
            <w:pPr>
              <w:jc w:val="center"/>
              <w:rPr>
                <w:sz w:val="20"/>
              </w:rPr>
            </w:pPr>
            <w:r w:rsidRPr="00B90B57">
              <w:rPr>
                <w:sz w:val="20"/>
              </w:rPr>
              <w:t>91 0 00 4Н080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57" w:rsidRPr="00B90B57" w:rsidRDefault="00B90B57" w:rsidP="00F23D63">
            <w:pPr>
              <w:jc w:val="center"/>
              <w:rPr>
                <w:sz w:val="20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57" w:rsidRPr="00B90B57" w:rsidRDefault="00B90B57" w:rsidP="00F23D63">
            <w:pPr>
              <w:rPr>
                <w:sz w:val="20"/>
              </w:rPr>
            </w:pPr>
            <w:r w:rsidRPr="00B90B57">
              <w:rPr>
                <w:sz w:val="20"/>
              </w:rPr>
              <w:t>Информирование населения через средства массовой информации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57" w:rsidRPr="00B90B57" w:rsidRDefault="00B90B57" w:rsidP="00F23D63">
            <w:pPr>
              <w:jc w:val="center"/>
              <w:rPr>
                <w:sz w:val="20"/>
              </w:rPr>
            </w:pPr>
            <w:r w:rsidRPr="00B90B57">
              <w:rPr>
                <w:sz w:val="20"/>
              </w:rPr>
              <w:t>8,00</w:t>
            </w:r>
          </w:p>
        </w:tc>
      </w:tr>
      <w:tr w:rsidR="00B90B57" w:rsidRPr="00B90B57" w:rsidTr="00F23D63">
        <w:trPr>
          <w:trHeight w:val="64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0B57" w:rsidRPr="00B90B57" w:rsidRDefault="00B90B57" w:rsidP="00F23D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0B57" w:rsidRPr="00B90B57" w:rsidRDefault="00B90B57" w:rsidP="00F23D63">
            <w:pPr>
              <w:jc w:val="center"/>
              <w:rPr>
                <w:sz w:val="20"/>
              </w:rPr>
            </w:pPr>
          </w:p>
        </w:tc>
        <w:tc>
          <w:tcPr>
            <w:tcW w:w="15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0B57" w:rsidRPr="00B90B57" w:rsidRDefault="00B90B57" w:rsidP="00F23D63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57" w:rsidRPr="00B90B57" w:rsidRDefault="00B90B57" w:rsidP="00F23D63">
            <w:pPr>
              <w:jc w:val="center"/>
              <w:rPr>
                <w:sz w:val="20"/>
              </w:rPr>
            </w:pPr>
            <w:r w:rsidRPr="00B90B57">
              <w:rPr>
                <w:sz w:val="20"/>
              </w:rPr>
              <w:t>200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57" w:rsidRPr="00B90B57" w:rsidRDefault="00B90B57" w:rsidP="00F23D63">
            <w:pPr>
              <w:rPr>
                <w:sz w:val="20"/>
              </w:rPr>
            </w:pPr>
            <w:r w:rsidRPr="00B90B57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57" w:rsidRPr="00B90B57" w:rsidRDefault="00B90B57" w:rsidP="00F23D63">
            <w:pPr>
              <w:jc w:val="center"/>
              <w:rPr>
                <w:sz w:val="20"/>
              </w:rPr>
            </w:pPr>
            <w:r w:rsidRPr="00B90B57">
              <w:rPr>
                <w:sz w:val="20"/>
              </w:rPr>
              <w:t>8,00</w:t>
            </w:r>
          </w:p>
        </w:tc>
      </w:tr>
      <w:tr w:rsidR="00B90B57" w:rsidRPr="00B90B57" w:rsidTr="00F23D63">
        <w:trPr>
          <w:trHeight w:val="39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0B57" w:rsidRPr="00B90B57" w:rsidRDefault="00B90B57" w:rsidP="00F23D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57" w:rsidRPr="00B90B57" w:rsidRDefault="00B90B57" w:rsidP="00F23D63">
            <w:pPr>
              <w:jc w:val="center"/>
              <w:rPr>
                <w:b/>
                <w:bCs/>
                <w:sz w:val="20"/>
              </w:rPr>
            </w:pPr>
            <w:r w:rsidRPr="00B90B57">
              <w:rPr>
                <w:b/>
                <w:bCs/>
                <w:sz w:val="20"/>
              </w:rPr>
              <w:t>0200</w:t>
            </w:r>
          </w:p>
        </w:tc>
        <w:tc>
          <w:tcPr>
            <w:tcW w:w="15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0B57" w:rsidRPr="00B90B57" w:rsidRDefault="00B90B57" w:rsidP="00F23D63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0B57" w:rsidRPr="00B90B57" w:rsidRDefault="00B90B57" w:rsidP="00F23D63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57" w:rsidRPr="00B90B57" w:rsidRDefault="00B90B57" w:rsidP="00F23D63">
            <w:pPr>
              <w:rPr>
                <w:b/>
                <w:bCs/>
                <w:sz w:val="20"/>
              </w:rPr>
            </w:pPr>
            <w:r w:rsidRPr="00B90B57">
              <w:rPr>
                <w:b/>
                <w:bCs/>
                <w:sz w:val="20"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57" w:rsidRPr="00B90B57" w:rsidRDefault="00B90B57" w:rsidP="00F23D63">
            <w:pPr>
              <w:jc w:val="center"/>
              <w:rPr>
                <w:b/>
                <w:bCs/>
                <w:sz w:val="20"/>
              </w:rPr>
            </w:pPr>
            <w:r w:rsidRPr="00B90B57">
              <w:rPr>
                <w:b/>
                <w:bCs/>
                <w:sz w:val="20"/>
              </w:rPr>
              <w:t>111,10</w:t>
            </w:r>
          </w:p>
        </w:tc>
      </w:tr>
      <w:tr w:rsidR="00B90B57" w:rsidRPr="00B90B57" w:rsidTr="00F23D63">
        <w:trPr>
          <w:trHeight w:val="39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0B57" w:rsidRPr="00B90B57" w:rsidRDefault="00B90B57" w:rsidP="00F23D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57" w:rsidRPr="00B90B57" w:rsidRDefault="00B90B57" w:rsidP="00F23D63">
            <w:pPr>
              <w:jc w:val="center"/>
              <w:rPr>
                <w:sz w:val="20"/>
              </w:rPr>
            </w:pPr>
            <w:r w:rsidRPr="00B90B57">
              <w:rPr>
                <w:sz w:val="20"/>
              </w:rPr>
              <w:t>0203</w:t>
            </w:r>
          </w:p>
        </w:tc>
        <w:tc>
          <w:tcPr>
            <w:tcW w:w="15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0B57" w:rsidRPr="00B90B57" w:rsidRDefault="00B90B57" w:rsidP="00F23D63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0B57" w:rsidRPr="00B90B57" w:rsidRDefault="00B90B57" w:rsidP="00F23D63">
            <w:pPr>
              <w:jc w:val="center"/>
              <w:rPr>
                <w:sz w:val="20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57" w:rsidRPr="00B90B57" w:rsidRDefault="00B90B57" w:rsidP="00F23D63">
            <w:pPr>
              <w:rPr>
                <w:sz w:val="20"/>
              </w:rPr>
            </w:pPr>
            <w:r w:rsidRPr="00B90B57">
              <w:rPr>
                <w:sz w:val="20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57" w:rsidRPr="00B90B57" w:rsidRDefault="00B90B57" w:rsidP="00F23D63">
            <w:pPr>
              <w:jc w:val="center"/>
              <w:rPr>
                <w:sz w:val="20"/>
              </w:rPr>
            </w:pPr>
            <w:r w:rsidRPr="00B90B57">
              <w:rPr>
                <w:sz w:val="20"/>
              </w:rPr>
              <w:t>111,10</w:t>
            </w:r>
          </w:p>
        </w:tc>
      </w:tr>
      <w:tr w:rsidR="00B90B57" w:rsidRPr="00B90B57" w:rsidTr="00F23D63">
        <w:trPr>
          <w:trHeight w:val="6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0B57" w:rsidRPr="00B90B57" w:rsidRDefault="00B90B57" w:rsidP="00F23D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0B57" w:rsidRPr="00B90B57" w:rsidRDefault="00B90B57" w:rsidP="00F23D63">
            <w:pPr>
              <w:jc w:val="center"/>
              <w:rPr>
                <w:sz w:val="20"/>
              </w:rPr>
            </w:pPr>
          </w:p>
        </w:tc>
        <w:tc>
          <w:tcPr>
            <w:tcW w:w="15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57" w:rsidRPr="00B90B57" w:rsidRDefault="00B90B57" w:rsidP="00F23D63">
            <w:pPr>
              <w:jc w:val="center"/>
              <w:rPr>
                <w:sz w:val="20"/>
              </w:rPr>
            </w:pPr>
            <w:r w:rsidRPr="00B90B57">
              <w:rPr>
                <w:sz w:val="20"/>
              </w:rPr>
              <w:t>36 0 00 00000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0B57" w:rsidRPr="00B90B57" w:rsidRDefault="00B90B57" w:rsidP="00F23D63">
            <w:pPr>
              <w:jc w:val="center"/>
              <w:rPr>
                <w:sz w:val="20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57" w:rsidRPr="00B90B57" w:rsidRDefault="00B90B57" w:rsidP="00F23D63">
            <w:pPr>
              <w:rPr>
                <w:sz w:val="20"/>
              </w:rPr>
            </w:pPr>
            <w:r w:rsidRPr="00B90B57">
              <w:rPr>
                <w:sz w:val="20"/>
              </w:rPr>
              <w:t xml:space="preserve">Муниципальная программа </w:t>
            </w:r>
            <w:r w:rsidR="004B5FB7">
              <w:rPr>
                <w:sz w:val="20"/>
              </w:rPr>
              <w:t>сельского поселения «</w:t>
            </w:r>
            <w:r w:rsidRPr="00B90B57">
              <w:rPr>
                <w:sz w:val="20"/>
              </w:rPr>
              <w:t>Совершенство</w:t>
            </w:r>
            <w:r w:rsidR="004B5FB7">
              <w:rPr>
                <w:sz w:val="20"/>
              </w:rPr>
              <w:t>вание муниципального управления»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57" w:rsidRPr="00B90B57" w:rsidRDefault="00B90B57" w:rsidP="00F23D63">
            <w:pPr>
              <w:jc w:val="center"/>
              <w:rPr>
                <w:sz w:val="20"/>
              </w:rPr>
            </w:pPr>
            <w:r w:rsidRPr="00B90B57">
              <w:rPr>
                <w:sz w:val="20"/>
              </w:rPr>
              <w:t>111,10</w:t>
            </w:r>
          </w:p>
        </w:tc>
      </w:tr>
      <w:tr w:rsidR="00B90B57" w:rsidRPr="00B90B57" w:rsidTr="00F23D63">
        <w:trPr>
          <w:trHeight w:val="66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0B57" w:rsidRPr="00B90B57" w:rsidRDefault="00B90B57" w:rsidP="00F23D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0B57" w:rsidRPr="00B90B57" w:rsidRDefault="00B90B57" w:rsidP="00F23D63">
            <w:pPr>
              <w:jc w:val="center"/>
              <w:rPr>
                <w:sz w:val="20"/>
              </w:rPr>
            </w:pPr>
          </w:p>
        </w:tc>
        <w:tc>
          <w:tcPr>
            <w:tcW w:w="15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57" w:rsidRPr="00B90B57" w:rsidRDefault="00B90B57" w:rsidP="00F23D63">
            <w:pPr>
              <w:jc w:val="center"/>
              <w:rPr>
                <w:sz w:val="20"/>
              </w:rPr>
            </w:pPr>
            <w:r w:rsidRPr="00B90B57">
              <w:rPr>
                <w:sz w:val="20"/>
              </w:rPr>
              <w:t>36 0 05 51180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0B57" w:rsidRPr="00B90B57" w:rsidRDefault="00B90B57" w:rsidP="00F23D63">
            <w:pPr>
              <w:jc w:val="center"/>
              <w:rPr>
                <w:sz w:val="20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57" w:rsidRPr="00B90B57" w:rsidRDefault="00B90B57" w:rsidP="00F23D63">
            <w:pPr>
              <w:rPr>
                <w:sz w:val="20"/>
              </w:rPr>
            </w:pPr>
            <w:r w:rsidRPr="00B90B57">
              <w:rPr>
                <w:sz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57" w:rsidRPr="00B90B57" w:rsidRDefault="00B90B57" w:rsidP="00F23D63">
            <w:pPr>
              <w:jc w:val="center"/>
              <w:rPr>
                <w:sz w:val="20"/>
              </w:rPr>
            </w:pPr>
            <w:r w:rsidRPr="00B90B57">
              <w:rPr>
                <w:sz w:val="20"/>
              </w:rPr>
              <w:t>111,10</w:t>
            </w:r>
          </w:p>
        </w:tc>
      </w:tr>
      <w:tr w:rsidR="00B90B57" w:rsidRPr="00B90B57" w:rsidTr="00F23D63">
        <w:trPr>
          <w:trHeight w:val="129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0B57" w:rsidRPr="00B90B57" w:rsidRDefault="00B90B57" w:rsidP="00F23D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0B57" w:rsidRPr="00B90B57" w:rsidRDefault="00B90B57" w:rsidP="00F23D63">
            <w:pPr>
              <w:jc w:val="center"/>
              <w:rPr>
                <w:sz w:val="20"/>
              </w:rPr>
            </w:pPr>
          </w:p>
        </w:tc>
        <w:tc>
          <w:tcPr>
            <w:tcW w:w="15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0B57" w:rsidRPr="00B90B57" w:rsidRDefault="00B90B57" w:rsidP="00F23D63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57" w:rsidRPr="00B90B57" w:rsidRDefault="00B90B57" w:rsidP="00F23D63">
            <w:pPr>
              <w:jc w:val="center"/>
              <w:rPr>
                <w:sz w:val="20"/>
              </w:rPr>
            </w:pPr>
            <w:r w:rsidRPr="00B90B57">
              <w:rPr>
                <w:sz w:val="20"/>
              </w:rPr>
              <w:t>100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57" w:rsidRPr="00B90B57" w:rsidRDefault="00B90B57" w:rsidP="00F23D63">
            <w:pPr>
              <w:rPr>
                <w:sz w:val="20"/>
              </w:rPr>
            </w:pPr>
            <w:r w:rsidRPr="00B90B57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57" w:rsidRPr="00B90B57" w:rsidRDefault="00B90B57" w:rsidP="00F23D63">
            <w:pPr>
              <w:jc w:val="center"/>
              <w:rPr>
                <w:sz w:val="20"/>
              </w:rPr>
            </w:pPr>
            <w:r w:rsidRPr="00B90B57">
              <w:rPr>
                <w:sz w:val="20"/>
              </w:rPr>
              <w:t>111,10</w:t>
            </w:r>
          </w:p>
        </w:tc>
      </w:tr>
      <w:tr w:rsidR="00B90B57" w:rsidRPr="00B90B57" w:rsidTr="00F23D63">
        <w:trPr>
          <w:trHeight w:val="61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0B57" w:rsidRPr="00B90B57" w:rsidRDefault="00B90B57" w:rsidP="00F23D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57" w:rsidRPr="00B90B57" w:rsidRDefault="00B90B57" w:rsidP="00F23D63">
            <w:pPr>
              <w:jc w:val="center"/>
              <w:rPr>
                <w:sz w:val="20"/>
              </w:rPr>
            </w:pPr>
            <w:r w:rsidRPr="00B90B57">
              <w:rPr>
                <w:sz w:val="20"/>
              </w:rPr>
              <w:t>0300</w:t>
            </w:r>
          </w:p>
        </w:tc>
        <w:tc>
          <w:tcPr>
            <w:tcW w:w="15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0B57" w:rsidRPr="00B90B57" w:rsidRDefault="00B90B57" w:rsidP="00F23D63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0B57" w:rsidRPr="00B90B57" w:rsidRDefault="00B90B57" w:rsidP="00F23D63">
            <w:pPr>
              <w:jc w:val="center"/>
              <w:rPr>
                <w:sz w:val="20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57" w:rsidRPr="00B90B57" w:rsidRDefault="00B90B57" w:rsidP="00F23D63">
            <w:pPr>
              <w:rPr>
                <w:sz w:val="20"/>
              </w:rPr>
            </w:pPr>
            <w:r w:rsidRPr="00B90B57">
              <w:rPr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57" w:rsidRPr="00B90B57" w:rsidRDefault="00B90B57" w:rsidP="00F23D63">
            <w:pPr>
              <w:jc w:val="center"/>
              <w:rPr>
                <w:sz w:val="20"/>
              </w:rPr>
            </w:pPr>
            <w:r w:rsidRPr="00B90B57">
              <w:rPr>
                <w:sz w:val="20"/>
              </w:rPr>
              <w:t>317,00</w:t>
            </w:r>
          </w:p>
        </w:tc>
      </w:tr>
      <w:tr w:rsidR="00B90B57" w:rsidRPr="00B90B57" w:rsidTr="00F23D63">
        <w:trPr>
          <w:trHeight w:val="75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0B57" w:rsidRPr="00B90B57" w:rsidRDefault="00B90B57" w:rsidP="00F23D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57" w:rsidRPr="00B90B57" w:rsidRDefault="00B90B57" w:rsidP="00F23D63">
            <w:pPr>
              <w:jc w:val="center"/>
              <w:rPr>
                <w:sz w:val="20"/>
              </w:rPr>
            </w:pPr>
            <w:r w:rsidRPr="00B90B57">
              <w:rPr>
                <w:sz w:val="20"/>
              </w:rPr>
              <w:t>0310</w:t>
            </w:r>
          </w:p>
        </w:tc>
        <w:tc>
          <w:tcPr>
            <w:tcW w:w="15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0B57" w:rsidRPr="00B90B57" w:rsidRDefault="00B90B57" w:rsidP="00F23D63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0B57" w:rsidRPr="00B90B57" w:rsidRDefault="00B90B57" w:rsidP="00F23D63">
            <w:pPr>
              <w:jc w:val="center"/>
              <w:rPr>
                <w:sz w:val="20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57" w:rsidRPr="00B90B57" w:rsidRDefault="00B90B57" w:rsidP="00F23D63">
            <w:pPr>
              <w:rPr>
                <w:sz w:val="20"/>
              </w:rPr>
            </w:pPr>
            <w:r w:rsidRPr="00B90B57">
              <w:rPr>
                <w:sz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57" w:rsidRPr="00B90B57" w:rsidRDefault="00B90B57" w:rsidP="00F23D63">
            <w:pPr>
              <w:jc w:val="center"/>
              <w:rPr>
                <w:sz w:val="20"/>
              </w:rPr>
            </w:pPr>
            <w:r w:rsidRPr="00B90B57">
              <w:rPr>
                <w:sz w:val="20"/>
              </w:rPr>
              <w:t>317,00</w:t>
            </w:r>
          </w:p>
        </w:tc>
      </w:tr>
      <w:tr w:rsidR="00B90B57" w:rsidRPr="00B90B57" w:rsidTr="00F23D63">
        <w:trPr>
          <w:trHeight w:val="66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0B57" w:rsidRPr="00B90B57" w:rsidRDefault="00B90B57" w:rsidP="00F23D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0B57" w:rsidRPr="00B90B57" w:rsidRDefault="00B90B57" w:rsidP="00F23D63">
            <w:pPr>
              <w:jc w:val="center"/>
              <w:rPr>
                <w:sz w:val="20"/>
              </w:rPr>
            </w:pPr>
          </w:p>
        </w:tc>
        <w:tc>
          <w:tcPr>
            <w:tcW w:w="15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57" w:rsidRPr="00B90B57" w:rsidRDefault="00B90B57" w:rsidP="00F23D63">
            <w:pPr>
              <w:jc w:val="center"/>
              <w:rPr>
                <w:sz w:val="20"/>
              </w:rPr>
            </w:pPr>
            <w:r w:rsidRPr="00B90B57">
              <w:rPr>
                <w:sz w:val="20"/>
              </w:rPr>
              <w:t>37 0 00 00000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0B57" w:rsidRPr="00B90B57" w:rsidRDefault="00B90B57" w:rsidP="00F23D63">
            <w:pPr>
              <w:jc w:val="center"/>
              <w:rPr>
                <w:sz w:val="20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57" w:rsidRPr="00B90B57" w:rsidRDefault="00B90B57" w:rsidP="00F23D63">
            <w:pPr>
              <w:rPr>
                <w:sz w:val="20"/>
              </w:rPr>
            </w:pPr>
            <w:r w:rsidRPr="00B90B57">
              <w:rPr>
                <w:sz w:val="20"/>
              </w:rPr>
              <w:t xml:space="preserve">Муниципальная программа сельского поселения </w:t>
            </w:r>
            <w:r w:rsidR="004B5FB7">
              <w:rPr>
                <w:sz w:val="20"/>
              </w:rPr>
              <w:t>«</w:t>
            </w:r>
            <w:r w:rsidRPr="00B90B57">
              <w:rPr>
                <w:sz w:val="20"/>
              </w:rPr>
              <w:t>Обеспечение безопасности населения и территории</w:t>
            </w:r>
            <w:r w:rsidR="004B5FB7">
              <w:rPr>
                <w:sz w:val="20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57" w:rsidRPr="00B90B57" w:rsidRDefault="00B90B57" w:rsidP="00F23D63">
            <w:pPr>
              <w:jc w:val="center"/>
              <w:rPr>
                <w:sz w:val="20"/>
              </w:rPr>
            </w:pPr>
            <w:r w:rsidRPr="00B90B57">
              <w:rPr>
                <w:sz w:val="20"/>
              </w:rPr>
              <w:t>317,00</w:t>
            </w:r>
          </w:p>
        </w:tc>
      </w:tr>
      <w:tr w:rsidR="00B90B57" w:rsidRPr="00B90B57" w:rsidTr="00F23D63">
        <w:trPr>
          <w:trHeight w:val="6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0B57" w:rsidRPr="00B90B57" w:rsidRDefault="00B90B57" w:rsidP="00F23D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0B57" w:rsidRPr="00B90B57" w:rsidRDefault="00B90B57" w:rsidP="00F23D63">
            <w:pPr>
              <w:jc w:val="center"/>
              <w:rPr>
                <w:sz w:val="20"/>
              </w:rPr>
            </w:pPr>
          </w:p>
        </w:tc>
        <w:tc>
          <w:tcPr>
            <w:tcW w:w="15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57" w:rsidRPr="00B90B57" w:rsidRDefault="00B90B57" w:rsidP="00F23D63">
            <w:pPr>
              <w:jc w:val="center"/>
              <w:rPr>
                <w:sz w:val="20"/>
              </w:rPr>
            </w:pPr>
            <w:r w:rsidRPr="00B90B57">
              <w:rPr>
                <w:sz w:val="20"/>
              </w:rPr>
              <w:t>37 0 03 00000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B57" w:rsidRPr="00B90B57" w:rsidRDefault="00B90B57" w:rsidP="00F23D63">
            <w:pPr>
              <w:jc w:val="center"/>
              <w:rPr>
                <w:sz w:val="20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57" w:rsidRPr="00B90B57" w:rsidRDefault="004B5FB7" w:rsidP="00F23D63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«</w:t>
            </w:r>
            <w:r w:rsidR="00B90B57" w:rsidRPr="00B90B57">
              <w:rPr>
                <w:sz w:val="20"/>
              </w:rPr>
              <w:t>Первичные меры пожарной безопасности на территории сельского поселения</w:t>
            </w:r>
            <w:r>
              <w:rPr>
                <w:sz w:val="20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57" w:rsidRPr="00B90B57" w:rsidRDefault="00B90B57" w:rsidP="00F23D63">
            <w:pPr>
              <w:jc w:val="center"/>
              <w:rPr>
                <w:sz w:val="20"/>
              </w:rPr>
            </w:pPr>
            <w:r w:rsidRPr="00B90B57">
              <w:rPr>
                <w:sz w:val="20"/>
              </w:rPr>
              <w:t>317,00</w:t>
            </w:r>
          </w:p>
        </w:tc>
      </w:tr>
      <w:tr w:rsidR="00B90B57" w:rsidRPr="00B90B57" w:rsidTr="00F23D63">
        <w:trPr>
          <w:trHeight w:val="67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0B57" w:rsidRPr="00B90B57" w:rsidRDefault="00B90B57" w:rsidP="00F23D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0B57" w:rsidRPr="00B90B57" w:rsidRDefault="00B90B57" w:rsidP="00F23D63">
            <w:pPr>
              <w:jc w:val="center"/>
              <w:rPr>
                <w:sz w:val="20"/>
              </w:rPr>
            </w:pPr>
          </w:p>
        </w:tc>
        <w:tc>
          <w:tcPr>
            <w:tcW w:w="15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57" w:rsidRPr="00B90B57" w:rsidRDefault="00B90B57" w:rsidP="00F23D63">
            <w:pPr>
              <w:jc w:val="center"/>
              <w:rPr>
                <w:sz w:val="20"/>
              </w:rPr>
            </w:pPr>
            <w:r w:rsidRPr="00B90B57">
              <w:rPr>
                <w:sz w:val="20"/>
              </w:rPr>
              <w:t>37 0 05 40050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0B57" w:rsidRPr="00B90B57" w:rsidRDefault="00B90B57" w:rsidP="00F23D63">
            <w:pPr>
              <w:jc w:val="center"/>
              <w:rPr>
                <w:sz w:val="20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57" w:rsidRPr="00B90B57" w:rsidRDefault="00B90B57" w:rsidP="00F23D63">
            <w:pPr>
              <w:rPr>
                <w:sz w:val="20"/>
              </w:rPr>
            </w:pPr>
            <w:r w:rsidRPr="00B90B57">
              <w:rPr>
                <w:sz w:val="20"/>
              </w:rPr>
              <w:t>Обеспечение деятельности (оказание услуг, выполнение работ) муниципальных  учреждений (организаций)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57" w:rsidRPr="00B90B57" w:rsidRDefault="00B90B57" w:rsidP="00F23D63">
            <w:pPr>
              <w:jc w:val="center"/>
              <w:rPr>
                <w:sz w:val="20"/>
              </w:rPr>
            </w:pPr>
            <w:r w:rsidRPr="00B90B57">
              <w:rPr>
                <w:sz w:val="20"/>
              </w:rPr>
              <w:t>317,00</w:t>
            </w:r>
          </w:p>
        </w:tc>
      </w:tr>
      <w:tr w:rsidR="00B90B57" w:rsidRPr="00B90B57" w:rsidTr="00F23D63">
        <w:trPr>
          <w:trHeight w:val="130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0B57" w:rsidRPr="00B90B57" w:rsidRDefault="00B90B57" w:rsidP="00F23D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0B57" w:rsidRPr="00B90B57" w:rsidRDefault="00B90B57" w:rsidP="00F23D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0B57" w:rsidRPr="00B90B57" w:rsidRDefault="00B90B57" w:rsidP="00F23D6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57" w:rsidRPr="00B90B57" w:rsidRDefault="00B90B57" w:rsidP="00F23D63">
            <w:pPr>
              <w:jc w:val="center"/>
              <w:rPr>
                <w:sz w:val="20"/>
              </w:rPr>
            </w:pPr>
            <w:r w:rsidRPr="00B90B57">
              <w:rPr>
                <w:sz w:val="20"/>
              </w:rPr>
              <w:t>100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57" w:rsidRPr="00B90B57" w:rsidRDefault="00B90B57" w:rsidP="00F23D63">
            <w:pPr>
              <w:rPr>
                <w:sz w:val="20"/>
              </w:rPr>
            </w:pPr>
            <w:r w:rsidRPr="00B90B57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57" w:rsidRPr="00B90B57" w:rsidRDefault="00B90B57" w:rsidP="00F23D63">
            <w:pPr>
              <w:jc w:val="center"/>
              <w:rPr>
                <w:sz w:val="20"/>
              </w:rPr>
            </w:pPr>
            <w:r w:rsidRPr="00B90B57">
              <w:rPr>
                <w:sz w:val="20"/>
              </w:rPr>
              <w:t>317,00</w:t>
            </w:r>
          </w:p>
        </w:tc>
      </w:tr>
      <w:tr w:rsidR="00B90B57" w:rsidRPr="00B90B57" w:rsidTr="00F23D63">
        <w:trPr>
          <w:trHeight w:val="36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0B57" w:rsidRPr="00B90B57" w:rsidRDefault="00B90B57" w:rsidP="00F23D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57" w:rsidRPr="00B90B57" w:rsidRDefault="00B90B57" w:rsidP="00F23D63">
            <w:pPr>
              <w:jc w:val="center"/>
              <w:rPr>
                <w:sz w:val="20"/>
              </w:rPr>
            </w:pPr>
            <w:r w:rsidRPr="00B90B57">
              <w:rPr>
                <w:sz w:val="20"/>
              </w:rPr>
              <w:t>0400</w:t>
            </w:r>
          </w:p>
        </w:tc>
        <w:tc>
          <w:tcPr>
            <w:tcW w:w="15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0B57" w:rsidRPr="00B90B57" w:rsidRDefault="00B90B57" w:rsidP="00F23D63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0B57" w:rsidRPr="00B90B57" w:rsidRDefault="00B90B57" w:rsidP="00F23D63">
            <w:pPr>
              <w:jc w:val="center"/>
              <w:rPr>
                <w:sz w:val="20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57" w:rsidRPr="00B90B57" w:rsidRDefault="00B90B57" w:rsidP="00F23D63">
            <w:pPr>
              <w:rPr>
                <w:sz w:val="20"/>
              </w:rPr>
            </w:pPr>
            <w:r w:rsidRPr="00B90B57">
              <w:rPr>
                <w:sz w:val="20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57" w:rsidRPr="00B90B57" w:rsidRDefault="00B90B57" w:rsidP="00F23D63">
            <w:pPr>
              <w:jc w:val="center"/>
              <w:rPr>
                <w:sz w:val="20"/>
              </w:rPr>
            </w:pPr>
            <w:r w:rsidRPr="00B90B57">
              <w:rPr>
                <w:sz w:val="20"/>
              </w:rPr>
              <w:t>-429,50</w:t>
            </w:r>
          </w:p>
        </w:tc>
      </w:tr>
      <w:tr w:rsidR="00B90B57" w:rsidRPr="00B90B57" w:rsidTr="00F23D63">
        <w:trPr>
          <w:trHeight w:val="39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0B57" w:rsidRPr="00B90B57" w:rsidRDefault="00B90B57" w:rsidP="00F23D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57" w:rsidRPr="00B90B57" w:rsidRDefault="00B90B57" w:rsidP="00F23D63">
            <w:pPr>
              <w:jc w:val="center"/>
              <w:rPr>
                <w:sz w:val="20"/>
              </w:rPr>
            </w:pPr>
            <w:r w:rsidRPr="00B90B57">
              <w:rPr>
                <w:sz w:val="20"/>
              </w:rPr>
              <w:t>0409</w:t>
            </w:r>
          </w:p>
        </w:tc>
        <w:tc>
          <w:tcPr>
            <w:tcW w:w="15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0B57" w:rsidRPr="00B90B57" w:rsidRDefault="00B90B57" w:rsidP="00F23D63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0B57" w:rsidRPr="00B90B57" w:rsidRDefault="00B90B57" w:rsidP="00F23D63">
            <w:pPr>
              <w:jc w:val="center"/>
              <w:rPr>
                <w:sz w:val="20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57" w:rsidRPr="00B90B57" w:rsidRDefault="00B90B57" w:rsidP="00F23D63">
            <w:pPr>
              <w:rPr>
                <w:sz w:val="20"/>
              </w:rPr>
            </w:pPr>
            <w:r w:rsidRPr="00B90B57"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57" w:rsidRPr="00B90B57" w:rsidRDefault="00B90B57" w:rsidP="00F23D63">
            <w:pPr>
              <w:jc w:val="center"/>
              <w:rPr>
                <w:sz w:val="20"/>
              </w:rPr>
            </w:pPr>
            <w:r w:rsidRPr="00B90B57">
              <w:rPr>
                <w:sz w:val="20"/>
              </w:rPr>
              <w:t>-429,50</w:t>
            </w:r>
          </w:p>
        </w:tc>
      </w:tr>
      <w:tr w:rsidR="00B90B57" w:rsidRPr="00B90B57" w:rsidTr="00F23D63">
        <w:trPr>
          <w:trHeight w:val="81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0B57" w:rsidRPr="00B90B57" w:rsidRDefault="00B90B57" w:rsidP="00F23D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57" w:rsidRPr="00B90B57" w:rsidRDefault="00B90B57" w:rsidP="00F23D63">
            <w:pPr>
              <w:jc w:val="center"/>
              <w:rPr>
                <w:sz w:val="20"/>
              </w:rPr>
            </w:pPr>
          </w:p>
        </w:tc>
        <w:tc>
          <w:tcPr>
            <w:tcW w:w="15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57" w:rsidRPr="00B90B57" w:rsidRDefault="00B90B57" w:rsidP="00F23D63">
            <w:pPr>
              <w:jc w:val="center"/>
              <w:rPr>
                <w:sz w:val="20"/>
              </w:rPr>
            </w:pPr>
            <w:r w:rsidRPr="00B90B57">
              <w:rPr>
                <w:sz w:val="20"/>
              </w:rPr>
              <w:t>34 0 00 00000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57" w:rsidRPr="00B90B57" w:rsidRDefault="00B90B57" w:rsidP="00F23D63">
            <w:pPr>
              <w:jc w:val="center"/>
              <w:rPr>
                <w:sz w:val="20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57" w:rsidRPr="00B90B57" w:rsidRDefault="00B90B57" w:rsidP="00F23D63">
            <w:pPr>
              <w:rPr>
                <w:sz w:val="20"/>
              </w:rPr>
            </w:pPr>
            <w:r w:rsidRPr="00B90B57">
              <w:rPr>
                <w:sz w:val="20"/>
              </w:rPr>
              <w:t>Муниципальная программа  сель</w:t>
            </w:r>
            <w:r w:rsidR="004B5FB7">
              <w:rPr>
                <w:sz w:val="20"/>
              </w:rPr>
              <w:t>ского поселения «</w:t>
            </w:r>
            <w:r w:rsidRPr="00B90B57">
              <w:rPr>
                <w:sz w:val="20"/>
              </w:rPr>
              <w:t>Развитие  дорожного хозяйства и благ</w:t>
            </w:r>
            <w:r w:rsidR="004B5FB7">
              <w:rPr>
                <w:sz w:val="20"/>
              </w:rPr>
              <w:t>оустройство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57" w:rsidRPr="00B90B57" w:rsidRDefault="00B90B57" w:rsidP="00F23D63">
            <w:pPr>
              <w:jc w:val="center"/>
              <w:rPr>
                <w:sz w:val="20"/>
              </w:rPr>
            </w:pPr>
            <w:r w:rsidRPr="00B90B57">
              <w:rPr>
                <w:sz w:val="20"/>
              </w:rPr>
              <w:t>-429,50</w:t>
            </w:r>
          </w:p>
        </w:tc>
      </w:tr>
      <w:tr w:rsidR="00B90B57" w:rsidRPr="00B90B57" w:rsidTr="00F23D63">
        <w:trPr>
          <w:trHeight w:val="52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0B57" w:rsidRPr="00B90B57" w:rsidRDefault="00B90B57" w:rsidP="00F23D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0B57" w:rsidRPr="00B90B57" w:rsidRDefault="00B90B57" w:rsidP="00F23D63">
            <w:pPr>
              <w:jc w:val="center"/>
              <w:rPr>
                <w:sz w:val="20"/>
              </w:rPr>
            </w:pPr>
          </w:p>
        </w:tc>
        <w:tc>
          <w:tcPr>
            <w:tcW w:w="15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57" w:rsidRPr="00B90B57" w:rsidRDefault="00B90B57" w:rsidP="00F23D63">
            <w:pPr>
              <w:jc w:val="center"/>
              <w:rPr>
                <w:sz w:val="20"/>
              </w:rPr>
            </w:pPr>
            <w:r w:rsidRPr="00B90B57">
              <w:rPr>
                <w:sz w:val="20"/>
              </w:rPr>
              <w:t>34 1 00 00000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0B57" w:rsidRPr="00B90B57" w:rsidRDefault="00B90B57" w:rsidP="00F23D63">
            <w:pPr>
              <w:jc w:val="center"/>
              <w:rPr>
                <w:sz w:val="20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57" w:rsidRPr="00B90B57" w:rsidRDefault="00220E62" w:rsidP="00F23D63">
            <w:pPr>
              <w:rPr>
                <w:sz w:val="20"/>
              </w:rPr>
            </w:pPr>
            <w:r>
              <w:rPr>
                <w:sz w:val="20"/>
              </w:rPr>
              <w:t>Подпрограмма «</w:t>
            </w:r>
            <w:r w:rsidR="00B90B57" w:rsidRPr="00B90B57">
              <w:rPr>
                <w:sz w:val="20"/>
              </w:rPr>
              <w:t xml:space="preserve">Обеспечение </w:t>
            </w:r>
            <w:r>
              <w:rPr>
                <w:sz w:val="20"/>
              </w:rPr>
              <w:t>сохранности автомобильных дорог»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57" w:rsidRPr="00B90B57" w:rsidRDefault="00B90B57" w:rsidP="00F23D63">
            <w:pPr>
              <w:jc w:val="center"/>
              <w:rPr>
                <w:sz w:val="20"/>
              </w:rPr>
            </w:pPr>
            <w:r w:rsidRPr="00B90B57">
              <w:rPr>
                <w:sz w:val="20"/>
              </w:rPr>
              <w:t>-429,50</w:t>
            </w:r>
          </w:p>
        </w:tc>
      </w:tr>
      <w:tr w:rsidR="00B90B57" w:rsidRPr="00B90B57" w:rsidTr="00F23D63">
        <w:trPr>
          <w:trHeight w:val="76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0B57" w:rsidRPr="00B90B57" w:rsidRDefault="00B90B57" w:rsidP="00F23D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0B57" w:rsidRPr="00B90B57" w:rsidRDefault="00B90B57" w:rsidP="00F23D63">
            <w:pPr>
              <w:jc w:val="center"/>
              <w:rPr>
                <w:sz w:val="20"/>
              </w:rPr>
            </w:pPr>
          </w:p>
        </w:tc>
        <w:tc>
          <w:tcPr>
            <w:tcW w:w="15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57" w:rsidRPr="00B90B57" w:rsidRDefault="00B90B57" w:rsidP="00F23D63">
            <w:pPr>
              <w:jc w:val="center"/>
              <w:rPr>
                <w:sz w:val="20"/>
              </w:rPr>
            </w:pPr>
            <w:r w:rsidRPr="00B90B57">
              <w:rPr>
                <w:sz w:val="20"/>
              </w:rPr>
              <w:t>34 1 01 00000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0B57" w:rsidRPr="00B90B57" w:rsidRDefault="00B90B57" w:rsidP="00F23D63">
            <w:pPr>
              <w:jc w:val="center"/>
              <w:rPr>
                <w:sz w:val="20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57" w:rsidRPr="00B90B57" w:rsidRDefault="00220E62" w:rsidP="00F23D63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«</w:t>
            </w:r>
            <w:r w:rsidR="00B90B57" w:rsidRPr="00B90B57">
              <w:rPr>
                <w:sz w:val="20"/>
              </w:rPr>
              <w:t>Приведение в нормативное сост</w:t>
            </w:r>
            <w:r>
              <w:rPr>
                <w:sz w:val="20"/>
              </w:rPr>
              <w:t>ояние автомобильных дорог»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57" w:rsidRPr="00B90B57" w:rsidRDefault="00B90B57" w:rsidP="00F23D63">
            <w:pPr>
              <w:jc w:val="center"/>
              <w:rPr>
                <w:sz w:val="20"/>
              </w:rPr>
            </w:pPr>
            <w:r w:rsidRPr="00B90B57">
              <w:rPr>
                <w:sz w:val="20"/>
              </w:rPr>
              <w:t>-429,50</w:t>
            </w:r>
          </w:p>
        </w:tc>
      </w:tr>
      <w:tr w:rsidR="00B90B57" w:rsidRPr="00B90B57" w:rsidTr="00F23D63">
        <w:trPr>
          <w:trHeight w:val="1123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0B57" w:rsidRPr="00B90B57" w:rsidRDefault="00B90B57" w:rsidP="00F23D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0B57" w:rsidRPr="00B90B57" w:rsidRDefault="00B90B57" w:rsidP="00F23D63">
            <w:pPr>
              <w:jc w:val="center"/>
              <w:rPr>
                <w:sz w:val="20"/>
              </w:rPr>
            </w:pPr>
          </w:p>
        </w:tc>
        <w:tc>
          <w:tcPr>
            <w:tcW w:w="15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57" w:rsidRPr="00B90B57" w:rsidRDefault="00B90B57" w:rsidP="00F23D63">
            <w:pPr>
              <w:jc w:val="center"/>
              <w:rPr>
                <w:sz w:val="20"/>
              </w:rPr>
            </w:pPr>
            <w:r w:rsidRPr="00B90B57">
              <w:rPr>
                <w:sz w:val="20"/>
              </w:rPr>
              <w:t>34 1 01 1У060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B57" w:rsidRPr="00B90B57" w:rsidRDefault="00B90B57" w:rsidP="00F23D63">
            <w:pPr>
              <w:jc w:val="center"/>
              <w:rPr>
                <w:sz w:val="20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57" w:rsidRPr="00B90B57" w:rsidRDefault="00B90B57" w:rsidP="00F23D63">
            <w:pPr>
              <w:rPr>
                <w:sz w:val="20"/>
              </w:rPr>
            </w:pPr>
            <w:r w:rsidRPr="00B90B57">
              <w:rPr>
                <w:sz w:val="20"/>
              </w:rPr>
              <w:t>Предоставление субсидий в целях софинансирования расходных обязательств, возникающих при выполнении полномочий органов местного самоуправления сельских поселений по решению вопросов местного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57" w:rsidRPr="00B90B57" w:rsidRDefault="00B90B57" w:rsidP="00F23D63">
            <w:pPr>
              <w:jc w:val="center"/>
              <w:rPr>
                <w:sz w:val="20"/>
              </w:rPr>
            </w:pPr>
            <w:r w:rsidRPr="00B90B57">
              <w:rPr>
                <w:sz w:val="20"/>
              </w:rPr>
              <w:t>-429,50</w:t>
            </w:r>
          </w:p>
        </w:tc>
      </w:tr>
      <w:tr w:rsidR="00B90B57" w:rsidRPr="00B90B57" w:rsidTr="00F23D63">
        <w:trPr>
          <w:trHeight w:val="61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0B57" w:rsidRPr="00B90B57" w:rsidRDefault="00B90B57" w:rsidP="00F23D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0B57" w:rsidRPr="00B90B57" w:rsidRDefault="00B90B57" w:rsidP="00F23D63">
            <w:pPr>
              <w:jc w:val="center"/>
              <w:rPr>
                <w:sz w:val="20"/>
              </w:rPr>
            </w:pPr>
          </w:p>
        </w:tc>
        <w:tc>
          <w:tcPr>
            <w:tcW w:w="15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B57" w:rsidRPr="00B90B57" w:rsidRDefault="00B90B57" w:rsidP="00F23D63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57" w:rsidRPr="00B90B57" w:rsidRDefault="00B90B57" w:rsidP="00F23D63">
            <w:pPr>
              <w:jc w:val="center"/>
              <w:rPr>
                <w:sz w:val="20"/>
              </w:rPr>
            </w:pPr>
            <w:r w:rsidRPr="00B90B57">
              <w:rPr>
                <w:sz w:val="20"/>
              </w:rPr>
              <w:t>200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57" w:rsidRPr="00B90B57" w:rsidRDefault="00B90B57" w:rsidP="00F23D63">
            <w:pPr>
              <w:rPr>
                <w:sz w:val="20"/>
              </w:rPr>
            </w:pPr>
            <w:r w:rsidRPr="00B90B57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57" w:rsidRPr="00B90B57" w:rsidRDefault="00B90B57" w:rsidP="00F23D63">
            <w:pPr>
              <w:jc w:val="center"/>
              <w:rPr>
                <w:sz w:val="20"/>
              </w:rPr>
            </w:pPr>
            <w:r w:rsidRPr="00B90B57">
              <w:rPr>
                <w:sz w:val="20"/>
              </w:rPr>
              <w:t>-429,50</w:t>
            </w:r>
          </w:p>
        </w:tc>
      </w:tr>
      <w:tr w:rsidR="00B90B57" w:rsidRPr="00B90B57" w:rsidTr="00F23D63">
        <w:trPr>
          <w:trHeight w:val="46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0B57" w:rsidRPr="00B90B57" w:rsidRDefault="00B90B57" w:rsidP="00F23D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57" w:rsidRPr="00B90B57" w:rsidRDefault="00B90B57" w:rsidP="00F23D63">
            <w:pPr>
              <w:jc w:val="center"/>
              <w:rPr>
                <w:sz w:val="20"/>
              </w:rPr>
            </w:pPr>
            <w:r w:rsidRPr="00B90B57">
              <w:rPr>
                <w:sz w:val="20"/>
              </w:rPr>
              <w:t>0800</w:t>
            </w:r>
          </w:p>
        </w:tc>
        <w:tc>
          <w:tcPr>
            <w:tcW w:w="15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0B57" w:rsidRPr="00B90B57" w:rsidRDefault="00B90B57" w:rsidP="00F23D63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0B57" w:rsidRPr="00B90B57" w:rsidRDefault="00B90B57" w:rsidP="00F23D63">
            <w:pPr>
              <w:jc w:val="center"/>
              <w:rPr>
                <w:sz w:val="20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57" w:rsidRPr="00B90B57" w:rsidRDefault="00B90B57" w:rsidP="00F23D63">
            <w:pPr>
              <w:rPr>
                <w:sz w:val="20"/>
              </w:rPr>
            </w:pPr>
            <w:r w:rsidRPr="00B90B57">
              <w:rPr>
                <w:sz w:val="20"/>
              </w:rPr>
              <w:t xml:space="preserve">Культура, кинематография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57" w:rsidRPr="00B90B57" w:rsidRDefault="00B90B57" w:rsidP="00F23D63">
            <w:pPr>
              <w:jc w:val="center"/>
              <w:rPr>
                <w:sz w:val="20"/>
              </w:rPr>
            </w:pPr>
            <w:r w:rsidRPr="00B90B57">
              <w:rPr>
                <w:sz w:val="20"/>
              </w:rPr>
              <w:t>706,80</w:t>
            </w:r>
          </w:p>
        </w:tc>
      </w:tr>
      <w:tr w:rsidR="00B90B57" w:rsidRPr="00B90B57" w:rsidTr="00F23D63">
        <w:trPr>
          <w:trHeight w:val="40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0B57" w:rsidRPr="00B90B57" w:rsidRDefault="00B90B57" w:rsidP="00F23D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57" w:rsidRPr="00B90B57" w:rsidRDefault="00B90B57" w:rsidP="00F23D63">
            <w:pPr>
              <w:jc w:val="center"/>
              <w:rPr>
                <w:sz w:val="20"/>
              </w:rPr>
            </w:pPr>
            <w:r w:rsidRPr="00B90B57">
              <w:rPr>
                <w:sz w:val="20"/>
              </w:rPr>
              <w:t>0801</w:t>
            </w:r>
          </w:p>
        </w:tc>
        <w:tc>
          <w:tcPr>
            <w:tcW w:w="15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0B57" w:rsidRPr="00B90B57" w:rsidRDefault="00B90B57" w:rsidP="00F23D63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0B57" w:rsidRPr="00B90B57" w:rsidRDefault="00B90B57" w:rsidP="00F23D63">
            <w:pPr>
              <w:jc w:val="center"/>
              <w:rPr>
                <w:sz w:val="20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57" w:rsidRPr="00B90B57" w:rsidRDefault="00B90B57" w:rsidP="00F23D63">
            <w:pPr>
              <w:rPr>
                <w:sz w:val="20"/>
              </w:rPr>
            </w:pPr>
            <w:r w:rsidRPr="00B90B57">
              <w:rPr>
                <w:sz w:val="20"/>
              </w:rPr>
              <w:t xml:space="preserve">Культура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57" w:rsidRPr="00B90B57" w:rsidRDefault="00B90B57" w:rsidP="00F23D63">
            <w:pPr>
              <w:jc w:val="center"/>
              <w:rPr>
                <w:sz w:val="20"/>
              </w:rPr>
            </w:pPr>
            <w:r w:rsidRPr="00B90B57">
              <w:rPr>
                <w:sz w:val="20"/>
              </w:rPr>
              <w:t>706,80</w:t>
            </w:r>
          </w:p>
        </w:tc>
      </w:tr>
      <w:tr w:rsidR="00B90B57" w:rsidRPr="00B90B57" w:rsidTr="00F23D63">
        <w:trPr>
          <w:trHeight w:val="57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0B57" w:rsidRPr="00B90B57" w:rsidRDefault="00B90B57" w:rsidP="00F23D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0B57" w:rsidRPr="00B90B57" w:rsidRDefault="00B90B57" w:rsidP="00F23D63">
            <w:pPr>
              <w:jc w:val="center"/>
              <w:rPr>
                <w:sz w:val="20"/>
              </w:rPr>
            </w:pPr>
          </w:p>
        </w:tc>
        <w:tc>
          <w:tcPr>
            <w:tcW w:w="15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57" w:rsidRPr="00B90B57" w:rsidRDefault="00B90B57" w:rsidP="00F23D63">
            <w:pPr>
              <w:jc w:val="center"/>
              <w:rPr>
                <w:sz w:val="20"/>
              </w:rPr>
            </w:pPr>
            <w:r w:rsidRPr="00B90B57">
              <w:rPr>
                <w:sz w:val="20"/>
              </w:rPr>
              <w:t>32 0 00 00000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0B57" w:rsidRPr="00B90B57" w:rsidRDefault="00B90B57" w:rsidP="00F23D63">
            <w:pPr>
              <w:jc w:val="center"/>
              <w:rPr>
                <w:sz w:val="20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57" w:rsidRPr="00B90B57" w:rsidRDefault="00B90B57" w:rsidP="00F23D63">
            <w:pPr>
              <w:rPr>
                <w:sz w:val="20"/>
              </w:rPr>
            </w:pPr>
            <w:r w:rsidRPr="00B90B57">
              <w:rPr>
                <w:sz w:val="20"/>
              </w:rPr>
              <w:t xml:space="preserve">Муниципальная </w:t>
            </w:r>
            <w:r w:rsidR="00220E62">
              <w:rPr>
                <w:sz w:val="20"/>
              </w:rPr>
              <w:t>программа  сельского поселения «</w:t>
            </w:r>
            <w:r w:rsidRPr="00B90B57">
              <w:rPr>
                <w:sz w:val="20"/>
              </w:rPr>
              <w:t>Раз</w:t>
            </w:r>
            <w:r w:rsidR="00220E62">
              <w:rPr>
                <w:sz w:val="20"/>
              </w:rPr>
              <w:t>витие сферы культуры»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57" w:rsidRPr="00B90B57" w:rsidRDefault="00B90B57" w:rsidP="00F23D63">
            <w:pPr>
              <w:jc w:val="center"/>
              <w:rPr>
                <w:sz w:val="20"/>
              </w:rPr>
            </w:pPr>
            <w:r w:rsidRPr="00B90B57">
              <w:rPr>
                <w:sz w:val="20"/>
              </w:rPr>
              <w:t>706,80</w:t>
            </w:r>
          </w:p>
        </w:tc>
      </w:tr>
      <w:tr w:rsidR="00B90B57" w:rsidRPr="00B90B57" w:rsidTr="00F23D63">
        <w:trPr>
          <w:trHeight w:val="85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0B57" w:rsidRPr="00B90B57" w:rsidRDefault="00B90B57" w:rsidP="00F23D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0B57" w:rsidRPr="00B90B57" w:rsidRDefault="00B90B57" w:rsidP="00F23D63">
            <w:pPr>
              <w:jc w:val="center"/>
              <w:rPr>
                <w:sz w:val="20"/>
              </w:rPr>
            </w:pPr>
          </w:p>
        </w:tc>
        <w:tc>
          <w:tcPr>
            <w:tcW w:w="15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57" w:rsidRPr="00B90B57" w:rsidRDefault="00B90B57" w:rsidP="00F23D63">
            <w:pPr>
              <w:jc w:val="center"/>
              <w:rPr>
                <w:sz w:val="20"/>
              </w:rPr>
            </w:pPr>
            <w:r w:rsidRPr="00B90B57">
              <w:rPr>
                <w:sz w:val="20"/>
              </w:rPr>
              <w:t>32 0 01 00000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0B57" w:rsidRPr="00B90B57" w:rsidRDefault="00B90B57" w:rsidP="00F23D63">
            <w:pPr>
              <w:jc w:val="center"/>
              <w:rPr>
                <w:sz w:val="20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57" w:rsidRPr="00B90B57" w:rsidRDefault="00220E62" w:rsidP="00F23D63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«</w:t>
            </w:r>
            <w:r w:rsidR="00B90B57" w:rsidRPr="00B90B57">
              <w:rPr>
                <w:sz w:val="20"/>
              </w:rPr>
              <w:t>Сохранение и развитие традиционной народной культуры, нематериального культурного насле</w:t>
            </w:r>
            <w:r>
              <w:rPr>
                <w:sz w:val="20"/>
              </w:rPr>
              <w:t>дия народов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57" w:rsidRPr="00B90B57" w:rsidRDefault="00B90B57" w:rsidP="00F23D63">
            <w:pPr>
              <w:jc w:val="center"/>
              <w:rPr>
                <w:sz w:val="20"/>
              </w:rPr>
            </w:pPr>
            <w:r w:rsidRPr="00B90B57">
              <w:rPr>
                <w:sz w:val="20"/>
              </w:rPr>
              <w:t>450,00</w:t>
            </w:r>
          </w:p>
        </w:tc>
      </w:tr>
      <w:tr w:rsidR="00B90B57" w:rsidRPr="00B90B57" w:rsidTr="00F23D63">
        <w:trPr>
          <w:trHeight w:val="70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0B57" w:rsidRPr="00B90B57" w:rsidRDefault="00B90B57" w:rsidP="00F23D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0B57" w:rsidRPr="00B90B57" w:rsidRDefault="00B90B57" w:rsidP="00F23D63">
            <w:pPr>
              <w:jc w:val="center"/>
              <w:rPr>
                <w:sz w:val="20"/>
              </w:rPr>
            </w:pPr>
          </w:p>
        </w:tc>
        <w:tc>
          <w:tcPr>
            <w:tcW w:w="15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57" w:rsidRPr="00B90B57" w:rsidRDefault="00B90B57" w:rsidP="00F23D63">
            <w:pPr>
              <w:jc w:val="center"/>
              <w:rPr>
                <w:sz w:val="20"/>
              </w:rPr>
            </w:pPr>
            <w:r w:rsidRPr="00B90B57">
              <w:rPr>
                <w:sz w:val="20"/>
              </w:rPr>
              <w:t>32 0 01 40050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0B57" w:rsidRPr="00B90B57" w:rsidRDefault="00B90B57" w:rsidP="00F23D63">
            <w:pPr>
              <w:jc w:val="center"/>
              <w:rPr>
                <w:sz w:val="20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57" w:rsidRPr="00B90B57" w:rsidRDefault="00B90B57" w:rsidP="00F23D63">
            <w:pPr>
              <w:rPr>
                <w:sz w:val="20"/>
              </w:rPr>
            </w:pPr>
            <w:r w:rsidRPr="00B90B57">
              <w:rPr>
                <w:sz w:val="20"/>
              </w:rPr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57" w:rsidRPr="00B90B57" w:rsidRDefault="00B90B57" w:rsidP="00F23D63">
            <w:pPr>
              <w:jc w:val="center"/>
              <w:rPr>
                <w:sz w:val="20"/>
              </w:rPr>
            </w:pPr>
            <w:r w:rsidRPr="00B90B57">
              <w:rPr>
                <w:sz w:val="20"/>
              </w:rPr>
              <w:t>450,00</w:t>
            </w:r>
          </w:p>
        </w:tc>
      </w:tr>
      <w:tr w:rsidR="00B90B57" w:rsidRPr="00B90B57" w:rsidTr="00F23D63">
        <w:trPr>
          <w:trHeight w:val="57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0B57" w:rsidRPr="00B90B57" w:rsidRDefault="00B90B57" w:rsidP="00F23D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0B57" w:rsidRPr="00B90B57" w:rsidRDefault="00B90B57" w:rsidP="00F23D63">
            <w:pPr>
              <w:jc w:val="center"/>
              <w:rPr>
                <w:sz w:val="20"/>
              </w:rPr>
            </w:pPr>
          </w:p>
        </w:tc>
        <w:tc>
          <w:tcPr>
            <w:tcW w:w="15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57" w:rsidRPr="00B90B57" w:rsidRDefault="00B90B57" w:rsidP="00F23D63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57" w:rsidRPr="00B90B57" w:rsidRDefault="00B90B57" w:rsidP="00F23D63">
            <w:pPr>
              <w:jc w:val="center"/>
              <w:rPr>
                <w:sz w:val="20"/>
              </w:rPr>
            </w:pPr>
            <w:r w:rsidRPr="00B90B57">
              <w:rPr>
                <w:sz w:val="20"/>
              </w:rPr>
              <w:t>600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57" w:rsidRPr="00B90B57" w:rsidRDefault="00B90B57" w:rsidP="00F23D63">
            <w:pPr>
              <w:rPr>
                <w:sz w:val="20"/>
              </w:rPr>
            </w:pPr>
            <w:r w:rsidRPr="00B90B57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57" w:rsidRPr="00B90B57" w:rsidRDefault="00B90B57" w:rsidP="00F23D63">
            <w:pPr>
              <w:jc w:val="center"/>
              <w:rPr>
                <w:sz w:val="20"/>
              </w:rPr>
            </w:pPr>
            <w:r w:rsidRPr="00B90B57">
              <w:rPr>
                <w:sz w:val="20"/>
              </w:rPr>
              <w:t>450,00</w:t>
            </w:r>
          </w:p>
        </w:tc>
      </w:tr>
      <w:tr w:rsidR="00B90B57" w:rsidRPr="00B90B57" w:rsidTr="00F23D63">
        <w:trPr>
          <w:trHeight w:val="57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0B57" w:rsidRPr="00B90B57" w:rsidRDefault="00B90B57" w:rsidP="00F23D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0B57" w:rsidRPr="00B90B57" w:rsidRDefault="00B90B57" w:rsidP="00F23D63">
            <w:pPr>
              <w:jc w:val="center"/>
              <w:rPr>
                <w:sz w:val="20"/>
              </w:rPr>
            </w:pPr>
          </w:p>
        </w:tc>
        <w:tc>
          <w:tcPr>
            <w:tcW w:w="15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57" w:rsidRPr="00B90B57" w:rsidRDefault="00B90B57" w:rsidP="00F23D63">
            <w:pPr>
              <w:jc w:val="center"/>
              <w:rPr>
                <w:sz w:val="20"/>
              </w:rPr>
            </w:pPr>
            <w:r w:rsidRPr="00B90B57">
              <w:rPr>
                <w:sz w:val="20"/>
              </w:rPr>
              <w:t>32 0 02 00000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57" w:rsidRPr="00B90B57" w:rsidRDefault="00B90B57" w:rsidP="00F23D63">
            <w:pPr>
              <w:jc w:val="center"/>
              <w:rPr>
                <w:sz w:val="20"/>
              </w:rPr>
            </w:pPr>
            <w:r w:rsidRPr="00B90B57">
              <w:rPr>
                <w:sz w:val="20"/>
              </w:rPr>
              <w:t> 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57" w:rsidRPr="00B90B57" w:rsidRDefault="00220E62" w:rsidP="00F23D63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«</w:t>
            </w:r>
            <w:r w:rsidR="00B90B57" w:rsidRPr="00B90B57">
              <w:rPr>
                <w:sz w:val="20"/>
              </w:rPr>
              <w:t>Сохранение и развитие библиотеч</w:t>
            </w:r>
            <w:r>
              <w:rPr>
                <w:sz w:val="20"/>
              </w:rPr>
              <w:t>ного дела»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57" w:rsidRPr="00B90B57" w:rsidRDefault="00B90B57" w:rsidP="00F23D63">
            <w:pPr>
              <w:jc w:val="center"/>
              <w:rPr>
                <w:sz w:val="20"/>
              </w:rPr>
            </w:pPr>
            <w:r w:rsidRPr="00B90B57">
              <w:rPr>
                <w:sz w:val="20"/>
              </w:rPr>
              <w:t>256,80</w:t>
            </w:r>
          </w:p>
        </w:tc>
      </w:tr>
      <w:tr w:rsidR="00B90B57" w:rsidRPr="00B90B57" w:rsidTr="00F23D63">
        <w:trPr>
          <w:trHeight w:val="57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0B57" w:rsidRPr="00B90B57" w:rsidRDefault="00B90B57" w:rsidP="00F23D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0B57" w:rsidRPr="00B90B57" w:rsidRDefault="00B90B57" w:rsidP="00F23D63">
            <w:pPr>
              <w:jc w:val="center"/>
              <w:rPr>
                <w:sz w:val="20"/>
              </w:rPr>
            </w:pPr>
          </w:p>
        </w:tc>
        <w:tc>
          <w:tcPr>
            <w:tcW w:w="15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57" w:rsidRPr="00B90B57" w:rsidRDefault="00B90B57" w:rsidP="00F23D63">
            <w:pPr>
              <w:jc w:val="center"/>
              <w:rPr>
                <w:sz w:val="20"/>
              </w:rPr>
            </w:pPr>
            <w:r w:rsidRPr="00B90B57">
              <w:rPr>
                <w:sz w:val="20"/>
              </w:rPr>
              <w:t>32 0 02 40050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57" w:rsidRPr="00B90B57" w:rsidRDefault="00B90B57" w:rsidP="00F23D63">
            <w:pPr>
              <w:jc w:val="center"/>
              <w:rPr>
                <w:sz w:val="20"/>
              </w:rPr>
            </w:pPr>
            <w:r w:rsidRPr="00B90B57">
              <w:rPr>
                <w:sz w:val="20"/>
              </w:rPr>
              <w:t> 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57" w:rsidRPr="00B90B57" w:rsidRDefault="00B90B57" w:rsidP="00F23D63">
            <w:pPr>
              <w:rPr>
                <w:sz w:val="20"/>
              </w:rPr>
            </w:pPr>
            <w:r w:rsidRPr="00B90B57">
              <w:rPr>
                <w:sz w:val="20"/>
              </w:rPr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57" w:rsidRPr="00B90B57" w:rsidRDefault="00B90B57" w:rsidP="00F23D63">
            <w:pPr>
              <w:jc w:val="center"/>
              <w:rPr>
                <w:sz w:val="20"/>
              </w:rPr>
            </w:pPr>
            <w:r w:rsidRPr="00B90B57">
              <w:rPr>
                <w:sz w:val="20"/>
              </w:rPr>
              <w:t>256,80</w:t>
            </w:r>
          </w:p>
        </w:tc>
      </w:tr>
      <w:tr w:rsidR="00B90B57" w:rsidRPr="00B90B57" w:rsidTr="00F23D63">
        <w:trPr>
          <w:trHeight w:val="57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0B57" w:rsidRPr="00B90B57" w:rsidRDefault="00B90B57" w:rsidP="00F23D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0B57" w:rsidRPr="00B90B57" w:rsidRDefault="00B90B57" w:rsidP="00F23D63">
            <w:pPr>
              <w:jc w:val="center"/>
              <w:rPr>
                <w:sz w:val="20"/>
              </w:rPr>
            </w:pPr>
          </w:p>
        </w:tc>
        <w:tc>
          <w:tcPr>
            <w:tcW w:w="15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0B57" w:rsidRPr="00B90B57" w:rsidRDefault="00B90B57" w:rsidP="00F23D63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57" w:rsidRPr="00B90B57" w:rsidRDefault="00B90B57" w:rsidP="00F23D63">
            <w:pPr>
              <w:jc w:val="center"/>
              <w:rPr>
                <w:sz w:val="20"/>
              </w:rPr>
            </w:pPr>
            <w:r w:rsidRPr="00B90B57">
              <w:rPr>
                <w:sz w:val="20"/>
              </w:rPr>
              <w:t>600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57" w:rsidRPr="00B90B57" w:rsidRDefault="00B90B57" w:rsidP="00F23D63">
            <w:pPr>
              <w:rPr>
                <w:sz w:val="20"/>
              </w:rPr>
            </w:pPr>
            <w:r w:rsidRPr="00B90B57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57" w:rsidRPr="00B90B57" w:rsidRDefault="00B90B57" w:rsidP="00F23D63">
            <w:pPr>
              <w:jc w:val="center"/>
              <w:rPr>
                <w:sz w:val="20"/>
              </w:rPr>
            </w:pPr>
            <w:r w:rsidRPr="00B90B57">
              <w:rPr>
                <w:sz w:val="20"/>
              </w:rPr>
              <w:t>256,80</w:t>
            </w:r>
          </w:p>
        </w:tc>
      </w:tr>
      <w:tr w:rsidR="00B90B57" w:rsidRPr="00B90B57" w:rsidTr="00F23D63">
        <w:trPr>
          <w:trHeight w:val="494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57" w:rsidRPr="00B90B57" w:rsidRDefault="00B90B57" w:rsidP="00F23D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57" w:rsidRPr="00B90B57" w:rsidRDefault="00B90B57" w:rsidP="00F23D63">
            <w:pPr>
              <w:jc w:val="center"/>
              <w:rPr>
                <w:sz w:val="20"/>
              </w:rPr>
            </w:pPr>
            <w:r w:rsidRPr="00B90B57">
              <w:rPr>
                <w:sz w:val="20"/>
              </w:rPr>
              <w:t>1100</w:t>
            </w:r>
          </w:p>
        </w:tc>
        <w:tc>
          <w:tcPr>
            <w:tcW w:w="15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0B57" w:rsidRPr="00B90B57" w:rsidRDefault="00B90B57" w:rsidP="00F23D63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0B57" w:rsidRPr="00B90B57" w:rsidRDefault="00B90B57" w:rsidP="00F23D63">
            <w:pPr>
              <w:jc w:val="center"/>
              <w:rPr>
                <w:sz w:val="20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57" w:rsidRPr="00B90B57" w:rsidRDefault="00B90B57" w:rsidP="00F23D63">
            <w:pPr>
              <w:rPr>
                <w:sz w:val="20"/>
              </w:rPr>
            </w:pPr>
            <w:r w:rsidRPr="00B90B57">
              <w:rPr>
                <w:sz w:val="20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57" w:rsidRPr="00B90B57" w:rsidRDefault="00B90B57" w:rsidP="00F23D63">
            <w:pPr>
              <w:jc w:val="center"/>
              <w:rPr>
                <w:sz w:val="20"/>
              </w:rPr>
            </w:pPr>
            <w:r w:rsidRPr="00B90B57">
              <w:rPr>
                <w:sz w:val="20"/>
              </w:rPr>
              <w:t>181,10</w:t>
            </w:r>
          </w:p>
        </w:tc>
      </w:tr>
      <w:tr w:rsidR="00B90B57" w:rsidRPr="00B90B57" w:rsidTr="00F23D63">
        <w:trPr>
          <w:trHeight w:val="402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57" w:rsidRPr="00B90B57" w:rsidRDefault="00B90B57" w:rsidP="00F23D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57" w:rsidRPr="00B90B57" w:rsidRDefault="00B90B57" w:rsidP="00F23D63">
            <w:pPr>
              <w:jc w:val="center"/>
              <w:rPr>
                <w:sz w:val="20"/>
              </w:rPr>
            </w:pPr>
            <w:r w:rsidRPr="00B90B57">
              <w:rPr>
                <w:sz w:val="20"/>
              </w:rPr>
              <w:t>1101</w:t>
            </w:r>
          </w:p>
        </w:tc>
        <w:tc>
          <w:tcPr>
            <w:tcW w:w="15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0B57" w:rsidRPr="00B90B57" w:rsidRDefault="00B90B57" w:rsidP="00F23D63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0B57" w:rsidRPr="00B90B57" w:rsidRDefault="00B90B57" w:rsidP="00F23D63">
            <w:pPr>
              <w:jc w:val="center"/>
              <w:rPr>
                <w:sz w:val="20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57" w:rsidRPr="00B90B57" w:rsidRDefault="00B90B57" w:rsidP="00F23D63">
            <w:pPr>
              <w:rPr>
                <w:sz w:val="20"/>
              </w:rPr>
            </w:pPr>
            <w:r w:rsidRPr="00B90B57">
              <w:rPr>
                <w:sz w:val="20"/>
              </w:rPr>
              <w:t>Физическая 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57" w:rsidRPr="00B90B57" w:rsidRDefault="00B90B57" w:rsidP="00F23D63">
            <w:pPr>
              <w:jc w:val="center"/>
              <w:rPr>
                <w:sz w:val="20"/>
              </w:rPr>
            </w:pPr>
            <w:r w:rsidRPr="00B90B57">
              <w:rPr>
                <w:sz w:val="20"/>
              </w:rPr>
              <w:t>181,10</w:t>
            </w:r>
          </w:p>
        </w:tc>
      </w:tr>
      <w:tr w:rsidR="00B90B57" w:rsidRPr="00B90B57" w:rsidTr="00F23D63">
        <w:trPr>
          <w:trHeight w:val="64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0B57" w:rsidRPr="00B90B57" w:rsidRDefault="00B90B57" w:rsidP="00F23D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0B57" w:rsidRPr="00B90B57" w:rsidRDefault="00B90B57" w:rsidP="00F23D63">
            <w:pPr>
              <w:jc w:val="center"/>
              <w:rPr>
                <w:sz w:val="20"/>
              </w:rPr>
            </w:pPr>
          </w:p>
        </w:tc>
        <w:tc>
          <w:tcPr>
            <w:tcW w:w="15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57" w:rsidRPr="00B90B57" w:rsidRDefault="00B90B57" w:rsidP="00F23D63">
            <w:pPr>
              <w:jc w:val="center"/>
              <w:rPr>
                <w:sz w:val="20"/>
              </w:rPr>
            </w:pPr>
            <w:r w:rsidRPr="00B90B57">
              <w:rPr>
                <w:sz w:val="20"/>
              </w:rPr>
              <w:t>31 0 00 00000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0B57" w:rsidRPr="00B90B57" w:rsidRDefault="00B90B57" w:rsidP="00F23D63">
            <w:pPr>
              <w:jc w:val="center"/>
              <w:rPr>
                <w:sz w:val="20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57" w:rsidRPr="00B90B57" w:rsidRDefault="00B90B57" w:rsidP="00F23D63">
            <w:pPr>
              <w:rPr>
                <w:sz w:val="20"/>
              </w:rPr>
            </w:pPr>
            <w:r w:rsidRPr="00B90B57">
              <w:rPr>
                <w:sz w:val="20"/>
              </w:rPr>
              <w:t>Муниципальная</w:t>
            </w:r>
            <w:r w:rsidR="00220E62">
              <w:rPr>
                <w:sz w:val="20"/>
              </w:rPr>
              <w:t xml:space="preserve"> программа сельского поселения «</w:t>
            </w:r>
            <w:r w:rsidRPr="00B90B57">
              <w:rPr>
                <w:sz w:val="20"/>
              </w:rPr>
              <w:t>Развити</w:t>
            </w:r>
            <w:r w:rsidR="00220E62">
              <w:rPr>
                <w:sz w:val="20"/>
              </w:rPr>
              <w:t>е физической культуры и спорта"»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57" w:rsidRPr="00B90B57" w:rsidRDefault="00B90B57" w:rsidP="00F23D63">
            <w:pPr>
              <w:jc w:val="center"/>
              <w:rPr>
                <w:sz w:val="20"/>
              </w:rPr>
            </w:pPr>
            <w:r w:rsidRPr="00B90B57">
              <w:rPr>
                <w:sz w:val="20"/>
              </w:rPr>
              <w:t>181,10</w:t>
            </w:r>
          </w:p>
        </w:tc>
      </w:tr>
      <w:tr w:rsidR="00B90B57" w:rsidRPr="00B90B57" w:rsidTr="00F23D63">
        <w:trPr>
          <w:trHeight w:val="82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0B57" w:rsidRPr="00B90B57" w:rsidRDefault="00B90B57" w:rsidP="00F23D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0B57" w:rsidRPr="00B90B57" w:rsidRDefault="00B90B57" w:rsidP="00F23D63">
            <w:pPr>
              <w:jc w:val="center"/>
              <w:rPr>
                <w:sz w:val="20"/>
              </w:rPr>
            </w:pPr>
          </w:p>
        </w:tc>
        <w:tc>
          <w:tcPr>
            <w:tcW w:w="15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57" w:rsidRPr="00B90B57" w:rsidRDefault="00B90B57" w:rsidP="00F23D63">
            <w:pPr>
              <w:jc w:val="center"/>
              <w:rPr>
                <w:sz w:val="20"/>
              </w:rPr>
            </w:pPr>
            <w:r w:rsidRPr="00B90B57">
              <w:rPr>
                <w:sz w:val="20"/>
              </w:rPr>
              <w:t>31 0 01 00000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0B57" w:rsidRPr="00B90B57" w:rsidRDefault="00B90B57" w:rsidP="00F23D63">
            <w:pPr>
              <w:jc w:val="center"/>
              <w:rPr>
                <w:sz w:val="20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57" w:rsidRPr="00B90B57" w:rsidRDefault="00220E62" w:rsidP="00F23D63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«</w:t>
            </w:r>
            <w:r w:rsidR="00B90B57" w:rsidRPr="00B90B57">
              <w:rPr>
                <w:sz w:val="20"/>
              </w:rPr>
              <w:t>Организация предоставления физкультурно-оздоровительн</w:t>
            </w:r>
            <w:r>
              <w:rPr>
                <w:sz w:val="20"/>
              </w:rPr>
              <w:t>ых и спортивных услуг населению»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57" w:rsidRPr="00B90B57" w:rsidRDefault="00B90B57" w:rsidP="00F23D63">
            <w:pPr>
              <w:jc w:val="center"/>
              <w:rPr>
                <w:sz w:val="20"/>
              </w:rPr>
            </w:pPr>
            <w:r w:rsidRPr="00B90B57">
              <w:rPr>
                <w:sz w:val="20"/>
              </w:rPr>
              <w:t>181,10</w:t>
            </w:r>
          </w:p>
        </w:tc>
      </w:tr>
      <w:tr w:rsidR="00B90B57" w:rsidRPr="00B90B57" w:rsidTr="00F23D63">
        <w:trPr>
          <w:trHeight w:val="552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0B57" w:rsidRPr="00B90B57" w:rsidRDefault="00B90B57" w:rsidP="00F23D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0B57" w:rsidRPr="00B90B57" w:rsidRDefault="00B90B57" w:rsidP="00F23D63">
            <w:pPr>
              <w:jc w:val="center"/>
              <w:rPr>
                <w:sz w:val="20"/>
              </w:rPr>
            </w:pPr>
          </w:p>
        </w:tc>
        <w:tc>
          <w:tcPr>
            <w:tcW w:w="15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57" w:rsidRPr="00B90B57" w:rsidRDefault="00B90B57" w:rsidP="00F23D63">
            <w:pPr>
              <w:jc w:val="center"/>
              <w:rPr>
                <w:sz w:val="20"/>
              </w:rPr>
            </w:pPr>
            <w:r w:rsidRPr="00B90B57">
              <w:rPr>
                <w:sz w:val="20"/>
              </w:rPr>
              <w:t>31 0 01 40050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0B57" w:rsidRPr="00B90B57" w:rsidRDefault="00B90B57" w:rsidP="00F23D63">
            <w:pPr>
              <w:jc w:val="center"/>
              <w:rPr>
                <w:sz w:val="20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57" w:rsidRPr="00B90B57" w:rsidRDefault="00B90B57" w:rsidP="00F23D63">
            <w:pPr>
              <w:rPr>
                <w:sz w:val="20"/>
              </w:rPr>
            </w:pPr>
            <w:r w:rsidRPr="00B90B57">
              <w:rPr>
                <w:sz w:val="20"/>
              </w:rPr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57" w:rsidRPr="00B90B57" w:rsidRDefault="00B90B57" w:rsidP="00F23D63">
            <w:pPr>
              <w:jc w:val="center"/>
              <w:rPr>
                <w:sz w:val="20"/>
              </w:rPr>
            </w:pPr>
            <w:r w:rsidRPr="00B90B57">
              <w:rPr>
                <w:sz w:val="20"/>
              </w:rPr>
              <w:t>181,10</w:t>
            </w:r>
          </w:p>
        </w:tc>
      </w:tr>
      <w:tr w:rsidR="00B90B57" w:rsidRPr="00B90B57" w:rsidTr="00F23D63">
        <w:trPr>
          <w:trHeight w:val="552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0B57" w:rsidRPr="00B90B57" w:rsidRDefault="00B90B57" w:rsidP="00F23D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0B57" w:rsidRPr="00B90B57" w:rsidRDefault="00B90B57" w:rsidP="00F23D63">
            <w:pPr>
              <w:jc w:val="center"/>
              <w:rPr>
                <w:sz w:val="20"/>
              </w:rPr>
            </w:pPr>
          </w:p>
        </w:tc>
        <w:tc>
          <w:tcPr>
            <w:tcW w:w="15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57" w:rsidRPr="00B90B57" w:rsidRDefault="00B90B57" w:rsidP="00F23D63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57" w:rsidRPr="00B90B57" w:rsidRDefault="00B90B57" w:rsidP="00F23D63">
            <w:pPr>
              <w:jc w:val="center"/>
              <w:rPr>
                <w:sz w:val="20"/>
              </w:rPr>
            </w:pPr>
            <w:r w:rsidRPr="00B90B57">
              <w:rPr>
                <w:sz w:val="20"/>
              </w:rPr>
              <w:t>600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57" w:rsidRPr="00B90B57" w:rsidRDefault="00B90B57" w:rsidP="00F23D63">
            <w:pPr>
              <w:rPr>
                <w:sz w:val="20"/>
              </w:rPr>
            </w:pPr>
            <w:r w:rsidRPr="00B90B57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57" w:rsidRPr="00B90B57" w:rsidRDefault="00B90B57" w:rsidP="00F23D63">
            <w:pPr>
              <w:jc w:val="center"/>
              <w:rPr>
                <w:sz w:val="20"/>
              </w:rPr>
            </w:pPr>
            <w:r w:rsidRPr="00B90B57">
              <w:rPr>
                <w:sz w:val="20"/>
              </w:rPr>
              <w:t>181,10</w:t>
            </w:r>
          </w:p>
        </w:tc>
      </w:tr>
      <w:tr w:rsidR="00B90B57" w:rsidRPr="00B90B57" w:rsidTr="00F23D63">
        <w:trPr>
          <w:trHeight w:val="552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0B57" w:rsidRPr="00B90B57" w:rsidRDefault="00B90B57" w:rsidP="00F23D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57" w:rsidRPr="00B90B57" w:rsidRDefault="00B90B57" w:rsidP="00F23D63">
            <w:pPr>
              <w:jc w:val="center"/>
              <w:rPr>
                <w:sz w:val="20"/>
              </w:rPr>
            </w:pPr>
            <w:r w:rsidRPr="00B90B57">
              <w:rPr>
                <w:sz w:val="20"/>
              </w:rPr>
              <w:t>1301</w:t>
            </w:r>
          </w:p>
        </w:tc>
        <w:tc>
          <w:tcPr>
            <w:tcW w:w="15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57" w:rsidRPr="00B90B57" w:rsidRDefault="00B90B57" w:rsidP="00F23D63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0B57" w:rsidRPr="00B90B57" w:rsidRDefault="00B90B57" w:rsidP="00F23D63">
            <w:pPr>
              <w:jc w:val="center"/>
              <w:rPr>
                <w:sz w:val="20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57" w:rsidRPr="00B90B57" w:rsidRDefault="00B90B57" w:rsidP="00F23D63">
            <w:pPr>
              <w:rPr>
                <w:sz w:val="20"/>
              </w:rPr>
            </w:pPr>
            <w:r w:rsidRPr="00B90B57">
              <w:rPr>
                <w:sz w:val="20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57" w:rsidRPr="00B90B57" w:rsidRDefault="00B90B57" w:rsidP="00F23D63">
            <w:pPr>
              <w:jc w:val="center"/>
              <w:rPr>
                <w:sz w:val="20"/>
              </w:rPr>
            </w:pPr>
            <w:r w:rsidRPr="00B90B57">
              <w:rPr>
                <w:sz w:val="20"/>
              </w:rPr>
              <w:t>1,20</w:t>
            </w:r>
          </w:p>
        </w:tc>
      </w:tr>
      <w:tr w:rsidR="00B90B57" w:rsidRPr="00B90B57" w:rsidTr="00F23D63">
        <w:trPr>
          <w:trHeight w:val="552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0B57" w:rsidRPr="00B90B57" w:rsidRDefault="00B90B57" w:rsidP="00F23D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57" w:rsidRPr="00B90B57" w:rsidRDefault="00B90B57" w:rsidP="00F23D63">
            <w:pPr>
              <w:jc w:val="center"/>
              <w:rPr>
                <w:sz w:val="20"/>
              </w:rPr>
            </w:pPr>
          </w:p>
        </w:tc>
        <w:tc>
          <w:tcPr>
            <w:tcW w:w="15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57" w:rsidRPr="00B90B57" w:rsidRDefault="00B90B57" w:rsidP="00F23D63">
            <w:pPr>
              <w:jc w:val="center"/>
              <w:rPr>
                <w:sz w:val="20"/>
              </w:rPr>
            </w:pPr>
            <w:r w:rsidRPr="00B90B57">
              <w:rPr>
                <w:sz w:val="20"/>
              </w:rPr>
              <w:t>91 0 00 4Н220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0B57" w:rsidRPr="00B90B57" w:rsidRDefault="00B90B57" w:rsidP="00F23D63">
            <w:pPr>
              <w:jc w:val="center"/>
              <w:rPr>
                <w:sz w:val="20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57" w:rsidRPr="00B90B57" w:rsidRDefault="00B90B57" w:rsidP="00F23D63">
            <w:pPr>
              <w:rPr>
                <w:sz w:val="20"/>
              </w:rPr>
            </w:pPr>
            <w:r w:rsidRPr="00B90B57">
              <w:rPr>
                <w:sz w:val="20"/>
              </w:rPr>
              <w:t>Исполнение обязательств по обслуживанию муниципального долга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57" w:rsidRPr="00B90B57" w:rsidRDefault="00B90B57" w:rsidP="00F23D63">
            <w:pPr>
              <w:jc w:val="center"/>
              <w:rPr>
                <w:sz w:val="20"/>
              </w:rPr>
            </w:pPr>
            <w:r w:rsidRPr="00B90B57">
              <w:rPr>
                <w:sz w:val="20"/>
              </w:rPr>
              <w:t>1,20</w:t>
            </w:r>
          </w:p>
        </w:tc>
      </w:tr>
      <w:tr w:rsidR="00B90B57" w:rsidRPr="00B90B57" w:rsidTr="00F23D63">
        <w:trPr>
          <w:trHeight w:val="411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0B57" w:rsidRPr="00B90B57" w:rsidRDefault="00B90B57" w:rsidP="00F23D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0B57" w:rsidRPr="00B90B57" w:rsidRDefault="00B90B57" w:rsidP="00F23D63">
            <w:pPr>
              <w:jc w:val="center"/>
              <w:rPr>
                <w:sz w:val="20"/>
              </w:rPr>
            </w:pPr>
          </w:p>
        </w:tc>
        <w:tc>
          <w:tcPr>
            <w:tcW w:w="15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0B57" w:rsidRPr="00B90B57" w:rsidRDefault="00B90B57" w:rsidP="00F23D63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57" w:rsidRPr="00B90B57" w:rsidRDefault="00B90B57" w:rsidP="00F23D63">
            <w:pPr>
              <w:jc w:val="center"/>
              <w:rPr>
                <w:sz w:val="20"/>
              </w:rPr>
            </w:pPr>
            <w:r w:rsidRPr="00B90B57">
              <w:rPr>
                <w:sz w:val="20"/>
              </w:rPr>
              <w:t>700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57" w:rsidRPr="00B90B57" w:rsidRDefault="00B90B57" w:rsidP="00F23D63">
            <w:pPr>
              <w:rPr>
                <w:sz w:val="20"/>
              </w:rPr>
            </w:pPr>
            <w:r w:rsidRPr="00B90B57">
              <w:rPr>
                <w:sz w:val="20"/>
              </w:rPr>
              <w:t>Обслуживание государственного (муниципального) долга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57" w:rsidRPr="00B90B57" w:rsidRDefault="00B90B57" w:rsidP="00F23D63">
            <w:pPr>
              <w:jc w:val="center"/>
              <w:rPr>
                <w:sz w:val="20"/>
              </w:rPr>
            </w:pPr>
            <w:r w:rsidRPr="00B90B57">
              <w:rPr>
                <w:sz w:val="20"/>
              </w:rPr>
              <w:t>1,20</w:t>
            </w:r>
          </w:p>
        </w:tc>
      </w:tr>
      <w:tr w:rsidR="00B90B57" w:rsidRPr="00B90B57" w:rsidTr="00F23D63">
        <w:trPr>
          <w:trHeight w:val="403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90B57" w:rsidRPr="00B90B57" w:rsidRDefault="00B90B57" w:rsidP="00F23D63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0B57" w:rsidRPr="00B90B57" w:rsidRDefault="00B90B57" w:rsidP="00F23D63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0B57" w:rsidRPr="00B90B57" w:rsidRDefault="00B90B57" w:rsidP="00F23D63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57" w:rsidRPr="00B90B57" w:rsidRDefault="00B90B57" w:rsidP="00F23D63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57" w:rsidRPr="00B90B57" w:rsidRDefault="00B90B57" w:rsidP="00F23D63">
            <w:pPr>
              <w:rPr>
                <w:b/>
                <w:bCs/>
                <w:sz w:val="20"/>
              </w:rPr>
            </w:pPr>
            <w:r w:rsidRPr="00B90B57">
              <w:rPr>
                <w:b/>
                <w:bCs/>
                <w:sz w:val="20"/>
              </w:rPr>
              <w:t>ВСЕГО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57" w:rsidRPr="00B90B57" w:rsidRDefault="00B90B57" w:rsidP="00F23D63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B90B57">
              <w:rPr>
                <w:b/>
                <w:bCs/>
                <w:color w:val="000000"/>
                <w:sz w:val="20"/>
              </w:rPr>
              <w:t>706,80</w:t>
            </w:r>
          </w:p>
        </w:tc>
      </w:tr>
    </w:tbl>
    <w:p w:rsidR="00B90B57" w:rsidRDefault="00B90B57" w:rsidP="00F23D63">
      <w:pPr>
        <w:rPr>
          <w:szCs w:val="28"/>
        </w:rPr>
      </w:pPr>
    </w:p>
    <w:sectPr w:rsidR="00B90B57" w:rsidSect="00B90B57">
      <w:footerReference w:type="default" r:id="rId11"/>
      <w:pgSz w:w="11906" w:h="16838" w:code="9"/>
      <w:pgMar w:top="1134" w:right="567" w:bottom="567" w:left="1418" w:header="720" w:footer="53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2510" w:rsidRDefault="00342510" w:rsidP="00DA5614">
      <w:r>
        <w:separator/>
      </w:r>
    </w:p>
  </w:endnote>
  <w:endnote w:type="continuationSeparator" w:id="0">
    <w:p w:rsidR="00342510" w:rsidRDefault="00342510" w:rsidP="00DA5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82651457"/>
      <w:docPartObj>
        <w:docPartGallery w:val="Page Numbers (Bottom of Page)"/>
        <w:docPartUnique/>
      </w:docPartObj>
    </w:sdtPr>
    <w:sdtEndPr/>
    <w:sdtContent>
      <w:p w:rsidR="00294058" w:rsidRDefault="00294058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4FE0">
          <w:rPr>
            <w:noProof/>
          </w:rPr>
          <w:t>6</w:t>
        </w:r>
        <w:r>
          <w:fldChar w:fldCharType="end"/>
        </w:r>
      </w:p>
    </w:sdtContent>
  </w:sdt>
  <w:p w:rsidR="00294058" w:rsidRDefault="00294058" w:rsidP="0023189A">
    <w:pPr>
      <w:pStyle w:val="af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2510" w:rsidRDefault="00342510" w:rsidP="00DA5614">
      <w:r>
        <w:separator/>
      </w:r>
    </w:p>
  </w:footnote>
  <w:footnote w:type="continuationSeparator" w:id="0">
    <w:p w:rsidR="00342510" w:rsidRDefault="00342510" w:rsidP="00DA56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04D9E"/>
    <w:multiLevelType w:val="multilevel"/>
    <w:tmpl w:val="3DDC723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40" w:hanging="2160"/>
      </w:pPr>
      <w:rPr>
        <w:rFonts w:hint="default"/>
      </w:rPr>
    </w:lvl>
  </w:abstractNum>
  <w:abstractNum w:abstractNumId="1" w15:restartNumberingAfterBreak="0">
    <w:nsid w:val="0D6813FA"/>
    <w:multiLevelType w:val="multilevel"/>
    <w:tmpl w:val="4CB4260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 w15:restartNumberingAfterBreak="0">
    <w:nsid w:val="13E27A49"/>
    <w:multiLevelType w:val="multilevel"/>
    <w:tmpl w:val="22B24F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141054A1"/>
    <w:multiLevelType w:val="hybridMultilevel"/>
    <w:tmpl w:val="F86CC9CE"/>
    <w:lvl w:ilvl="0" w:tplc="1E8892EC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CA51B11"/>
    <w:multiLevelType w:val="multilevel"/>
    <w:tmpl w:val="61743392"/>
    <w:lvl w:ilvl="0">
      <w:start w:val="1"/>
      <w:numFmt w:val="decimal"/>
      <w:lvlText w:val="%1."/>
      <w:lvlJc w:val="left"/>
      <w:pPr>
        <w:ind w:left="1234" w:hanging="5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1EA852F8"/>
    <w:multiLevelType w:val="hybridMultilevel"/>
    <w:tmpl w:val="7B000A36"/>
    <w:lvl w:ilvl="0" w:tplc="DE562136">
      <w:start w:val="7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F8A2096"/>
    <w:multiLevelType w:val="hybridMultilevel"/>
    <w:tmpl w:val="37FC4D8E"/>
    <w:lvl w:ilvl="0" w:tplc="C5A6F4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6303A74"/>
    <w:multiLevelType w:val="hybridMultilevel"/>
    <w:tmpl w:val="663EAF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26636954"/>
    <w:multiLevelType w:val="hybridMultilevel"/>
    <w:tmpl w:val="CE96C60C"/>
    <w:lvl w:ilvl="0" w:tplc="FC063D52">
      <w:start w:val="5"/>
      <w:numFmt w:val="bullet"/>
      <w:lvlText w:val=""/>
      <w:lvlJc w:val="left"/>
      <w:pPr>
        <w:ind w:left="927" w:hanging="360"/>
      </w:pPr>
      <w:rPr>
        <w:rFonts w:ascii="Symbol" w:eastAsia="Times New Roman" w:hAnsi="Symbol" w:cs="Aria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27DA21DB"/>
    <w:multiLevelType w:val="hybridMultilevel"/>
    <w:tmpl w:val="13DC3154"/>
    <w:lvl w:ilvl="0" w:tplc="D032CA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A067303"/>
    <w:multiLevelType w:val="hybridMultilevel"/>
    <w:tmpl w:val="4AD2D0CA"/>
    <w:lvl w:ilvl="0" w:tplc="ED964D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11A6987"/>
    <w:multiLevelType w:val="hybridMultilevel"/>
    <w:tmpl w:val="01C66D6A"/>
    <w:lvl w:ilvl="0" w:tplc="A1DCE79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35640C18"/>
    <w:multiLevelType w:val="hybridMultilevel"/>
    <w:tmpl w:val="186E86FC"/>
    <w:lvl w:ilvl="0" w:tplc="3C7269AA">
      <w:start w:val="1"/>
      <w:numFmt w:val="decimal"/>
      <w:lvlText w:val="%1)"/>
      <w:lvlJc w:val="left"/>
      <w:pPr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1AA4C6F"/>
    <w:multiLevelType w:val="multilevel"/>
    <w:tmpl w:val="F4760F4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4" w15:restartNumberingAfterBreak="0">
    <w:nsid w:val="45E776F0"/>
    <w:multiLevelType w:val="hybridMultilevel"/>
    <w:tmpl w:val="7774238C"/>
    <w:lvl w:ilvl="0" w:tplc="42D2E7BA">
      <w:start w:val="4"/>
      <w:numFmt w:val="bullet"/>
      <w:lvlText w:val=""/>
      <w:lvlJc w:val="left"/>
      <w:pPr>
        <w:ind w:left="927" w:hanging="360"/>
      </w:pPr>
      <w:rPr>
        <w:rFonts w:ascii="Symbol" w:eastAsia="Times New Roman" w:hAnsi="Symbol" w:cs="Aria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 w15:restartNumberingAfterBreak="0">
    <w:nsid w:val="4F74543B"/>
    <w:multiLevelType w:val="hybridMultilevel"/>
    <w:tmpl w:val="1CA09CF4"/>
    <w:lvl w:ilvl="0" w:tplc="F872B520">
      <w:start w:val="1"/>
      <w:numFmt w:val="decimal"/>
      <w:lvlText w:val="%1."/>
      <w:lvlJc w:val="left"/>
      <w:pPr>
        <w:ind w:left="123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61D6E3E"/>
    <w:multiLevelType w:val="hybridMultilevel"/>
    <w:tmpl w:val="10BC808A"/>
    <w:lvl w:ilvl="0" w:tplc="87266312">
      <w:start w:val="1"/>
      <w:numFmt w:val="decimal"/>
      <w:lvlText w:val="%1)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46D7801"/>
    <w:multiLevelType w:val="hybridMultilevel"/>
    <w:tmpl w:val="F20E8E58"/>
    <w:lvl w:ilvl="0" w:tplc="0F0244C6">
      <w:start w:val="1"/>
      <w:numFmt w:val="decimal"/>
      <w:lvlText w:val="%1."/>
      <w:lvlJc w:val="left"/>
      <w:pPr>
        <w:ind w:left="1602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6B09183D"/>
    <w:multiLevelType w:val="multilevel"/>
    <w:tmpl w:val="15EA0D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9" w15:restartNumberingAfterBreak="0">
    <w:nsid w:val="6DAF2B5D"/>
    <w:multiLevelType w:val="hybridMultilevel"/>
    <w:tmpl w:val="AF0286B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71936707"/>
    <w:multiLevelType w:val="hybridMultilevel"/>
    <w:tmpl w:val="D7BE0F5E"/>
    <w:lvl w:ilvl="0" w:tplc="DC24E6B2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739F63F1"/>
    <w:multiLevelType w:val="multilevel"/>
    <w:tmpl w:val="9CB08168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2" w15:restartNumberingAfterBreak="0">
    <w:nsid w:val="77F124AF"/>
    <w:multiLevelType w:val="multilevel"/>
    <w:tmpl w:val="0BAACE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3" w15:restartNumberingAfterBreak="0">
    <w:nsid w:val="7B0B3572"/>
    <w:multiLevelType w:val="hybridMultilevel"/>
    <w:tmpl w:val="E04EAC28"/>
    <w:lvl w:ilvl="0" w:tplc="4C746444">
      <w:start w:val="1"/>
      <w:numFmt w:val="decimal"/>
      <w:lvlText w:val="%1."/>
      <w:lvlJc w:val="left"/>
      <w:pPr>
        <w:ind w:left="1174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5"/>
  </w:num>
  <w:num w:numId="2">
    <w:abstractNumId w:val="9"/>
  </w:num>
  <w:num w:numId="3">
    <w:abstractNumId w:val="20"/>
  </w:num>
  <w:num w:numId="4">
    <w:abstractNumId w:val="12"/>
  </w:num>
  <w:num w:numId="5">
    <w:abstractNumId w:val="0"/>
  </w:num>
  <w:num w:numId="6">
    <w:abstractNumId w:val="1"/>
  </w:num>
  <w:num w:numId="7">
    <w:abstractNumId w:val="5"/>
  </w:num>
  <w:num w:numId="8">
    <w:abstractNumId w:val="22"/>
  </w:num>
  <w:num w:numId="9">
    <w:abstractNumId w:val="13"/>
  </w:num>
  <w:num w:numId="10">
    <w:abstractNumId w:val="21"/>
  </w:num>
  <w:num w:numId="11">
    <w:abstractNumId w:val="4"/>
  </w:num>
  <w:num w:numId="12">
    <w:abstractNumId w:val="18"/>
  </w:num>
  <w:num w:numId="13">
    <w:abstractNumId w:val="2"/>
  </w:num>
  <w:num w:numId="14">
    <w:abstractNumId w:val="3"/>
  </w:num>
  <w:num w:numId="15">
    <w:abstractNumId w:val="8"/>
  </w:num>
  <w:num w:numId="16">
    <w:abstractNumId w:val="14"/>
  </w:num>
  <w:num w:numId="17">
    <w:abstractNumId w:val="17"/>
  </w:num>
  <w:num w:numId="18">
    <w:abstractNumId w:val="7"/>
  </w:num>
  <w:num w:numId="19">
    <w:abstractNumId w:val="11"/>
  </w:num>
  <w:num w:numId="20">
    <w:abstractNumId w:val="10"/>
  </w:num>
  <w:num w:numId="21">
    <w:abstractNumId w:val="6"/>
  </w:num>
  <w:num w:numId="22">
    <w:abstractNumId w:val="23"/>
  </w:num>
  <w:num w:numId="23">
    <w:abstractNumId w:val="19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127"/>
    <w:rsid w:val="00005050"/>
    <w:rsid w:val="000121AB"/>
    <w:rsid w:val="00020A41"/>
    <w:rsid w:val="00040109"/>
    <w:rsid w:val="00053764"/>
    <w:rsid w:val="00062005"/>
    <w:rsid w:val="00084B8D"/>
    <w:rsid w:val="000943DA"/>
    <w:rsid w:val="000944A0"/>
    <w:rsid w:val="000A1581"/>
    <w:rsid w:val="000B1CE0"/>
    <w:rsid w:val="000B29B7"/>
    <w:rsid w:val="000B2C0B"/>
    <w:rsid w:val="000C0EE7"/>
    <w:rsid w:val="000C6D07"/>
    <w:rsid w:val="000D4036"/>
    <w:rsid w:val="000D5B40"/>
    <w:rsid w:val="000E3AD7"/>
    <w:rsid w:val="000E48CE"/>
    <w:rsid w:val="000F1507"/>
    <w:rsid w:val="000F2004"/>
    <w:rsid w:val="000F4DAF"/>
    <w:rsid w:val="00104B9B"/>
    <w:rsid w:val="0011145B"/>
    <w:rsid w:val="001145DF"/>
    <w:rsid w:val="00124BE0"/>
    <w:rsid w:val="0012652F"/>
    <w:rsid w:val="00126A74"/>
    <w:rsid w:val="001323B7"/>
    <w:rsid w:val="00137F72"/>
    <w:rsid w:val="001410C3"/>
    <w:rsid w:val="001422A5"/>
    <w:rsid w:val="001434AC"/>
    <w:rsid w:val="001442E1"/>
    <w:rsid w:val="00145279"/>
    <w:rsid w:val="00150444"/>
    <w:rsid w:val="00150663"/>
    <w:rsid w:val="00155DFD"/>
    <w:rsid w:val="0016393A"/>
    <w:rsid w:val="0016410B"/>
    <w:rsid w:val="00170CB3"/>
    <w:rsid w:val="00172E79"/>
    <w:rsid w:val="001842B8"/>
    <w:rsid w:val="00186748"/>
    <w:rsid w:val="00187FC1"/>
    <w:rsid w:val="00192D7D"/>
    <w:rsid w:val="0019583F"/>
    <w:rsid w:val="001A2984"/>
    <w:rsid w:val="001A3649"/>
    <w:rsid w:val="001A6D25"/>
    <w:rsid w:val="001B27B9"/>
    <w:rsid w:val="001C4535"/>
    <w:rsid w:val="001C738C"/>
    <w:rsid w:val="001C7F8E"/>
    <w:rsid w:val="001D45FF"/>
    <w:rsid w:val="001D5DEA"/>
    <w:rsid w:val="001F22EB"/>
    <w:rsid w:val="001F3413"/>
    <w:rsid w:val="001F7D2E"/>
    <w:rsid w:val="00205DFF"/>
    <w:rsid w:val="00220E62"/>
    <w:rsid w:val="0022156F"/>
    <w:rsid w:val="002217F9"/>
    <w:rsid w:val="00223F7B"/>
    <w:rsid w:val="0023189A"/>
    <w:rsid w:val="00236D0A"/>
    <w:rsid w:val="002409D0"/>
    <w:rsid w:val="0024127C"/>
    <w:rsid w:val="00241EF9"/>
    <w:rsid w:val="00246B66"/>
    <w:rsid w:val="002514A8"/>
    <w:rsid w:val="00256138"/>
    <w:rsid w:val="0026564B"/>
    <w:rsid w:val="002674B5"/>
    <w:rsid w:val="00294058"/>
    <w:rsid w:val="00295B8B"/>
    <w:rsid w:val="00295BF3"/>
    <w:rsid w:val="002A60D6"/>
    <w:rsid w:val="002A721E"/>
    <w:rsid w:val="002B1A2D"/>
    <w:rsid w:val="002C1A0E"/>
    <w:rsid w:val="002C5595"/>
    <w:rsid w:val="002D35BC"/>
    <w:rsid w:val="003019DA"/>
    <w:rsid w:val="003023F0"/>
    <w:rsid w:val="00303D8F"/>
    <w:rsid w:val="003043D0"/>
    <w:rsid w:val="003131FA"/>
    <w:rsid w:val="00325000"/>
    <w:rsid w:val="003266FA"/>
    <w:rsid w:val="00327466"/>
    <w:rsid w:val="00332E76"/>
    <w:rsid w:val="00342510"/>
    <w:rsid w:val="00343EB1"/>
    <w:rsid w:val="003511AE"/>
    <w:rsid w:val="00352835"/>
    <w:rsid w:val="00355BA2"/>
    <w:rsid w:val="00360E09"/>
    <w:rsid w:val="00363F18"/>
    <w:rsid w:val="00366605"/>
    <w:rsid w:val="00367904"/>
    <w:rsid w:val="003755CE"/>
    <w:rsid w:val="00380DE1"/>
    <w:rsid w:val="00381F08"/>
    <w:rsid w:val="003822F8"/>
    <w:rsid w:val="0038327D"/>
    <w:rsid w:val="0038719B"/>
    <w:rsid w:val="00395D18"/>
    <w:rsid w:val="00396C6D"/>
    <w:rsid w:val="003977EC"/>
    <w:rsid w:val="003A12E1"/>
    <w:rsid w:val="003A1662"/>
    <w:rsid w:val="003A28DB"/>
    <w:rsid w:val="003A45B6"/>
    <w:rsid w:val="003B633E"/>
    <w:rsid w:val="003C5E4B"/>
    <w:rsid w:val="003D20E1"/>
    <w:rsid w:val="003D528E"/>
    <w:rsid w:val="003F10E8"/>
    <w:rsid w:val="003F4495"/>
    <w:rsid w:val="003F44B2"/>
    <w:rsid w:val="00406607"/>
    <w:rsid w:val="00414FE0"/>
    <w:rsid w:val="00417BA7"/>
    <w:rsid w:val="00420604"/>
    <w:rsid w:val="004206FE"/>
    <w:rsid w:val="00421CC6"/>
    <w:rsid w:val="00427371"/>
    <w:rsid w:val="0043288F"/>
    <w:rsid w:val="0043321D"/>
    <w:rsid w:val="0043515D"/>
    <w:rsid w:val="004379A0"/>
    <w:rsid w:val="00445E73"/>
    <w:rsid w:val="00456665"/>
    <w:rsid w:val="00456A14"/>
    <w:rsid w:val="00460127"/>
    <w:rsid w:val="004637BA"/>
    <w:rsid w:val="00470AFA"/>
    <w:rsid w:val="0048757B"/>
    <w:rsid w:val="0049130A"/>
    <w:rsid w:val="00494227"/>
    <w:rsid w:val="004974BF"/>
    <w:rsid w:val="004A42F0"/>
    <w:rsid w:val="004B0B3E"/>
    <w:rsid w:val="004B5FB7"/>
    <w:rsid w:val="004B6B07"/>
    <w:rsid w:val="004D2AA2"/>
    <w:rsid w:val="004F3A21"/>
    <w:rsid w:val="00505838"/>
    <w:rsid w:val="005116F5"/>
    <w:rsid w:val="005116F7"/>
    <w:rsid w:val="00512E4C"/>
    <w:rsid w:val="0051671D"/>
    <w:rsid w:val="00523E8B"/>
    <w:rsid w:val="00525883"/>
    <w:rsid w:val="00534233"/>
    <w:rsid w:val="00536A81"/>
    <w:rsid w:val="00546542"/>
    <w:rsid w:val="00552D1B"/>
    <w:rsid w:val="005556DE"/>
    <w:rsid w:val="00562B16"/>
    <w:rsid w:val="005650DE"/>
    <w:rsid w:val="00573AC7"/>
    <w:rsid w:val="00574AAB"/>
    <w:rsid w:val="00583B22"/>
    <w:rsid w:val="00584C2B"/>
    <w:rsid w:val="005A1177"/>
    <w:rsid w:val="005A1BCF"/>
    <w:rsid w:val="005A5842"/>
    <w:rsid w:val="005C27F9"/>
    <w:rsid w:val="005C2DA0"/>
    <w:rsid w:val="005C428F"/>
    <w:rsid w:val="005C7089"/>
    <w:rsid w:val="005E6154"/>
    <w:rsid w:val="005F0138"/>
    <w:rsid w:val="005F2C65"/>
    <w:rsid w:val="005F4FC1"/>
    <w:rsid w:val="00604533"/>
    <w:rsid w:val="0061196E"/>
    <w:rsid w:val="00612527"/>
    <w:rsid w:val="00624AD1"/>
    <w:rsid w:val="0063488E"/>
    <w:rsid w:val="00646C78"/>
    <w:rsid w:val="006561B7"/>
    <w:rsid w:val="00664759"/>
    <w:rsid w:val="0067033D"/>
    <w:rsid w:val="00672867"/>
    <w:rsid w:val="00672982"/>
    <w:rsid w:val="00677C64"/>
    <w:rsid w:val="00687730"/>
    <w:rsid w:val="00693116"/>
    <w:rsid w:val="00695E85"/>
    <w:rsid w:val="006A5695"/>
    <w:rsid w:val="006B03C5"/>
    <w:rsid w:val="006B50C7"/>
    <w:rsid w:val="006C39F7"/>
    <w:rsid w:val="006D164A"/>
    <w:rsid w:val="006D5596"/>
    <w:rsid w:val="006E0682"/>
    <w:rsid w:val="006E0B08"/>
    <w:rsid w:val="006F406E"/>
    <w:rsid w:val="007002DC"/>
    <w:rsid w:val="0070042E"/>
    <w:rsid w:val="00706813"/>
    <w:rsid w:val="0071162B"/>
    <w:rsid w:val="00717127"/>
    <w:rsid w:val="00720362"/>
    <w:rsid w:val="007222CA"/>
    <w:rsid w:val="00722801"/>
    <w:rsid w:val="007228D8"/>
    <w:rsid w:val="00735A14"/>
    <w:rsid w:val="00742394"/>
    <w:rsid w:val="00743EE7"/>
    <w:rsid w:val="00780D23"/>
    <w:rsid w:val="00784AC5"/>
    <w:rsid w:val="0079448D"/>
    <w:rsid w:val="007A212B"/>
    <w:rsid w:val="007B2B65"/>
    <w:rsid w:val="007C3B15"/>
    <w:rsid w:val="007E752F"/>
    <w:rsid w:val="007F20F6"/>
    <w:rsid w:val="007F56A1"/>
    <w:rsid w:val="00805440"/>
    <w:rsid w:val="00810399"/>
    <w:rsid w:val="008123E8"/>
    <w:rsid w:val="008233B2"/>
    <w:rsid w:val="008352DB"/>
    <w:rsid w:val="008401A6"/>
    <w:rsid w:val="00842F8F"/>
    <w:rsid w:val="00854816"/>
    <w:rsid w:val="00861072"/>
    <w:rsid w:val="00867D84"/>
    <w:rsid w:val="00875709"/>
    <w:rsid w:val="0088484F"/>
    <w:rsid w:val="00887289"/>
    <w:rsid w:val="00894928"/>
    <w:rsid w:val="008B4D57"/>
    <w:rsid w:val="008B730F"/>
    <w:rsid w:val="008C1D56"/>
    <w:rsid w:val="008E47AC"/>
    <w:rsid w:val="008E50E8"/>
    <w:rsid w:val="00903693"/>
    <w:rsid w:val="00904FDC"/>
    <w:rsid w:val="00911E50"/>
    <w:rsid w:val="00912E18"/>
    <w:rsid w:val="009131B1"/>
    <w:rsid w:val="00915018"/>
    <w:rsid w:val="00920114"/>
    <w:rsid w:val="00920960"/>
    <w:rsid w:val="00930476"/>
    <w:rsid w:val="00941EDB"/>
    <w:rsid w:val="00945A9F"/>
    <w:rsid w:val="00945C9C"/>
    <w:rsid w:val="009462A2"/>
    <w:rsid w:val="00970BF4"/>
    <w:rsid w:val="009732E4"/>
    <w:rsid w:val="00990701"/>
    <w:rsid w:val="00991DBF"/>
    <w:rsid w:val="00995E82"/>
    <w:rsid w:val="00996CA3"/>
    <w:rsid w:val="009A1E2A"/>
    <w:rsid w:val="009A48FF"/>
    <w:rsid w:val="009A7BC0"/>
    <w:rsid w:val="009C3447"/>
    <w:rsid w:val="009D5A5D"/>
    <w:rsid w:val="009D5ED0"/>
    <w:rsid w:val="009D78EE"/>
    <w:rsid w:val="009F20DB"/>
    <w:rsid w:val="009F4BB8"/>
    <w:rsid w:val="009F7AC2"/>
    <w:rsid w:val="00A00A77"/>
    <w:rsid w:val="00A1365E"/>
    <w:rsid w:val="00A16D73"/>
    <w:rsid w:val="00A260B1"/>
    <w:rsid w:val="00A317F0"/>
    <w:rsid w:val="00A35DE8"/>
    <w:rsid w:val="00A4342D"/>
    <w:rsid w:val="00A44C1A"/>
    <w:rsid w:val="00A4627C"/>
    <w:rsid w:val="00A52A67"/>
    <w:rsid w:val="00A571F8"/>
    <w:rsid w:val="00A916E5"/>
    <w:rsid w:val="00AB03D3"/>
    <w:rsid w:val="00AB3E36"/>
    <w:rsid w:val="00AB54A7"/>
    <w:rsid w:val="00AB6EB1"/>
    <w:rsid w:val="00AC42FA"/>
    <w:rsid w:val="00AC7FF4"/>
    <w:rsid w:val="00AD16D0"/>
    <w:rsid w:val="00AD1D11"/>
    <w:rsid w:val="00AD1D17"/>
    <w:rsid w:val="00AD48C8"/>
    <w:rsid w:val="00AE2AE3"/>
    <w:rsid w:val="00AF369A"/>
    <w:rsid w:val="00AF4B4D"/>
    <w:rsid w:val="00AF4EB4"/>
    <w:rsid w:val="00B002ED"/>
    <w:rsid w:val="00B03348"/>
    <w:rsid w:val="00B13481"/>
    <w:rsid w:val="00B33CDA"/>
    <w:rsid w:val="00B45CAA"/>
    <w:rsid w:val="00B46762"/>
    <w:rsid w:val="00B5121F"/>
    <w:rsid w:val="00B54D9C"/>
    <w:rsid w:val="00B7636E"/>
    <w:rsid w:val="00B804A0"/>
    <w:rsid w:val="00B90B57"/>
    <w:rsid w:val="00B91744"/>
    <w:rsid w:val="00B93A5D"/>
    <w:rsid w:val="00B968A5"/>
    <w:rsid w:val="00BA5127"/>
    <w:rsid w:val="00BA5AC3"/>
    <w:rsid w:val="00BA5DAE"/>
    <w:rsid w:val="00BA6321"/>
    <w:rsid w:val="00BA7219"/>
    <w:rsid w:val="00BA7B96"/>
    <w:rsid w:val="00BB0CC2"/>
    <w:rsid w:val="00BB7219"/>
    <w:rsid w:val="00BC7607"/>
    <w:rsid w:val="00BD0D2F"/>
    <w:rsid w:val="00BD45F1"/>
    <w:rsid w:val="00BE4950"/>
    <w:rsid w:val="00C06726"/>
    <w:rsid w:val="00C11508"/>
    <w:rsid w:val="00C210E9"/>
    <w:rsid w:val="00C21B12"/>
    <w:rsid w:val="00C22124"/>
    <w:rsid w:val="00C50DDE"/>
    <w:rsid w:val="00C64C79"/>
    <w:rsid w:val="00C75CF2"/>
    <w:rsid w:val="00C92A2A"/>
    <w:rsid w:val="00C955F1"/>
    <w:rsid w:val="00CA0B9C"/>
    <w:rsid w:val="00CA4415"/>
    <w:rsid w:val="00CA4D1A"/>
    <w:rsid w:val="00CB27EF"/>
    <w:rsid w:val="00CB421F"/>
    <w:rsid w:val="00CB743C"/>
    <w:rsid w:val="00CB7CFD"/>
    <w:rsid w:val="00CC4C83"/>
    <w:rsid w:val="00CE34DE"/>
    <w:rsid w:val="00CE58A2"/>
    <w:rsid w:val="00CE7E9F"/>
    <w:rsid w:val="00CF1431"/>
    <w:rsid w:val="00CF22B7"/>
    <w:rsid w:val="00CF402D"/>
    <w:rsid w:val="00D1660C"/>
    <w:rsid w:val="00D16E9F"/>
    <w:rsid w:val="00D21EEE"/>
    <w:rsid w:val="00D2232E"/>
    <w:rsid w:val="00D22E6A"/>
    <w:rsid w:val="00D30CA9"/>
    <w:rsid w:val="00D36D4A"/>
    <w:rsid w:val="00D45D8D"/>
    <w:rsid w:val="00D46164"/>
    <w:rsid w:val="00D60711"/>
    <w:rsid w:val="00D6098A"/>
    <w:rsid w:val="00D61C32"/>
    <w:rsid w:val="00D6395D"/>
    <w:rsid w:val="00D6528C"/>
    <w:rsid w:val="00D67550"/>
    <w:rsid w:val="00D7094F"/>
    <w:rsid w:val="00D72FCC"/>
    <w:rsid w:val="00D80DFA"/>
    <w:rsid w:val="00D81111"/>
    <w:rsid w:val="00D81ECF"/>
    <w:rsid w:val="00D90A19"/>
    <w:rsid w:val="00DA2868"/>
    <w:rsid w:val="00DA5614"/>
    <w:rsid w:val="00DB4283"/>
    <w:rsid w:val="00DC7698"/>
    <w:rsid w:val="00DD7E81"/>
    <w:rsid w:val="00E02F32"/>
    <w:rsid w:val="00E101E4"/>
    <w:rsid w:val="00E11639"/>
    <w:rsid w:val="00E148E4"/>
    <w:rsid w:val="00E157A9"/>
    <w:rsid w:val="00E20AFF"/>
    <w:rsid w:val="00E24715"/>
    <w:rsid w:val="00E26088"/>
    <w:rsid w:val="00E26468"/>
    <w:rsid w:val="00E31AAF"/>
    <w:rsid w:val="00E3552E"/>
    <w:rsid w:val="00E35870"/>
    <w:rsid w:val="00E36984"/>
    <w:rsid w:val="00E376A0"/>
    <w:rsid w:val="00E44530"/>
    <w:rsid w:val="00E609FD"/>
    <w:rsid w:val="00E73102"/>
    <w:rsid w:val="00E81718"/>
    <w:rsid w:val="00E81C49"/>
    <w:rsid w:val="00E823FB"/>
    <w:rsid w:val="00E92D3F"/>
    <w:rsid w:val="00E92D9F"/>
    <w:rsid w:val="00E9321F"/>
    <w:rsid w:val="00EA4F5A"/>
    <w:rsid w:val="00EA7055"/>
    <w:rsid w:val="00EA7DEC"/>
    <w:rsid w:val="00EB27FF"/>
    <w:rsid w:val="00EB5E00"/>
    <w:rsid w:val="00EB6AA2"/>
    <w:rsid w:val="00EC03CB"/>
    <w:rsid w:val="00EC63F1"/>
    <w:rsid w:val="00EE30A6"/>
    <w:rsid w:val="00EE5DFB"/>
    <w:rsid w:val="00F02BBC"/>
    <w:rsid w:val="00F11497"/>
    <w:rsid w:val="00F11679"/>
    <w:rsid w:val="00F16712"/>
    <w:rsid w:val="00F17172"/>
    <w:rsid w:val="00F23D63"/>
    <w:rsid w:val="00F333C0"/>
    <w:rsid w:val="00F35C94"/>
    <w:rsid w:val="00F41941"/>
    <w:rsid w:val="00F44F4C"/>
    <w:rsid w:val="00F469DA"/>
    <w:rsid w:val="00F50D90"/>
    <w:rsid w:val="00F551CC"/>
    <w:rsid w:val="00F624E4"/>
    <w:rsid w:val="00F62BB3"/>
    <w:rsid w:val="00F676A7"/>
    <w:rsid w:val="00F706AE"/>
    <w:rsid w:val="00F73A18"/>
    <w:rsid w:val="00F843C5"/>
    <w:rsid w:val="00F84FD1"/>
    <w:rsid w:val="00F85CEE"/>
    <w:rsid w:val="00F96FE3"/>
    <w:rsid w:val="00FA3C40"/>
    <w:rsid w:val="00FB163F"/>
    <w:rsid w:val="00FB33CE"/>
    <w:rsid w:val="00FB3AA3"/>
    <w:rsid w:val="00FD1C66"/>
    <w:rsid w:val="00FE6CAD"/>
    <w:rsid w:val="00FF6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F4D0741-7205-4F51-B1EA-BBED6D184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CAA"/>
    <w:rPr>
      <w:sz w:val="28"/>
    </w:rPr>
  </w:style>
  <w:style w:type="paragraph" w:styleId="1">
    <w:name w:val="heading 1"/>
    <w:aliases w:val="!Части документа"/>
    <w:basedOn w:val="a"/>
    <w:next w:val="a"/>
    <w:link w:val="10"/>
    <w:qFormat/>
    <w:rsid w:val="009C3447"/>
    <w:pPr>
      <w:ind w:firstLine="567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9C3447"/>
    <w:pPr>
      <w:ind w:firstLine="567"/>
      <w:jc w:val="center"/>
      <w:outlineLvl w:val="1"/>
    </w:pPr>
    <w:rPr>
      <w:rFonts w:ascii="Arial" w:hAnsi="Arial" w:cs="Arial"/>
      <w:b/>
      <w:bCs/>
      <w:iCs/>
      <w:sz w:val="30"/>
      <w:szCs w:val="28"/>
    </w:rPr>
  </w:style>
  <w:style w:type="paragraph" w:styleId="3">
    <w:name w:val="heading 3"/>
    <w:aliases w:val="ПодЗаголовок,!Главы документа"/>
    <w:basedOn w:val="a"/>
    <w:next w:val="a"/>
    <w:link w:val="30"/>
    <w:unhideWhenUsed/>
    <w:qFormat/>
    <w:rsid w:val="0081039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9C3447"/>
    <w:pPr>
      <w:ind w:firstLine="567"/>
      <w:jc w:val="both"/>
      <w:outlineLvl w:val="3"/>
    </w:pPr>
    <w:rPr>
      <w:rFonts w:ascii="Arial" w:hAnsi="Arial"/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aliases w:val="Основной текст1,Основной текст Знак Знак,Основной текст Знак Знак Знак Знак,bt,Body Text2,Text1,Таймс Нью,Основной текст Знак2 Знак,Основной текст Знак1 Знак Знак1,Основной текст Знак Знак Знак Знак1,Основной текст Знак Знак1 Знак"/>
    <w:basedOn w:val="a"/>
    <w:link w:val="a6"/>
    <w:pPr>
      <w:spacing w:line="360" w:lineRule="exact"/>
      <w:ind w:firstLine="720"/>
      <w:jc w:val="both"/>
    </w:pPr>
  </w:style>
  <w:style w:type="paragraph" w:customStyle="1" w:styleId="a7">
    <w:name w:val="Заголовок к тексту"/>
    <w:basedOn w:val="a"/>
    <w:next w:val="a5"/>
    <w:pPr>
      <w:suppressAutoHyphens/>
      <w:spacing w:after="480" w:line="240" w:lineRule="exact"/>
    </w:pPr>
    <w:rPr>
      <w:b/>
    </w:rPr>
  </w:style>
  <w:style w:type="paragraph" w:customStyle="1" w:styleId="a8">
    <w:name w:val="Подпись на общем бланке"/>
    <w:basedOn w:val="a"/>
    <w:next w:val="a5"/>
    <w:pPr>
      <w:tabs>
        <w:tab w:val="right" w:pos="9639"/>
      </w:tabs>
      <w:suppressAutoHyphens/>
      <w:spacing w:before="480" w:line="240" w:lineRule="exact"/>
    </w:pPr>
  </w:style>
  <w:style w:type="paragraph" w:customStyle="1" w:styleId="a9">
    <w:name w:val="Исполнитель"/>
    <w:basedOn w:val="a5"/>
    <w:rsid w:val="00C06726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a">
    <w:name w:val="Balloon Text"/>
    <w:basedOn w:val="a"/>
    <w:link w:val="ab"/>
    <w:uiPriority w:val="99"/>
    <w:semiHidden/>
    <w:rsid w:val="00E823F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121A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Hyperlink"/>
    <w:rsid w:val="00355BA2"/>
    <w:rPr>
      <w:color w:val="0000FF"/>
      <w:u w:val="single"/>
    </w:rPr>
  </w:style>
  <w:style w:type="character" w:customStyle="1" w:styleId="a6">
    <w:name w:val="Основной текст Знак"/>
    <w:aliases w:val="Основной текст1 Знак,Основной текст Знак Знак Знак,Основной текст Знак Знак Знак Знак Знак,bt Знак,Body Text2 Знак,Text1 Знак,Таймс Нью Знак,Основной текст Знак2 Знак Знак,Основной текст Знак1 Знак Знак1 Знак"/>
    <w:link w:val="a5"/>
    <w:rsid w:val="005116F7"/>
    <w:rPr>
      <w:sz w:val="28"/>
    </w:rPr>
  </w:style>
  <w:style w:type="paragraph" w:styleId="ad">
    <w:name w:val="header"/>
    <w:basedOn w:val="a"/>
    <w:link w:val="ae"/>
    <w:uiPriority w:val="99"/>
    <w:rsid w:val="00DA561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DA5614"/>
    <w:rPr>
      <w:sz w:val="28"/>
    </w:rPr>
  </w:style>
  <w:style w:type="paragraph" w:styleId="af">
    <w:name w:val="footer"/>
    <w:basedOn w:val="a"/>
    <w:link w:val="af0"/>
    <w:uiPriority w:val="99"/>
    <w:rsid w:val="00DA561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DA5614"/>
    <w:rPr>
      <w:sz w:val="28"/>
    </w:rPr>
  </w:style>
  <w:style w:type="character" w:customStyle="1" w:styleId="30">
    <w:name w:val="Заголовок 3 Знак"/>
    <w:aliases w:val="ПодЗаголовок Знак,!Главы документа Знак"/>
    <w:link w:val="3"/>
    <w:rsid w:val="00810399"/>
    <w:rPr>
      <w:rFonts w:ascii="Cambria" w:hAnsi="Cambria"/>
      <w:b/>
      <w:bCs/>
      <w:sz w:val="26"/>
      <w:szCs w:val="26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9C3447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9C3447"/>
    <w:rPr>
      <w:rFonts w:ascii="Arial" w:hAnsi="Arial" w:cs="Arial"/>
      <w:b/>
      <w:bCs/>
      <w:iCs/>
      <w:sz w:val="30"/>
      <w:szCs w:val="28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9C3447"/>
    <w:rPr>
      <w:rFonts w:ascii="Arial" w:hAnsi="Arial"/>
      <w:b/>
      <w:bCs/>
      <w:sz w:val="26"/>
      <w:szCs w:val="28"/>
    </w:rPr>
  </w:style>
  <w:style w:type="numbering" w:customStyle="1" w:styleId="11">
    <w:name w:val="Нет списка1"/>
    <w:next w:val="a2"/>
    <w:semiHidden/>
    <w:rsid w:val="009C3447"/>
  </w:style>
  <w:style w:type="paragraph" w:customStyle="1" w:styleId="text">
    <w:name w:val="text"/>
    <w:basedOn w:val="a"/>
    <w:link w:val="text0"/>
    <w:rsid w:val="009C3447"/>
    <w:pPr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12">
    <w:name w:val="Название объекта1"/>
    <w:basedOn w:val="a"/>
    <w:rsid w:val="009C3447"/>
    <w:pPr>
      <w:spacing w:before="240" w:after="60"/>
      <w:ind w:firstLine="567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article">
    <w:name w:val="article"/>
    <w:basedOn w:val="a"/>
    <w:rsid w:val="009C3447"/>
    <w:pPr>
      <w:ind w:firstLine="567"/>
      <w:jc w:val="both"/>
    </w:pPr>
    <w:rPr>
      <w:rFonts w:ascii="Arial" w:hAnsi="Arial" w:cs="Arial"/>
      <w:sz w:val="26"/>
      <w:szCs w:val="26"/>
    </w:rPr>
  </w:style>
  <w:style w:type="paragraph" w:customStyle="1" w:styleId="chapter">
    <w:name w:val="chapter"/>
    <w:basedOn w:val="a"/>
    <w:rsid w:val="009C3447"/>
    <w:pPr>
      <w:ind w:firstLine="567"/>
      <w:jc w:val="both"/>
    </w:pPr>
    <w:rPr>
      <w:rFonts w:ascii="Arial" w:hAnsi="Arial" w:cs="Arial"/>
      <w:szCs w:val="28"/>
    </w:rPr>
  </w:style>
  <w:style w:type="paragraph" w:customStyle="1" w:styleId="section">
    <w:name w:val="section"/>
    <w:basedOn w:val="a"/>
    <w:rsid w:val="009C3447"/>
    <w:pPr>
      <w:ind w:firstLine="567"/>
      <w:jc w:val="center"/>
    </w:pPr>
    <w:rPr>
      <w:rFonts w:ascii="Arial" w:hAnsi="Arial" w:cs="Arial"/>
      <w:sz w:val="30"/>
      <w:szCs w:val="30"/>
    </w:rPr>
  </w:style>
  <w:style w:type="paragraph" w:styleId="af1">
    <w:name w:val="Normal (Web)"/>
    <w:basedOn w:val="a"/>
    <w:rsid w:val="009C3447"/>
    <w:pPr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</w:rPr>
  </w:style>
  <w:style w:type="character" w:styleId="af2">
    <w:name w:val="FollowedHyperlink"/>
    <w:rsid w:val="009C3447"/>
    <w:rPr>
      <w:color w:val="0000FF"/>
      <w:u w:val="single"/>
    </w:rPr>
  </w:style>
  <w:style w:type="character" w:styleId="HTML">
    <w:name w:val="HTML Variable"/>
    <w:aliases w:val="!Ссылки в документе"/>
    <w:rsid w:val="009C3447"/>
    <w:rPr>
      <w:rFonts w:ascii="Arial" w:hAnsi="Arial"/>
      <w:b w:val="0"/>
      <w:i w:val="0"/>
      <w:iCs/>
      <w:color w:val="0000FF"/>
      <w:sz w:val="24"/>
      <w:u w:val="none"/>
    </w:rPr>
  </w:style>
  <w:style w:type="paragraph" w:styleId="af3">
    <w:name w:val="annotation text"/>
    <w:aliases w:val="!Равноширинный текст документа"/>
    <w:basedOn w:val="a"/>
    <w:link w:val="af4"/>
    <w:semiHidden/>
    <w:rsid w:val="009C3447"/>
    <w:pPr>
      <w:ind w:firstLine="567"/>
      <w:jc w:val="both"/>
    </w:pPr>
    <w:rPr>
      <w:rFonts w:ascii="Courier" w:hAnsi="Courier"/>
      <w:sz w:val="22"/>
      <w:lang w:val="x-none" w:eastAsia="x-none"/>
    </w:rPr>
  </w:style>
  <w:style w:type="character" w:customStyle="1" w:styleId="af4">
    <w:name w:val="Текст примечания Знак"/>
    <w:aliases w:val="!Равноширинный текст документа Знак"/>
    <w:basedOn w:val="a0"/>
    <w:link w:val="af3"/>
    <w:semiHidden/>
    <w:rsid w:val="009C3447"/>
    <w:rPr>
      <w:rFonts w:ascii="Courier" w:hAnsi="Courier"/>
      <w:sz w:val="22"/>
      <w:lang w:val="x-none" w:eastAsia="x-none"/>
    </w:rPr>
  </w:style>
  <w:style w:type="paragraph" w:customStyle="1" w:styleId="Title">
    <w:name w:val="Title!Название НПА"/>
    <w:basedOn w:val="a"/>
    <w:rsid w:val="009C3447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9C3447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9C3447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9C3447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9C3447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13">
    <w:name w:val="Знак1"/>
    <w:basedOn w:val="a"/>
    <w:rsid w:val="009C3447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ConsPlusCell">
    <w:name w:val="ConsPlusCell"/>
    <w:uiPriority w:val="99"/>
    <w:rsid w:val="009C3447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text0">
    <w:name w:val="text Знак"/>
    <w:link w:val="text"/>
    <w:rsid w:val="009C3447"/>
    <w:rPr>
      <w:rFonts w:ascii="Arial" w:hAnsi="Arial" w:cs="Arial"/>
      <w:sz w:val="24"/>
      <w:szCs w:val="24"/>
    </w:rPr>
  </w:style>
  <w:style w:type="paragraph" w:styleId="af5">
    <w:name w:val="footnote text"/>
    <w:basedOn w:val="a"/>
    <w:link w:val="af6"/>
    <w:rsid w:val="009C3447"/>
    <w:pPr>
      <w:ind w:firstLine="567"/>
      <w:jc w:val="both"/>
    </w:pPr>
    <w:rPr>
      <w:rFonts w:ascii="Arial" w:hAnsi="Arial"/>
      <w:sz w:val="20"/>
      <w:lang w:val="x-none" w:eastAsia="x-none"/>
    </w:rPr>
  </w:style>
  <w:style w:type="character" w:customStyle="1" w:styleId="af6">
    <w:name w:val="Текст сноски Знак"/>
    <w:basedOn w:val="a0"/>
    <w:link w:val="af5"/>
    <w:rsid w:val="009C3447"/>
    <w:rPr>
      <w:rFonts w:ascii="Arial" w:hAnsi="Arial"/>
      <w:lang w:val="x-none" w:eastAsia="x-none"/>
    </w:rPr>
  </w:style>
  <w:style w:type="character" w:styleId="af7">
    <w:name w:val="footnote reference"/>
    <w:rsid w:val="009C3447"/>
    <w:rPr>
      <w:vertAlign w:val="superscript"/>
    </w:rPr>
  </w:style>
  <w:style w:type="character" w:customStyle="1" w:styleId="14">
    <w:name w:val="Гиперссылка1"/>
    <w:rsid w:val="009C3447"/>
  </w:style>
  <w:style w:type="character" w:styleId="af8">
    <w:name w:val="annotation reference"/>
    <w:rsid w:val="009C3447"/>
    <w:rPr>
      <w:sz w:val="16"/>
      <w:szCs w:val="16"/>
    </w:rPr>
  </w:style>
  <w:style w:type="paragraph" w:styleId="af9">
    <w:name w:val="annotation subject"/>
    <w:basedOn w:val="af3"/>
    <w:next w:val="af3"/>
    <w:link w:val="afa"/>
    <w:rsid w:val="009C3447"/>
    <w:rPr>
      <w:rFonts w:ascii="Arial" w:hAnsi="Arial"/>
      <w:b/>
      <w:bCs/>
    </w:rPr>
  </w:style>
  <w:style w:type="character" w:customStyle="1" w:styleId="afa">
    <w:name w:val="Тема примечания Знак"/>
    <w:basedOn w:val="af4"/>
    <w:link w:val="af9"/>
    <w:rsid w:val="009C3447"/>
    <w:rPr>
      <w:rFonts w:ascii="Arial" w:hAnsi="Arial"/>
      <w:b/>
      <w:bCs/>
      <w:sz w:val="22"/>
      <w:lang w:val="x-none" w:eastAsia="x-none"/>
    </w:rPr>
  </w:style>
  <w:style w:type="paragraph" w:styleId="afb">
    <w:name w:val="List Paragraph"/>
    <w:basedOn w:val="a"/>
    <w:uiPriority w:val="34"/>
    <w:qFormat/>
    <w:rsid w:val="009C344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c">
    <w:name w:val="No Spacing"/>
    <w:uiPriority w:val="1"/>
    <w:qFormat/>
    <w:rsid w:val="009C3447"/>
    <w:rPr>
      <w:rFonts w:ascii="Calibri" w:eastAsia="Calibri" w:hAnsi="Calibri"/>
      <w:sz w:val="22"/>
      <w:szCs w:val="22"/>
      <w:lang w:eastAsia="en-US"/>
    </w:rPr>
  </w:style>
  <w:style w:type="numbering" w:customStyle="1" w:styleId="21">
    <w:name w:val="Нет списка2"/>
    <w:next w:val="a2"/>
    <w:uiPriority w:val="99"/>
    <w:semiHidden/>
    <w:unhideWhenUsed/>
    <w:rsid w:val="003019DA"/>
  </w:style>
  <w:style w:type="character" w:customStyle="1" w:styleId="ab">
    <w:name w:val="Текст выноски Знак"/>
    <w:basedOn w:val="a0"/>
    <w:link w:val="aa"/>
    <w:uiPriority w:val="99"/>
    <w:semiHidden/>
    <w:rsid w:val="003019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5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2;&#1083;&#1072;&#1076;&#1077;&#1083;&#1077;&#1094;\&#1056;&#1072;&#1073;&#1086;&#1095;&#1080;&#1081;%20&#1089;&#1090;&#1086;&#1083;\&#1041;&#1083;&#1072;&#1085;&#1082;&#1080;\&#1088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F1BDB-3FBE-4F1E-BE4A-1BB299CB1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</Template>
  <TotalTime>80</TotalTime>
  <Pages>1</Pages>
  <Words>2442</Words>
  <Characters>13921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от 24</vt:lpstr>
    </vt:vector>
  </TitlesOfParts>
  <Company>ИВЦ</Company>
  <LinksUpToDate>false</LinksUpToDate>
  <CharactersWithSpaces>16331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от 24</dc:title>
  <dc:creator>-</dc:creator>
  <cp:lastModifiedBy>KomitetZS</cp:lastModifiedBy>
  <cp:revision>17</cp:revision>
  <cp:lastPrinted>2022-12-24T04:47:00Z</cp:lastPrinted>
  <dcterms:created xsi:type="dcterms:W3CDTF">2022-12-09T05:48:00Z</dcterms:created>
  <dcterms:modified xsi:type="dcterms:W3CDTF">2022-12-24T04:48:00Z</dcterms:modified>
</cp:coreProperties>
</file>